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D6" w:rsidRDefault="0080330D" w:rsidP="00714C0D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5D45CB5C" wp14:editId="5997719F">
            <wp:simplePos x="0" y="0"/>
            <wp:positionH relativeFrom="column">
              <wp:posOffset>-702945</wp:posOffset>
            </wp:positionH>
            <wp:positionV relativeFrom="paragraph">
              <wp:posOffset>255378</wp:posOffset>
            </wp:positionV>
            <wp:extent cx="6838673" cy="3114136"/>
            <wp:effectExtent l="0" t="0" r="635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конки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673" cy="3114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7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86C2E0" wp14:editId="5BEEFBEA">
                <wp:simplePos x="0" y="0"/>
                <wp:positionH relativeFrom="column">
                  <wp:posOffset>-1080136</wp:posOffset>
                </wp:positionH>
                <wp:positionV relativeFrom="paragraph">
                  <wp:posOffset>-2746508</wp:posOffset>
                </wp:positionV>
                <wp:extent cx="367665" cy="12599711"/>
                <wp:effectExtent l="0" t="0" r="0" b="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2599711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A311F0" id="Прямоугольник 63" o:spid="_x0000_s1026" style="position:absolute;margin-left:-85.05pt;margin-top:-216.25pt;width:28.95pt;height:992.1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" fillcolor="#0f81bf" stroked="f" strokeweight="1pt"/>
            </w:pict>
          </mc:Fallback>
        </mc:AlternateContent>
      </w:r>
      <w:r w:rsidR="00B20A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504AED" wp14:editId="5957233D">
                <wp:simplePos x="0" y="0"/>
                <wp:positionH relativeFrom="column">
                  <wp:posOffset>6139530</wp:posOffset>
                </wp:positionH>
                <wp:positionV relativeFrom="paragraph">
                  <wp:posOffset>-832807</wp:posOffset>
                </wp:positionV>
                <wp:extent cx="367665" cy="10413242"/>
                <wp:effectExtent l="0" t="0" r="0" b="762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0413242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F75931" id="Прямоугольник 66" o:spid="_x0000_s1026" style="position:absolute;margin-left:483.45pt;margin-top:-65.6pt;width:28.95pt;height:819.95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" fillcolor="#0f81bf" stroked="f" strokeweight="1pt"/>
            </w:pict>
          </mc:Fallback>
        </mc:AlternateContent>
      </w:r>
      <w:r w:rsidR="00B76C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97975C" wp14:editId="409686CE">
                <wp:simplePos x="0" y="0"/>
                <wp:positionH relativeFrom="column">
                  <wp:posOffset>2355084</wp:posOffset>
                </wp:positionH>
                <wp:positionV relativeFrom="paragraph">
                  <wp:posOffset>-4705174</wp:posOffset>
                </wp:positionV>
                <wp:extent cx="368135" cy="8100000"/>
                <wp:effectExtent l="1270" t="0" r="0" b="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8135" cy="810000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77C3D7" id="Прямоугольник 46" o:spid="_x0000_s1026" style="position:absolute;margin-left:185.45pt;margin-top:-370.5pt;width:29pt;height:637.8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" fillcolor="#0f81bf" stroked="f" strokeweight="1pt"/>
            </w:pict>
          </mc:Fallback>
        </mc:AlternateContent>
      </w:r>
    </w:p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B20A3E">
      <w:pPr>
        <w:ind w:firstLine="0"/>
      </w:pPr>
    </w:p>
    <w:p w:rsidR="00650DD6" w:rsidRDefault="00650DD6" w:rsidP="00714C0D"/>
    <w:p w:rsidR="006126E7" w:rsidRPr="008152DA" w:rsidRDefault="006126E7" w:rsidP="008152DA">
      <w:pPr>
        <w:pStyle w:val="DRGsmall"/>
        <w:rPr>
          <w:lang w:val="ru-RU"/>
        </w:rPr>
      </w:pPr>
    </w:p>
    <w:p w:rsidR="00347C4C" w:rsidRPr="008152DA" w:rsidRDefault="008152DA" w:rsidP="00347C4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46AB3" wp14:editId="71EE2A38">
                <wp:simplePos x="0" y="0"/>
                <wp:positionH relativeFrom="column">
                  <wp:posOffset>-1080135</wp:posOffset>
                </wp:positionH>
                <wp:positionV relativeFrom="margin">
                  <wp:posOffset>4164330</wp:posOffset>
                </wp:positionV>
                <wp:extent cx="7677150" cy="1187450"/>
                <wp:effectExtent l="0" t="0" r="0" b="0"/>
                <wp:wrapTopAndBottom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0" cy="118745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5EC2" w:rsidRPr="008152DA" w:rsidRDefault="005C5EC2" w:rsidP="008152DA">
                            <w:pPr>
                              <w:pStyle w:val="ac"/>
                              <w:ind w:firstLine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152D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  <w:t>Аналитический отчет</w:t>
                            </w:r>
                          </w:p>
                          <w:p w:rsidR="005C5EC2" w:rsidRPr="008152DA" w:rsidRDefault="005C5EC2" w:rsidP="008152DA">
                            <w:pPr>
                              <w:pStyle w:val="ac"/>
                              <w:ind w:firstLine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152D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  <w:t>DISCOVERY RESEARCH GROUP</w:t>
                            </w:r>
                          </w:p>
                          <w:sdt>
                            <w:sdtPr>
                              <w:rPr>
                                <w:rFonts w:asciiTheme="minorHAnsi" w:hAnsiTheme="minorHAnsi"/>
                                <w:b/>
                                <w:sz w:val="40"/>
                              </w:rPr>
                              <w:alias w:val="Название"/>
                              <w:tag w:val=""/>
                              <w:id w:val="-993323735"/>
                              <w:placeholder>
                                <w:docPart w:val="53487255397E46E8A54EAD122468490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5C5EC2" w:rsidRPr="007673CE" w:rsidRDefault="005C5EC2" w:rsidP="008152DA">
                                <w:pPr>
                                  <w:pStyle w:val="ac"/>
                                  <w:ind w:firstLine="0"/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sz w:val="40"/>
                                  </w:rPr>
                                </w:pPr>
                                <w:r w:rsidRPr="007673CE">
                                  <w:rPr>
                                    <w:rFonts w:asciiTheme="minorHAnsi" w:hAnsiTheme="minorHAnsi"/>
                                    <w:b/>
                                    <w:sz w:val="40"/>
                                  </w:rPr>
                                  <w:t xml:space="preserve">Российский рынок </w:t>
                                </w:r>
                                <w:r>
                                  <w:rPr>
                                    <w:rFonts w:asciiTheme="minorHAnsi" w:hAnsiTheme="minorHAnsi"/>
                                    <w:b/>
                                    <w:sz w:val="40"/>
                                  </w:rPr>
                                  <w:t xml:space="preserve">мороженого: итоги </w:t>
                                </w:r>
                                <w:r>
                                  <w:rPr>
                                    <w:rFonts w:asciiTheme="minorHAnsi" w:hAnsiTheme="minorHAnsi"/>
                                    <w:b/>
                                    <w:sz w:val="40"/>
                                    <w:lang w:val="en-US"/>
                                  </w:rPr>
                                  <w:t>I</w:t>
                                </w:r>
                                <w:r>
                                  <w:rPr>
                                    <w:rFonts w:asciiTheme="minorHAnsi" w:hAnsiTheme="minorHAnsi"/>
                                    <w:b/>
                                    <w:sz w:val="40"/>
                                  </w:rPr>
                                  <w:t xml:space="preserve"> полугодия 2013 г.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346AB3" id="Прямоугольник 18" o:spid="_x0000_s1026" style="position:absolute;left:0;text-align:left;margin-left:-85.05pt;margin-top:327.9pt;width:604.5pt;height:9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" fillcolor="#0f81bf" stroked="f" strokeweight="1pt">
                <v:textbox>
                  <w:txbxContent>
                    <w:p w:rsidR="005C5EC2" w:rsidRPr="008152DA" w:rsidRDefault="005C5EC2" w:rsidP="008152DA">
                      <w:pPr>
                        <w:pStyle w:val="ac"/>
                        <w:ind w:firstLine="0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</w:pPr>
                      <w:r w:rsidRPr="008152DA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  <w:t>Аналитический отчет</w:t>
                      </w:r>
                    </w:p>
                    <w:p w:rsidR="005C5EC2" w:rsidRPr="008152DA" w:rsidRDefault="005C5EC2" w:rsidP="008152DA">
                      <w:pPr>
                        <w:pStyle w:val="ac"/>
                        <w:ind w:firstLine="0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</w:pPr>
                      <w:r w:rsidRPr="008152DA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  <w:t>DISCOVERY RESEARCH GROUP</w:t>
                      </w:r>
                    </w:p>
                    <w:sdt>
                      <w:sdtPr>
                        <w:rPr>
                          <w:rFonts w:asciiTheme="minorHAnsi" w:hAnsiTheme="minorHAnsi"/>
                          <w:b/>
                          <w:sz w:val="40"/>
                        </w:rPr>
                        <w:alias w:val="Название"/>
                        <w:tag w:val=""/>
                        <w:id w:val="-993323735"/>
                        <w:placeholder>
                          <w:docPart w:val="53487255397E46E8A54EAD122468490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p w:rsidR="005C5EC2" w:rsidRPr="007673CE" w:rsidRDefault="005C5EC2" w:rsidP="008152DA">
                          <w:pPr>
                            <w:pStyle w:val="ac"/>
                            <w:ind w:firstLine="0"/>
                            <w:jc w:val="center"/>
                            <w:rPr>
                              <w:rFonts w:asciiTheme="minorHAnsi" w:hAnsiTheme="minorHAnsi"/>
                              <w:b/>
                              <w:sz w:val="40"/>
                            </w:rPr>
                          </w:pPr>
                          <w:r w:rsidRPr="007673CE">
                            <w:rPr>
                              <w:rFonts w:asciiTheme="minorHAnsi" w:hAnsiTheme="minorHAnsi"/>
                              <w:b/>
                              <w:sz w:val="40"/>
                            </w:rPr>
                            <w:t xml:space="preserve">Российский рынок 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40"/>
                            </w:rPr>
                            <w:t xml:space="preserve">мороженого: итоги 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40"/>
                              <w:lang w:val="en-US"/>
                            </w:rPr>
                            <w:t>I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40"/>
                            </w:rPr>
                            <w:t xml:space="preserve"> полугодия 2013 г.</w:t>
                          </w:r>
                        </w:p>
                      </w:sdtContent>
                    </w:sdt>
                  </w:txbxContent>
                </v:textbox>
                <w10:wrap type="topAndBottom" anchory="margin"/>
              </v:rect>
            </w:pict>
          </mc:Fallback>
        </mc:AlternateContent>
      </w:r>
    </w:p>
    <w:p w:rsidR="00347C4C" w:rsidRPr="008152DA" w:rsidRDefault="00347C4C" w:rsidP="00347C4C"/>
    <w:p w:rsidR="00347C4C" w:rsidRPr="008152DA" w:rsidRDefault="00104047" w:rsidP="00104047">
      <w:pPr>
        <w:ind w:firstLine="0"/>
      </w:pPr>
      <w:r>
        <w:rPr>
          <w:noProof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-697998</wp:posOffset>
            </wp:positionH>
            <wp:positionV relativeFrom="paragraph">
              <wp:posOffset>1210699</wp:posOffset>
            </wp:positionV>
            <wp:extent cx="6836340" cy="3616656"/>
            <wp:effectExtent l="0" t="0" r="3175" b="317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617" cy="3668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C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52EF07" wp14:editId="55A8AD64">
                <wp:simplePos x="0" y="0"/>
                <wp:positionH relativeFrom="column">
                  <wp:posOffset>2621959</wp:posOffset>
                </wp:positionH>
                <wp:positionV relativeFrom="paragraph">
                  <wp:posOffset>1482900</wp:posOffset>
                </wp:positionV>
                <wp:extent cx="368135" cy="8100000"/>
                <wp:effectExtent l="1270" t="0" r="0" b="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8135" cy="810000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98EFF8" id="Прямоугольник 47" o:spid="_x0000_s1026" style="position:absolute;margin-left:206.45pt;margin-top:116.75pt;width:29pt;height:637.8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" fillcolor="#0f81bf" stroked="f" strokeweight="1pt"/>
            </w:pict>
          </mc:Fallback>
        </mc:AlternateContent>
      </w:r>
    </w:p>
    <w:p w:rsidR="00347C4C" w:rsidRPr="008152DA" w:rsidRDefault="00347C4C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347C4C" w:rsidRPr="008152DA" w:rsidRDefault="00347C4C" w:rsidP="00EA09AD">
      <w:pPr>
        <w:pStyle w:val="small"/>
      </w:pPr>
    </w:p>
    <w:p w:rsidR="00347C4C" w:rsidRPr="008152DA" w:rsidRDefault="00347C4C" w:rsidP="00EA09AD">
      <w:pPr>
        <w:pStyle w:val="small"/>
      </w:pPr>
    </w:p>
    <w:p w:rsidR="00347C4C" w:rsidRPr="008152DA" w:rsidRDefault="00347C4C" w:rsidP="00EA09AD">
      <w:pPr>
        <w:pStyle w:val="small"/>
      </w:pPr>
    </w:p>
    <w:p w:rsidR="00DB7561" w:rsidRDefault="00DB7561" w:rsidP="00DB7561">
      <w:pPr>
        <w:spacing w:after="0" w:line="240" w:lineRule="auto"/>
        <w:ind w:firstLine="0"/>
        <w:jc w:val="right"/>
      </w:pPr>
    </w:p>
    <w:p w:rsidR="00DB7561" w:rsidRDefault="00DB7561" w:rsidP="00DB7561">
      <w:pPr>
        <w:spacing w:after="0" w:line="240" w:lineRule="auto"/>
        <w:ind w:firstLine="0"/>
        <w:jc w:val="right"/>
      </w:pPr>
    </w:p>
    <w:p w:rsidR="008152DA" w:rsidRDefault="00626625">
      <w:pPr>
        <w:spacing w:after="160" w:line="259" w:lineRule="auto"/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BAD5A5" wp14:editId="7FA2DE4C">
                <wp:simplePos x="0" y="0"/>
                <wp:positionH relativeFrom="margin">
                  <wp:posOffset>-343156</wp:posOffset>
                </wp:positionH>
                <wp:positionV relativeFrom="paragraph">
                  <wp:posOffset>1026880</wp:posOffset>
                </wp:positionV>
                <wp:extent cx="6154420" cy="293569"/>
                <wp:effectExtent l="0" t="0" r="17780" b="1143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420" cy="29356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F81B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5EC2" w:rsidRPr="008152DA" w:rsidRDefault="005C5EC2" w:rsidP="00EA09AD">
                            <w:pPr>
                              <w:pStyle w:val="small"/>
                              <w:rPr>
                                <w:lang w:val="en-US"/>
                              </w:rPr>
                            </w:pPr>
                            <w:r w:rsidRPr="008152DA">
                              <w:rPr>
                                <w:lang w:val="en-US"/>
                              </w:rPr>
                              <w:t xml:space="preserve">Copyright © </w:t>
                            </w:r>
                            <w:r>
                              <w:t>Июль</w:t>
                            </w:r>
                            <w:r w:rsidRPr="008152DA">
                              <w:rPr>
                                <w:lang w:val="en-US"/>
                              </w:rPr>
                              <w:t xml:space="preserve"> 2013 (</w:t>
                            </w:r>
                            <w:r>
                              <w:t>Москва</w:t>
                            </w:r>
                            <w:r w:rsidRPr="008152DA">
                              <w:rPr>
                                <w:lang w:val="en-US"/>
                              </w:rPr>
                              <w:t>, Discovery Research Group)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9BAD5A5" id="Скругленный прямоугольник 17" o:spid="_x0000_s1027" style="position:absolute;left:0;text-align:left;margin-left:-27pt;margin-top:80.85pt;width:484.6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" filled="f" strokecolor="#0f81bf" strokeweight="1pt">
                <v:stroke joinstyle="miter"/>
                <v:textbox>
                  <w:txbxContent>
                    <w:p w:rsidR="005C5EC2" w:rsidRPr="008152DA" w:rsidRDefault="005C5EC2" w:rsidP="00EA09AD">
                      <w:pPr>
                        <w:pStyle w:val="small"/>
                        <w:rPr>
                          <w:lang w:val="en-US"/>
                        </w:rPr>
                      </w:pPr>
                      <w:r w:rsidRPr="008152DA">
                        <w:rPr>
                          <w:lang w:val="en-US"/>
                        </w:rPr>
                        <w:t xml:space="preserve">Copyright © </w:t>
                      </w:r>
                      <w:r>
                        <w:t>Июль</w:t>
                      </w:r>
                      <w:r w:rsidRPr="008152DA">
                        <w:rPr>
                          <w:lang w:val="en-US"/>
                        </w:rPr>
                        <w:t xml:space="preserve"> 2013 (</w:t>
                      </w:r>
                      <w:r>
                        <w:t>Москва</w:t>
                      </w:r>
                      <w:r w:rsidRPr="008152DA">
                        <w:rPr>
                          <w:lang w:val="en-US"/>
                        </w:rPr>
                        <w:t>, Discovery Research Group)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152DA">
        <w:br w:type="page"/>
      </w:r>
    </w:p>
    <w:p w:rsidR="00626625" w:rsidRDefault="00626625" w:rsidP="00626625">
      <w:r>
        <w:lastRenderedPageBreak/>
        <w:t xml:space="preserve">Этот отчет был подготовлен </w:t>
      </w:r>
      <w:r w:rsidRPr="00626625">
        <w:rPr>
          <w:b/>
          <w:color w:val="0F81BF"/>
        </w:rPr>
        <w:t>DISCOVERY</w:t>
      </w:r>
      <w:r>
        <w:t xml:space="preserve"> </w:t>
      </w:r>
      <w:r w:rsidRPr="00626625">
        <w:rPr>
          <w:b/>
          <w:color w:val="0F81BF"/>
        </w:rPr>
        <w:t>Research Group</w:t>
      </w:r>
      <w:r>
        <w:t xml:space="preserve"> исключительно в целях информации. </w:t>
      </w:r>
      <w:r w:rsidRPr="00626625">
        <w:rPr>
          <w:b/>
          <w:color w:val="0F81BF"/>
        </w:rPr>
        <w:t>DISCOVERY Research Group</w:t>
      </w:r>
      <w:r>
        <w:t xml:space="preserve"> не гарантирует точности и полноты всех сведений, содержащихся в отчете, поскольку в некоторых источниках приведенные сведения могли быть случайно или намеренно искажены. Информация, представленная в этом отчете, не должна быть истолкована, прямо или косвенно, как информация, содержащая рекомендации по дальнейшим действиям по ведению бизнеса. Все мнение и оценки, содержащиеся в данном отчете, отражают мнение авторов на день публикации и могут быть изменены без предупреждения.</w:t>
      </w:r>
    </w:p>
    <w:p w:rsidR="00626625" w:rsidRDefault="00626625" w:rsidP="00626625">
      <w:r w:rsidRPr="00626625">
        <w:rPr>
          <w:b/>
          <w:color w:val="0F81BF"/>
        </w:rPr>
        <w:t>DISCOVERY Research Group</w:t>
      </w:r>
      <w:r>
        <w:t xml:space="preserve"> не несет ответственности за какие-либо убытки или ущерб, возникшие в результате использования любой третьей стороной информации, содержащейся в данном отчете, включая опубликованные мнения или заключения, а также за последствия, вызванные неполнотой представленной информации. Информация, представленная в настоящем отчете, получена из открытых источников. Дополнительная информация может быть представлена по запросу.</w:t>
      </w:r>
    </w:p>
    <w:p w:rsidR="00EA09AD" w:rsidRDefault="00626625" w:rsidP="00626625">
      <w:r>
        <w:t xml:space="preserve">Этот документ или любая его часть не может распространяться без письменного разрешения </w:t>
      </w:r>
      <w:r w:rsidRPr="00626625">
        <w:rPr>
          <w:b/>
          <w:color w:val="0F81BF"/>
        </w:rPr>
        <w:t>DISCOVERY Research Group</w:t>
      </w:r>
      <w:r>
        <w:t xml:space="preserve"> либо тиражироваться любыми способами.</w:t>
      </w:r>
    </w:p>
    <w:p w:rsidR="00EA09AD" w:rsidRDefault="00EA09AD" w:rsidP="00626625"/>
    <w:p w:rsidR="00EA09AD" w:rsidRDefault="00EA09AD" w:rsidP="00626625"/>
    <w:p w:rsidR="00EA09AD" w:rsidRDefault="00EA09AD" w:rsidP="0062662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>
                <wp:simplePos x="0" y="0"/>
                <wp:positionH relativeFrom="column">
                  <wp:posOffset>-70201</wp:posOffset>
                </wp:positionH>
                <wp:positionV relativeFrom="paragraph">
                  <wp:posOffset>136847</wp:posOffset>
                </wp:positionV>
                <wp:extent cx="6073140" cy="1924050"/>
                <wp:effectExtent l="0" t="0" r="22860" b="19050"/>
                <wp:wrapNone/>
                <wp:docPr id="49" name="Скругленный 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1924050"/>
                        </a:xfrm>
                        <a:prstGeom prst="roundRect">
                          <a:avLst>
                            <a:gd name="adj" fmla="val 8867"/>
                          </a:avLst>
                        </a:prstGeom>
                        <a:ln>
                          <a:solidFill>
                            <a:srgbClr val="0F81B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35A1ACFB" id="Скругленный прямоугольник 49" o:spid="_x0000_s1026" style="position:absolute;margin-left:-5.55pt;margin-top:10.8pt;width:478.2pt;height:151.5pt;z-index:-25165721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58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" fillcolor="white [3201]" strokecolor="#0f81bf" strokeweight="1pt">
                <v:stroke joinstyle="miter"/>
              </v:roundrect>
            </w:pict>
          </mc:Fallback>
        </mc:AlternateContent>
      </w:r>
    </w:p>
    <w:p w:rsidR="00EA09AD" w:rsidRDefault="00EA09AD" w:rsidP="00626625">
      <w:pPr>
        <w:rPr>
          <w:b/>
          <w:color w:val="0F81BF"/>
        </w:rPr>
      </w:pPr>
      <w:r w:rsidRPr="00EA09AD">
        <w:rPr>
          <w:b/>
          <w:color w:val="0F81BF"/>
          <w:sz w:val="28"/>
        </w:rPr>
        <w:t>ВАЖНО!</w:t>
      </w:r>
    </w:p>
    <w:p w:rsidR="00EA09AD" w:rsidRPr="00EA09AD" w:rsidRDefault="00EA09AD" w:rsidP="00EA09AD">
      <w:pPr>
        <w:rPr>
          <w:b/>
        </w:rPr>
        <w:sectPr w:rsidR="00EA09AD" w:rsidRPr="00EA09AD" w:rsidSect="00626625">
          <w:headerReference w:type="default" r:id="rId11"/>
          <w:footerReference w:type="default" r:id="rId12"/>
          <w:headerReference w:type="first" r:id="rId13"/>
          <w:pgSz w:w="11906" w:h="16838"/>
          <w:pgMar w:top="1333" w:right="850" w:bottom="1134" w:left="1701" w:header="708" w:footer="312" w:gutter="0"/>
          <w:pgNumType w:start="1"/>
          <w:cols w:space="708"/>
          <w:titlePg/>
          <w:docGrid w:linePitch="360"/>
        </w:sectPr>
      </w:pPr>
      <w:r w:rsidRPr="00EA09AD">
        <w:rPr>
          <w:b/>
        </w:rPr>
        <w:t xml:space="preserve">Задачи, поставленные и решаемые в настоящем отчете являются общими и не могут рассматриваться как комплексное исследование рынка того или иного товара или услуги. Для решения специфических задач необходимо проведение </w:t>
      </w:r>
      <w:r w:rsidRPr="00EA09AD">
        <w:rPr>
          <w:b/>
          <w:lang w:val="en-US"/>
        </w:rPr>
        <w:t>Ad</w:t>
      </w:r>
      <w:r w:rsidRPr="00EA09AD">
        <w:rPr>
          <w:b/>
        </w:rPr>
        <w:t xml:space="preserve"> </w:t>
      </w:r>
      <w:r w:rsidRPr="00EA09AD">
        <w:rPr>
          <w:b/>
          <w:lang w:val="en-US"/>
        </w:rPr>
        <w:t>hoc</w:t>
      </w:r>
      <w:r w:rsidRPr="00EA09AD">
        <w:rPr>
          <w:b/>
        </w:rPr>
        <w:t xml:space="preserve"> исследования, которое в полной мере будет соответствовать потребностям бизнеса.</w:t>
      </w:r>
    </w:p>
    <w:p w:rsidR="00EA09AD" w:rsidRPr="00EA09AD" w:rsidRDefault="00EA09AD" w:rsidP="00EA09AD"/>
    <w:p w:rsidR="00626625" w:rsidRPr="00EA09AD" w:rsidRDefault="00626625" w:rsidP="00626625">
      <w:pPr>
        <w:rPr>
          <w:b/>
          <w:color w:val="0F81BF"/>
        </w:rPr>
      </w:pPr>
      <w:r w:rsidRPr="00EA09AD">
        <w:rPr>
          <w:b/>
          <w:color w:val="0F81BF"/>
        </w:rPr>
        <w:br w:type="page"/>
      </w:r>
    </w:p>
    <w:p w:rsidR="00626625" w:rsidRDefault="00626625" w:rsidP="00626625">
      <w:r>
        <w:lastRenderedPageBreak/>
        <w:t xml:space="preserve">Основное направление деятельности </w:t>
      </w:r>
      <w:r w:rsidRPr="009454AA">
        <w:rPr>
          <w:b/>
          <w:color w:val="0F81BF"/>
        </w:rPr>
        <w:t>DISCOVERY Research Group</w:t>
      </w:r>
      <w:r>
        <w:t xml:space="preserve"> – проведение маркетинговых исследований полного цикла в Москве и регионах России, а также выполнение отдельных видов работ на разных этапах реализации исследовательского проекта. </w:t>
      </w:r>
    </w:p>
    <w:p w:rsidR="00626625" w:rsidRDefault="00626625" w:rsidP="00626625">
      <w:r>
        <w:t xml:space="preserve">Также </w:t>
      </w:r>
      <w:r w:rsidRPr="009454AA">
        <w:rPr>
          <w:b/>
          <w:color w:val="0F81BF"/>
        </w:rPr>
        <w:t>DISCOVERY Research Group</w:t>
      </w:r>
      <w:r>
        <w:t xml:space="preserve"> в интересах Заказчика разрабатывает и реализует PR-кампании, проводит конкурентную разведку с привлечением соответствующих ресурсов.</w:t>
      </w:r>
    </w:p>
    <w:p w:rsidR="00626625" w:rsidRDefault="00626625" w:rsidP="00626625">
      <w:r>
        <w:t xml:space="preserve">В конце 2006 г. создана компания </w:t>
      </w:r>
      <w:r w:rsidRPr="009454AA">
        <w:rPr>
          <w:b/>
          <w:color w:val="0F81BF"/>
        </w:rPr>
        <w:t>DISCOVERY Leasing Advisory Services</w:t>
      </w:r>
      <w:r>
        <w:t xml:space="preserve">, основной деятельностью которой стало оказание маркетинговых, консалтинговых, информационных и лоббистских услуг лизинговым компаниям в России.  </w:t>
      </w:r>
    </w:p>
    <w:p w:rsidR="00626625" w:rsidRDefault="00626625" w:rsidP="00626625">
      <w:r>
        <w:t>Специалисты агентства обладают обширными знаниями в маркетинге, методологии, методике и технике маркетинговых и социологических исследований, экономике, математической статистике и анализе данных.</w:t>
      </w:r>
    </w:p>
    <w:p w:rsidR="00626625" w:rsidRDefault="00626625" w:rsidP="00626625">
      <w:r>
        <w:t xml:space="preserve">Специалисты агентства являются экспертами и авторами статей в известных деловых и специализированных изданиях, среди которых SmartMoney, Бизнес, Ведомости, Волга-Пресс, Желтые Страницы, Издательский Дом «Ансар», Итоги, Коммерсантъ, Компания, Новые Известия, Олма Медиа Групп, Профиль, </w:t>
      </w:r>
      <w:proofErr w:type="gramStart"/>
      <w:r>
        <w:t>Рбк</w:t>
      </w:r>
      <w:proofErr w:type="gramEnd"/>
      <w:r>
        <w:t>-Daily, РДВ-Медиа-Урал, Секрет, Эксперт, Build Report, Строительный бизнес.</w:t>
      </w:r>
    </w:p>
    <w:p w:rsidR="00626625" w:rsidRDefault="00626625" w:rsidP="00626625">
      <w:r>
        <w:t xml:space="preserve">Агентство </w:t>
      </w:r>
      <w:r w:rsidRPr="009454AA">
        <w:rPr>
          <w:b/>
          <w:color w:val="0F81BF"/>
        </w:rPr>
        <w:t>DISCOVERY Research Group</w:t>
      </w:r>
      <w:r>
        <w:t xml:space="preserve"> является партнером РИА «РосБизнесКонсалтинг» и многих других </w:t>
      </w:r>
      <w:proofErr w:type="gramStart"/>
      <w:r>
        <w:t>Интернет-площадок</w:t>
      </w:r>
      <w:proofErr w:type="gramEnd"/>
      <w:r>
        <w:t xml:space="preserve"> по продаже отчетов готовых исследований.</w:t>
      </w:r>
    </w:p>
    <w:p w:rsidR="00626625" w:rsidRDefault="00626625" w:rsidP="00626625">
      <w:pPr>
        <w:sectPr w:rsidR="00626625" w:rsidSect="006D257D">
          <w:headerReference w:type="default" r:id="rId14"/>
          <w:type w:val="continuous"/>
          <w:pgSz w:w="11906" w:h="16838"/>
          <w:pgMar w:top="1333" w:right="850" w:bottom="1134" w:left="1701" w:header="708" w:footer="312" w:gutter="0"/>
          <w:cols w:space="708"/>
          <w:titlePg/>
          <w:docGrid w:linePitch="360"/>
        </w:sectPr>
      </w:pPr>
      <w:r>
        <w:t xml:space="preserve"> Сотрудники агентства </w:t>
      </w:r>
      <w:r w:rsidRPr="009454AA">
        <w:rPr>
          <w:b/>
          <w:color w:val="0F81BF"/>
        </w:rPr>
        <w:t>DISCOVERY Research Group</w:t>
      </w:r>
      <w:r>
        <w:t xml:space="preserve"> выполняли проекты для ведущих российских и зарубежных компаний, среди которых:</w:t>
      </w:r>
    </w:p>
    <w:p w:rsidR="00AF1A24" w:rsidRDefault="00AF1A24" w:rsidP="008152DA"/>
    <w:p w:rsidR="00AF1A24" w:rsidRDefault="00AF1A24">
      <w:pPr>
        <w:spacing w:after="160" w:line="259" w:lineRule="auto"/>
        <w:ind w:firstLine="0"/>
      </w:pPr>
      <w:r>
        <w:br w:type="page"/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0255C" w:rsidRPr="0010255C" w:rsidTr="00C43CD5">
        <w:tc>
          <w:tcPr>
            <w:tcW w:w="1666" w:type="pct"/>
          </w:tcPr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lastRenderedPageBreak/>
              <w:t>Автомобили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Baw Motor Corporation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Bmw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Hino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Hyundai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Isuzu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Iveco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John Deere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it-IT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it-IT" w:eastAsia="ru-RU"/>
              </w:rPr>
              <w:t>Man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it-IT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it-IT" w:eastAsia="ru-RU"/>
              </w:rPr>
              <w:t>Mercedes Benz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it-IT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it-IT" w:eastAsia="ru-RU"/>
              </w:rPr>
              <w:t>Porsche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it-IT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it-IT" w:eastAsia="ru-RU"/>
              </w:rPr>
              <w:t>Scania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it-IT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it-IT" w:eastAsia="ru-RU"/>
              </w:rPr>
              <w:t>Setra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it-IT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it-IT" w:eastAsia="ru-RU"/>
              </w:rPr>
              <w:t>Toyota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Volkswagen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Автомобили и Моторы Урала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Автоцентр Пулково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Белрусавто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Верра-Моторс Пермь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Веха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ГАЗ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Камаз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Пятое Колесо Менеджмент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Русские Машины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Северсталь-Авто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Сим-Авто-Плутон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Торговый Дом Уралавто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УАЗ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10255C" w:rsidRPr="0010255C" w:rsidRDefault="0010255C" w:rsidP="0010255C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Автомобильные масла</w:t>
            </w:r>
          </w:p>
          <w:p w:rsidR="0010255C" w:rsidRPr="0010255C" w:rsidRDefault="0010255C" w:rsidP="0010255C">
            <w:pPr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Shell</w:t>
            </w:r>
          </w:p>
          <w:p w:rsidR="0010255C" w:rsidRPr="0010255C" w:rsidRDefault="0010255C" w:rsidP="0010255C">
            <w:pPr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Роснефть</w:t>
            </w:r>
          </w:p>
          <w:p w:rsidR="0010255C" w:rsidRPr="0010255C" w:rsidRDefault="0010255C" w:rsidP="0010255C">
            <w:pPr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Грузоперевозки / Логистика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Евротранс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Почтовая Экспедиционная Компания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Трейд Лоджистик Компани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ФМ Ложистик Восток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Гостиничный бизнес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Гостиница Москва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Интурист Отель Групп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Русские Отели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Holiday</w:t>
            </w: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Inn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Недвижимость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R</w:t>
            </w: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DI</w:t>
            </w: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 Group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АК Барс Девелопмент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Главстрой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Конти и</w:t>
            </w:r>
            <w:proofErr w:type="gramStart"/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 К</w:t>
            </w:r>
            <w:proofErr w:type="gramEnd"/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Ренова-Стройгруп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Русская Инвестиционная Группа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Строительная Компания «Люксора»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Киноиндустрия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Гемини Энтертейнмент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Инвесткинопроект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Каро Фильм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СТС-Медиа</w:t>
            </w:r>
          </w:p>
        </w:tc>
        <w:tc>
          <w:tcPr>
            <w:tcW w:w="1666" w:type="pct"/>
          </w:tcPr>
          <w:p w:rsidR="0010255C" w:rsidRPr="0010255C" w:rsidRDefault="0010255C" w:rsidP="0010255C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Автомобильные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val="en-US" w:eastAsia="ru-RU"/>
              </w:rPr>
              <w:t xml:space="preserve"> 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шины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Bridgestone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Continental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Goodyear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Hankook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Pirelli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Sumitomo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Yokohama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Алтайский</w:t>
            </w: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 xml:space="preserve"> </w:t>
            </w: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Шинный</w:t>
            </w: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 xml:space="preserve"> </w:t>
            </w: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Комбинат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Белшина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Востокшинторг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Днепрошина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Мво-Столица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Московский Шинный Завод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Нижнекамскшина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Сибур Русские Шины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Строительные и отделочные материалы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Caparol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Cersanit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 xml:space="preserve">Henkel 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de-DE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de-DE" w:eastAsia="ru-RU"/>
              </w:rPr>
              <w:t>Ideal Standard-Vidima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de-DE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de-DE" w:eastAsia="ru-RU"/>
              </w:rPr>
              <w:t>Isover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de-DE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de-DE" w:eastAsia="ru-RU"/>
              </w:rPr>
              <w:t>Kleo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de-DE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de-DE" w:eastAsia="ru-RU"/>
              </w:rPr>
              <w:t>Lasselsberger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Rockwool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Saint Gobain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Swisscolor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Tarkett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it-IT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it-IT" w:eastAsia="ru-RU"/>
              </w:rPr>
              <w:t>Terracco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it-IT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it-IT" w:eastAsia="ru-RU"/>
              </w:rPr>
              <w:t>Tikkurila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it-IT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it-IT" w:eastAsia="ru-RU"/>
              </w:rPr>
              <w:t>Trale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it-IT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it-IT" w:eastAsia="ru-RU"/>
              </w:rPr>
              <w:t xml:space="preserve">Ursa </w:t>
            </w: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Евразия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it-IT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it-IT" w:eastAsia="ru-RU"/>
              </w:rPr>
              <w:t>Wienrberger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it-IT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Ангарский</w:t>
            </w:r>
            <w:r w:rsidRPr="0010255C">
              <w:rPr>
                <w:rFonts w:eastAsia="Times New Roman" w:cs="Times New Roman"/>
                <w:sz w:val="18"/>
                <w:szCs w:val="20"/>
                <w:lang w:val="it-IT" w:eastAsia="ru-RU"/>
              </w:rPr>
              <w:t xml:space="preserve"> </w:t>
            </w: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Керамический</w:t>
            </w:r>
            <w:r w:rsidRPr="0010255C">
              <w:rPr>
                <w:rFonts w:eastAsia="Times New Roman" w:cs="Times New Roman"/>
                <w:sz w:val="18"/>
                <w:szCs w:val="20"/>
                <w:lang w:val="it-IT" w:eastAsia="ru-RU"/>
              </w:rPr>
              <w:t xml:space="preserve"> </w:t>
            </w: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Завод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Бийский Завод Стеклопластиков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Билд Фаст Текнолоджи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Евротизол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Керама Центр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Кератон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Л</w:t>
            </w:r>
            <w:r w:rsidRPr="00F134EC">
              <w:rPr>
                <w:rFonts w:eastAsia="Times New Roman" w:cs="Times New Roman"/>
                <w:sz w:val="18"/>
                <w:szCs w:val="20"/>
                <w:lang w:eastAsia="ru-RU"/>
              </w:rPr>
              <w:t>СР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Минвата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Оптимист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Промстройматериалы 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Ратм Цемент Холдинг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Русплит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Самарский Стройфарфор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Санитек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Сибирь-Цемент-Сервис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Старатели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Стройдепо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Текс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Топкинский Цемент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Торговый Дом Лакокраска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Уфимский Фанерно-Плитный Комбинат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Эмпилс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Эстима Керамика (Estima)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Юнис</w:t>
            </w:r>
          </w:p>
          <w:p w:rsid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Ярославские краски</w:t>
            </w:r>
          </w:p>
          <w:p w:rsidR="00F134EC" w:rsidRDefault="00F134E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F134EC" w:rsidRDefault="00F134E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F134EC" w:rsidRPr="0010255C" w:rsidRDefault="00F134E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67" w:type="pct"/>
          </w:tcPr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Промышленные рынки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it-IT" w:eastAsia="ru-RU"/>
              </w:rPr>
              <w:t>ABB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it-IT" w:eastAsia="ru-RU"/>
              </w:rPr>
              <w:t>Alcoa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it-IT" w:eastAsia="ru-RU"/>
              </w:rPr>
              <w:t>Basf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Dupont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Mitsui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Schneider Electric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Siemens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Sojitz Corporation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Xerox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Агромашхолдинг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Альта Виста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Байкальская Лесная Компания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Батис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Богдановичское Огнеупоры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Быт-Сервис-Регион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Волгоградский Завод ЖБИ №1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Волжский Оргсинтез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Воткинский Завод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Газпром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Газпром Нефть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Евроцемент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Завод Бытовой Химии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Завод Сварочного Оборудования Искра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Илим Палп Энтерпрайз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Интерстекло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Керамир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Кубаньгрузсервис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Макслевел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Межрегиональная Трубная Компания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Моспромстрой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Раменская Мебельная Компания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Лебедянский Гок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Обуховоэнерго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Раменский Гок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Рао Еэс России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Роснефть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Русал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Русский Пластик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Салаватстекло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proofErr w:type="gramStart"/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Северсталь-Групп</w:t>
            </w:r>
            <w:proofErr w:type="gramEnd"/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Сибирский Цемент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Содовая Компания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Сургутнефтегаз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Татлесстрой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Трансстрой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Топкинский цемент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Тюменская Нефтяная Компания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Уралавтостекло</w:t>
            </w:r>
          </w:p>
          <w:p w:rsidR="0010255C" w:rsidRPr="0010255C" w:rsidRDefault="0010255C" w:rsidP="0010255C">
            <w:pPr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Уралхим, Уралхимпласт, Элопак</w:t>
            </w:r>
          </w:p>
          <w:p w:rsidR="0010255C" w:rsidRPr="0010255C" w:rsidRDefault="0010255C" w:rsidP="0010255C">
            <w:pPr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Мебель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Феликс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Мебельная Компания Ромул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Соло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Фабрика «8 марта»</w:t>
            </w:r>
          </w:p>
          <w:p w:rsidR="0010255C" w:rsidRPr="0010255C" w:rsidRDefault="0010255C" w:rsidP="0010255C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10255C" w:rsidRPr="0010255C" w:rsidTr="00C43CD5">
        <w:tc>
          <w:tcPr>
            <w:tcW w:w="1666" w:type="pct"/>
          </w:tcPr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Аудит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val="en-US" w:eastAsia="ru-RU"/>
              </w:rPr>
              <w:t xml:space="preserve"> 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и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val="en-US" w:eastAsia="ru-RU"/>
              </w:rPr>
              <w:t xml:space="preserve"> 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консалтинг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Bain&amp;Company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Boston Consulting Group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Deloitte&amp;Touche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lastRenderedPageBreak/>
              <w:t>Ernst&amp;Young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J’Son &amp; Partners Consulting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KPMG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Marshall Capital Partners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Pricewaterhousecoopers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Roland Berger Strategy Consultants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Wolk</w:t>
            </w: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&amp;</w:t>
            </w: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Partner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Аудиторская Компания Развитие</w:t>
            </w:r>
            <w:proofErr w:type="gramStart"/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 И</w:t>
            </w:r>
            <w:proofErr w:type="gramEnd"/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 Осторожность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БДО Юникон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Интербрэнд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Косалтингстройинвест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Северо-Западный Юридический Центр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Стратегика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Фонд ЦСР Северо-Запад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Экопси Консалтинг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Страхование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Гута-Страхование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Ингосстрах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Наста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Ренессанс Страхование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10255C" w:rsidRPr="0010255C" w:rsidRDefault="0010255C" w:rsidP="0010255C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val="en-US" w:eastAsia="ru-RU"/>
              </w:rPr>
              <w:t xml:space="preserve">IT / 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Телевидение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Hewlett Packard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Intel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Microsoft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Sitronics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Арктел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Ассоциация Кабельного Телевидения РФ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Группа Компаний Вид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Дальневосточная Компания Электросвязи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Зебра Телеком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Новосибирский Городской Сайт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Опытный Завод Микрон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Ренова-Медиа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Сибирьтелеком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Спутниковое Мультимедийное Вещание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Стрим-ТВ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Центральный Телеграф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Бытовая техника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Bosch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Electrolux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Whirlpool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Аквион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Атлант</w:t>
            </w:r>
          </w:p>
        </w:tc>
        <w:tc>
          <w:tcPr>
            <w:tcW w:w="1666" w:type="pct"/>
          </w:tcPr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lastRenderedPageBreak/>
              <w:t>Банки и финансовые компании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P</w:t>
            </w: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.</w:t>
            </w: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P</w:t>
            </w: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.</w:t>
            </w: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F</w:t>
            </w: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. </w:t>
            </w: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banka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Deutsche Bank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Raiffeisen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lastRenderedPageBreak/>
              <w:t>Raiffeisen-Лизинг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Абсолютбанк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АК-Барс Банк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Альфа Цемент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Банк Москвы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Банк Тураналем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ВТБ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Газпромбанк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Дельтакредит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Еврофинанс Моснарбанк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Запсибкомбанк 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Инвестиционная Компания Тройка Диалог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ИФД КапиталЪ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ИФК Алемар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Камчатпрофитбанк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КМБ-Банк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Левобережный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Металлинвестбанк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Москоммерцбанк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Пробизнесбанк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Промсвязьбанк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Russia</w:t>
            </w: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Partners</w:t>
            </w: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Management</w:t>
            </w: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LLC</w:t>
            </w: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.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Ренессанс Капитал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Ренова-Финанс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Российский Банк Развития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Русский Стандарт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Русфинанс Банк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Сбербанк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Славпромбанк 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Солид Инвест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Финансбанк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Центральный Банк Российской Федерации (Банк России)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Реклама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News</w:t>
            </w: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Outdoor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Video</w:t>
            </w: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International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Агентство Массовых Коммуникаций АК</w:t>
            </w:r>
            <w:proofErr w:type="gramStart"/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.М</w:t>
            </w:r>
            <w:proofErr w:type="gramEnd"/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Арс Комьюникейшнс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Северная Медиа Группа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Ресторанный бизнес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Картофельный Папа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Ресторатор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Росинтер 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Ресторантс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Солнце Мехико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67" w:type="pct"/>
          </w:tcPr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lastRenderedPageBreak/>
              <w:t>Розничная торговля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Domo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Ашан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М Видео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lastRenderedPageBreak/>
              <w:t>Мир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Евросеть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Перекресток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Эльдорадо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Продукты питания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it-IT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it-IT" w:eastAsia="ru-RU"/>
              </w:rPr>
              <w:t>Mars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it-IT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it-IT" w:eastAsia="ru-RU"/>
              </w:rPr>
              <w:t>Pepsi-Cola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it-IT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it-IT" w:eastAsia="ru-RU"/>
              </w:rPr>
              <w:t>Tchibo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it-IT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it-IT" w:eastAsia="ru-RU"/>
              </w:rPr>
              <w:t>Tinkoff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it-IT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Айс</w:t>
            </w:r>
            <w:r w:rsidRPr="0010255C">
              <w:rPr>
                <w:rFonts w:eastAsia="Times New Roman" w:cs="Times New Roman"/>
                <w:sz w:val="18"/>
                <w:szCs w:val="20"/>
                <w:lang w:val="it-IT" w:eastAsia="ru-RU"/>
              </w:rPr>
              <w:t>-</w:t>
            </w: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Фили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Волгоградские Водки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ВТО Эрконпродукт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Лебедянский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Минводыпищепродукт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Минеральные Воды Кавказа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НМЖК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Русский Винный Трест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Русский Продукт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Фабрика Мороженого Престиж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Фабрика Мороженое Инмарко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Киноиндустрия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Гемини Энтертейнмент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Инвесткинопроект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Каро Фильм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СТС-Медиа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Одежда и Обувь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Ecco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Savage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Белвест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Вестфалика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Глория Джинс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Диском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Обувь России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Три Толстяка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Парфюмерия и косметика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Beiersdorf Ag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Procter&amp;Gamble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Yves Rocher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Арбат Престиж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Л'Этуаль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Невская Косметика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Образование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Государственная Публичная Научно-Техническая Библиотека</w:t>
            </w:r>
            <w:proofErr w:type="gramStart"/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 С</w:t>
            </w:r>
            <w:proofErr w:type="gramEnd"/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о Ран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НИУ - Высшая Школа Экономики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Новосибирский Государственный Университет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</w:tc>
      </w:tr>
    </w:tbl>
    <w:p w:rsidR="00AF1A24" w:rsidRDefault="00AF1A24" w:rsidP="00AF1A24">
      <w:pPr>
        <w:spacing w:after="160" w:line="259" w:lineRule="auto"/>
        <w:ind w:firstLine="0"/>
        <w:sectPr w:rsidR="00AF1A24" w:rsidSect="006D257D">
          <w:headerReference w:type="default" r:id="rId15"/>
          <w:type w:val="continuous"/>
          <w:pgSz w:w="11906" w:h="16838"/>
          <w:pgMar w:top="1333" w:right="850" w:bottom="1134" w:left="1701" w:header="708" w:footer="312" w:gutter="0"/>
          <w:cols w:space="708"/>
          <w:titlePg/>
          <w:docGrid w:linePitch="360"/>
        </w:sectPr>
      </w:pPr>
    </w:p>
    <w:p w:rsidR="00EA1D48" w:rsidRDefault="00EA1D48" w:rsidP="00AF1A24">
      <w:pPr>
        <w:spacing w:after="160" w:line="259" w:lineRule="auto"/>
        <w:ind w:firstLine="0"/>
      </w:pPr>
    </w:p>
    <w:p w:rsidR="008F4F4D" w:rsidRDefault="008F4F4D">
      <w:pPr>
        <w:spacing w:after="160" w:line="259" w:lineRule="auto"/>
        <w:ind w:firstLine="0"/>
        <w:jc w:val="left"/>
      </w:pPr>
      <w:r>
        <w:br w:type="page"/>
      </w:r>
    </w:p>
    <w:p w:rsidR="00C43CD5" w:rsidRDefault="00AF1A24" w:rsidP="008D40E1">
      <w:pPr>
        <w:pStyle w:val="I"/>
      </w:pPr>
      <w:bookmarkStart w:id="1" w:name="_Toc350332181"/>
      <w:bookmarkStart w:id="2" w:name="_Toc357517591"/>
      <w:bookmarkStart w:id="3" w:name="_Toc357517735"/>
      <w:bookmarkStart w:id="4" w:name="_Toc362273566"/>
      <w:bookmarkStart w:id="5" w:name="_Toc365667474"/>
      <w:bookmarkStart w:id="6" w:name="_Toc341096497"/>
      <w:r>
        <w:lastRenderedPageBreak/>
        <w:t>Содержание</w:t>
      </w:r>
      <w:bookmarkStart w:id="7" w:name="_Toc350332182"/>
      <w:bookmarkStart w:id="8" w:name="_Toc357517592"/>
      <w:bookmarkStart w:id="9" w:name="_Toc357517736"/>
      <w:bookmarkEnd w:id="1"/>
      <w:bookmarkEnd w:id="2"/>
      <w:bookmarkEnd w:id="3"/>
      <w:bookmarkEnd w:id="4"/>
      <w:bookmarkEnd w:id="5"/>
    </w:p>
    <w:p w:rsidR="008F4F4D" w:rsidRDefault="00C43CD5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r>
        <w:fldChar w:fldCharType="begin"/>
      </w:r>
      <w:r>
        <w:instrText xml:space="preserve"> TOC \h \z \t "Заголовок I;1;Заголовок II;2;Заголовок III;3" </w:instrText>
      </w:r>
      <w:r>
        <w:fldChar w:fldCharType="separate"/>
      </w:r>
      <w:hyperlink w:anchor="_Toc365667474" w:history="1">
        <w:r w:rsidR="008F4F4D" w:rsidRPr="00590326">
          <w:rPr>
            <w:rStyle w:val="af0"/>
            <w:noProof/>
          </w:rPr>
          <w:t>Содержание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_Toc365667474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0C1B99">
          <w:rPr>
            <w:noProof/>
            <w:webHidden/>
          </w:rPr>
          <w:t>6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5667475" w:history="1">
        <w:r w:rsidR="008F4F4D" w:rsidRPr="00590326">
          <w:rPr>
            <w:rStyle w:val="af0"/>
            <w:noProof/>
          </w:rPr>
          <w:t>Список таблиц и диаграмм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_Toc365667475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0C1B99">
          <w:rPr>
            <w:noProof/>
            <w:webHidden/>
          </w:rPr>
          <w:t>8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22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5667476" w:history="1">
        <w:r w:rsidR="008F4F4D" w:rsidRPr="00590326">
          <w:rPr>
            <w:rStyle w:val="af0"/>
            <w:noProof/>
          </w:rPr>
          <w:t>Таблицы: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_Toc365667476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0C1B99">
          <w:rPr>
            <w:noProof/>
            <w:webHidden/>
          </w:rPr>
          <w:t>8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22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5667477" w:history="1">
        <w:r w:rsidR="008F4F4D" w:rsidRPr="00590326">
          <w:rPr>
            <w:rStyle w:val="af0"/>
            <w:noProof/>
          </w:rPr>
          <w:t>Диаграммы: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_Toc365667477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0C1B99">
          <w:rPr>
            <w:noProof/>
            <w:webHidden/>
          </w:rPr>
          <w:t>8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5667478" w:history="1">
        <w:r w:rsidR="008F4F4D" w:rsidRPr="00590326">
          <w:rPr>
            <w:rStyle w:val="af0"/>
            <w:noProof/>
          </w:rPr>
          <w:t>Резюме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_Toc365667478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0C1B99">
          <w:rPr>
            <w:noProof/>
            <w:webHidden/>
          </w:rPr>
          <w:t>11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11"/>
        <w:tabs>
          <w:tab w:val="left" w:pos="567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5667479" w:history="1">
        <w:r w:rsidR="008F4F4D" w:rsidRPr="00590326">
          <w:rPr>
            <w:rStyle w:val="af0"/>
            <w:noProof/>
          </w:rPr>
          <w:t>1.</w:t>
        </w:r>
        <w:r w:rsidR="008F4F4D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8F4F4D" w:rsidRPr="00590326">
          <w:rPr>
            <w:rStyle w:val="af0"/>
            <w:noProof/>
          </w:rPr>
          <w:t>Технологические характеристики исследования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_Toc365667479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0C1B99">
          <w:rPr>
            <w:noProof/>
            <w:webHidden/>
          </w:rPr>
          <w:t>12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22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5667480" w:history="1">
        <w:r w:rsidR="008F4F4D" w:rsidRPr="00590326">
          <w:rPr>
            <w:rStyle w:val="af0"/>
            <w:noProof/>
          </w:rPr>
          <w:t>Цель исследования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_Toc365667480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0C1B99">
          <w:rPr>
            <w:noProof/>
            <w:webHidden/>
          </w:rPr>
          <w:t>12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22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5667481" w:history="1">
        <w:r w:rsidR="008F4F4D" w:rsidRPr="00590326">
          <w:rPr>
            <w:rStyle w:val="af0"/>
            <w:noProof/>
          </w:rPr>
          <w:t>Задачи исследования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_Toc365667481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0C1B99">
          <w:rPr>
            <w:noProof/>
            <w:webHidden/>
          </w:rPr>
          <w:t>12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22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5667482" w:history="1">
        <w:r w:rsidR="008F4F4D" w:rsidRPr="00590326">
          <w:rPr>
            <w:rStyle w:val="af0"/>
            <w:noProof/>
          </w:rPr>
          <w:t>Объект исследования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_Toc365667482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0C1B99">
          <w:rPr>
            <w:noProof/>
            <w:webHidden/>
          </w:rPr>
          <w:t>12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22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5667483" w:history="1">
        <w:r w:rsidR="008F4F4D" w:rsidRPr="00590326">
          <w:rPr>
            <w:rStyle w:val="af0"/>
            <w:noProof/>
          </w:rPr>
          <w:t>Метод сбора данных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_Toc365667483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0C1B99">
          <w:rPr>
            <w:noProof/>
            <w:webHidden/>
          </w:rPr>
          <w:t>12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22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5667484" w:history="1">
        <w:r w:rsidR="008F4F4D" w:rsidRPr="00590326">
          <w:rPr>
            <w:rStyle w:val="af0"/>
            <w:noProof/>
          </w:rPr>
          <w:t>Метод анализа данных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_Toc365667484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0C1B99">
          <w:rPr>
            <w:noProof/>
            <w:webHidden/>
          </w:rPr>
          <w:t>12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22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5667485" w:history="1">
        <w:r w:rsidR="008F4F4D" w:rsidRPr="00590326">
          <w:rPr>
            <w:rStyle w:val="af0"/>
            <w:noProof/>
          </w:rPr>
          <w:t>Объем и структура выборки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_Toc365667485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0C1B99">
          <w:rPr>
            <w:noProof/>
            <w:webHidden/>
          </w:rPr>
          <w:t>12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11"/>
        <w:tabs>
          <w:tab w:val="left" w:pos="567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5667486" w:history="1">
        <w:r w:rsidR="008F4F4D" w:rsidRPr="00590326">
          <w:rPr>
            <w:rStyle w:val="af0"/>
            <w:noProof/>
          </w:rPr>
          <w:t>2.</w:t>
        </w:r>
        <w:r w:rsidR="008F4F4D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8F4F4D" w:rsidRPr="00590326">
          <w:rPr>
            <w:rStyle w:val="af0"/>
            <w:noProof/>
          </w:rPr>
          <w:t xml:space="preserve">Объем производства мороженого в России в 2007- </w:t>
        </w:r>
        <w:r w:rsidR="008F4F4D" w:rsidRPr="00590326">
          <w:rPr>
            <w:rStyle w:val="af0"/>
            <w:noProof/>
            <w:lang w:val="en-US"/>
          </w:rPr>
          <w:t>I</w:t>
        </w:r>
        <w:r w:rsidR="008F4F4D" w:rsidRPr="00590326">
          <w:rPr>
            <w:rStyle w:val="af0"/>
            <w:noProof/>
          </w:rPr>
          <w:t xml:space="preserve"> пол. 2013 гг.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_Toc365667486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0C1B99">
          <w:rPr>
            <w:noProof/>
            <w:webHidden/>
          </w:rPr>
          <w:t>13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22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5667487" w:history="1">
        <w:r w:rsidR="008F4F4D" w:rsidRPr="00590326">
          <w:rPr>
            <w:rStyle w:val="af0"/>
            <w:rFonts w:cs="Arial"/>
            <w:noProof/>
          </w:rPr>
          <w:t>§</w:t>
        </w:r>
        <w:r w:rsidR="008F4F4D" w:rsidRPr="00590326">
          <w:rPr>
            <w:rStyle w:val="af0"/>
            <w:noProof/>
          </w:rPr>
          <w:t xml:space="preserve">1. Производство мороженого в натуральном выражении в 2007- </w:t>
        </w:r>
        <w:r w:rsidR="008F4F4D" w:rsidRPr="00590326">
          <w:rPr>
            <w:rStyle w:val="af0"/>
            <w:noProof/>
            <w:lang w:val="en-US"/>
          </w:rPr>
          <w:t>I</w:t>
        </w:r>
        <w:r w:rsidR="008F4F4D" w:rsidRPr="00590326">
          <w:rPr>
            <w:rStyle w:val="af0"/>
            <w:noProof/>
          </w:rPr>
          <w:t xml:space="preserve"> пол. 2013гг.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_Toc365667487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0C1B99">
          <w:rPr>
            <w:noProof/>
            <w:webHidden/>
          </w:rPr>
          <w:t>13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22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5667488" w:history="1">
        <w:r w:rsidR="008F4F4D" w:rsidRPr="00590326">
          <w:rPr>
            <w:rStyle w:val="af0"/>
            <w:rFonts w:cs="Arial"/>
            <w:noProof/>
          </w:rPr>
          <w:t>§</w:t>
        </w:r>
        <w:r w:rsidR="008F4F4D" w:rsidRPr="00590326">
          <w:rPr>
            <w:rStyle w:val="af0"/>
            <w:noProof/>
          </w:rPr>
          <w:t xml:space="preserve">2. Производство мороженого в стоимостном выражении </w:t>
        </w:r>
        <w:r w:rsidR="008F4F4D" w:rsidRPr="00590326">
          <w:rPr>
            <w:rStyle w:val="af0"/>
            <w:noProof/>
            <w:lang w:val="en-US"/>
          </w:rPr>
          <w:t>I</w:t>
        </w:r>
        <w:r w:rsidR="008F4F4D" w:rsidRPr="00590326">
          <w:rPr>
            <w:rStyle w:val="af0"/>
            <w:noProof/>
          </w:rPr>
          <w:t xml:space="preserve"> пол. 2013г.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_Toc365667488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0C1B99">
          <w:rPr>
            <w:noProof/>
            <w:webHidden/>
          </w:rPr>
          <w:t>18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22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5667489" w:history="1">
        <w:r w:rsidR="008F4F4D" w:rsidRPr="00590326">
          <w:rPr>
            <w:rStyle w:val="af0"/>
            <w:noProof/>
          </w:rPr>
          <w:t>§3. Производство мороженого по федеральным округам и субъектам РФ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_Toc365667489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0C1B99">
          <w:rPr>
            <w:noProof/>
            <w:webHidden/>
          </w:rPr>
          <w:t>22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5667490" w:history="1">
        <w:r w:rsidR="008F4F4D" w:rsidRPr="00590326">
          <w:rPr>
            <w:rStyle w:val="af0"/>
            <w:noProof/>
          </w:rPr>
          <w:t xml:space="preserve">3. Импорт мороженого в Россию и экспорт мороженого из России в 2009 – </w:t>
        </w:r>
        <w:r w:rsidR="008F4F4D" w:rsidRPr="00590326">
          <w:rPr>
            <w:rStyle w:val="af0"/>
            <w:noProof/>
            <w:lang w:val="en-US"/>
          </w:rPr>
          <w:t>I</w:t>
        </w:r>
        <w:r w:rsidR="008F4F4D" w:rsidRPr="00590326">
          <w:rPr>
            <w:rStyle w:val="af0"/>
            <w:noProof/>
          </w:rPr>
          <w:t xml:space="preserve"> пол. 2013 гг.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_Toc365667490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0C1B99">
          <w:rPr>
            <w:noProof/>
            <w:webHidden/>
          </w:rPr>
          <w:t>38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22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5667491" w:history="1">
        <w:r w:rsidR="008F4F4D" w:rsidRPr="00590326">
          <w:rPr>
            <w:rStyle w:val="af0"/>
            <w:noProof/>
          </w:rPr>
          <w:t xml:space="preserve">§1. Импорт мороженого в Россию в 2009- </w:t>
        </w:r>
        <w:r w:rsidR="008F4F4D" w:rsidRPr="00590326">
          <w:rPr>
            <w:rStyle w:val="af0"/>
            <w:noProof/>
            <w:lang w:val="en-US"/>
          </w:rPr>
          <w:t>I</w:t>
        </w:r>
        <w:r w:rsidR="008F4F4D" w:rsidRPr="00590326">
          <w:rPr>
            <w:rStyle w:val="af0"/>
            <w:noProof/>
          </w:rPr>
          <w:t xml:space="preserve"> пол. 2013 гг.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_Toc365667491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0C1B99">
          <w:rPr>
            <w:noProof/>
            <w:webHidden/>
          </w:rPr>
          <w:t>38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22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5667492" w:history="1">
        <w:r w:rsidR="008F4F4D" w:rsidRPr="00590326">
          <w:rPr>
            <w:rStyle w:val="af0"/>
            <w:noProof/>
          </w:rPr>
          <w:t xml:space="preserve">§2. Экспорт мороженого из России в 2009- </w:t>
        </w:r>
        <w:r w:rsidR="008F4F4D" w:rsidRPr="00590326">
          <w:rPr>
            <w:rStyle w:val="af0"/>
            <w:noProof/>
            <w:lang w:val="en-US"/>
          </w:rPr>
          <w:t>I</w:t>
        </w:r>
        <w:r w:rsidR="008F4F4D" w:rsidRPr="00590326">
          <w:rPr>
            <w:rStyle w:val="af0"/>
            <w:noProof/>
          </w:rPr>
          <w:t xml:space="preserve"> пол. 2013 гг.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_Toc365667492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0C1B99">
          <w:rPr>
            <w:noProof/>
            <w:webHidden/>
          </w:rPr>
          <w:t>42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5667493" w:history="1">
        <w:r w:rsidR="008F4F4D" w:rsidRPr="00590326">
          <w:rPr>
            <w:rStyle w:val="af0"/>
            <w:noProof/>
          </w:rPr>
          <w:t>4. Объем рынка мороженого в России в 2008-</w:t>
        </w:r>
        <w:r w:rsidR="008F4F4D" w:rsidRPr="00590326">
          <w:rPr>
            <w:rStyle w:val="af0"/>
            <w:noProof/>
            <w:lang w:val="en-US"/>
          </w:rPr>
          <w:t>I</w:t>
        </w:r>
        <w:r w:rsidR="008F4F4D" w:rsidRPr="00590326">
          <w:rPr>
            <w:rStyle w:val="af0"/>
            <w:noProof/>
          </w:rPr>
          <w:t xml:space="preserve"> полугодии </w:t>
        </w:r>
        <w:r w:rsidR="008F4F4D" w:rsidRPr="00590326">
          <w:rPr>
            <w:rStyle w:val="af0"/>
            <w:noProof/>
            <w:lang w:val="en-US"/>
          </w:rPr>
          <w:t>I</w:t>
        </w:r>
        <w:r w:rsidR="008F4F4D" w:rsidRPr="00590326">
          <w:rPr>
            <w:rStyle w:val="af0"/>
            <w:noProof/>
          </w:rPr>
          <w:t xml:space="preserve"> пол. 2013 гг.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_Toc365667493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0C1B99">
          <w:rPr>
            <w:noProof/>
            <w:webHidden/>
          </w:rPr>
          <w:t>45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22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5667494" w:history="1">
        <w:r w:rsidR="008F4F4D" w:rsidRPr="00590326">
          <w:rPr>
            <w:rStyle w:val="af0"/>
            <w:noProof/>
          </w:rPr>
          <w:t xml:space="preserve">§1. Объем рынка мороженого в натуральном выражении в 2008 – </w:t>
        </w:r>
        <w:r w:rsidR="008F4F4D" w:rsidRPr="00590326">
          <w:rPr>
            <w:rStyle w:val="af0"/>
            <w:noProof/>
            <w:lang w:val="en-US"/>
          </w:rPr>
          <w:t>I</w:t>
        </w:r>
        <w:r w:rsidR="008F4F4D" w:rsidRPr="00590326">
          <w:rPr>
            <w:rStyle w:val="af0"/>
            <w:noProof/>
          </w:rPr>
          <w:t xml:space="preserve"> пол. 2013 гг.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_Toc365667494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0C1B99">
          <w:rPr>
            <w:noProof/>
            <w:webHidden/>
          </w:rPr>
          <w:t>45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22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5667495" w:history="1">
        <w:r w:rsidR="008F4F4D" w:rsidRPr="00590326">
          <w:rPr>
            <w:rStyle w:val="af0"/>
            <w:noProof/>
          </w:rPr>
          <w:t xml:space="preserve">§2. Объем рынка мороженого в стоимостном выражении в 2008- </w:t>
        </w:r>
        <w:r w:rsidR="008F4F4D" w:rsidRPr="00590326">
          <w:rPr>
            <w:rStyle w:val="af0"/>
            <w:noProof/>
            <w:lang w:val="en-US"/>
          </w:rPr>
          <w:t>I</w:t>
        </w:r>
        <w:r w:rsidR="008F4F4D" w:rsidRPr="00590326">
          <w:rPr>
            <w:rStyle w:val="af0"/>
            <w:noProof/>
          </w:rPr>
          <w:t xml:space="preserve"> пол. 2013 гг.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_Toc365667495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0C1B99">
          <w:rPr>
            <w:noProof/>
            <w:webHidden/>
          </w:rPr>
          <w:t>46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5667496" w:history="1">
        <w:r w:rsidR="008F4F4D" w:rsidRPr="00590326">
          <w:rPr>
            <w:rStyle w:val="af0"/>
            <w:noProof/>
          </w:rPr>
          <w:t>5. Тенденции развития рынка мороженого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_Toc365667496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0C1B99">
          <w:rPr>
            <w:noProof/>
            <w:webHidden/>
          </w:rPr>
          <w:t>47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22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5667497" w:history="1">
        <w:r w:rsidR="008F4F4D" w:rsidRPr="00590326">
          <w:rPr>
            <w:rStyle w:val="af0"/>
            <w:rFonts w:cs="Arial"/>
            <w:noProof/>
          </w:rPr>
          <w:t>§</w:t>
        </w:r>
        <w:r w:rsidR="008F4F4D" w:rsidRPr="00590326">
          <w:rPr>
            <w:rStyle w:val="af0"/>
            <w:noProof/>
          </w:rPr>
          <w:t>1. Основные тренды мирового рынка мороженого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_Toc365667497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0C1B99">
          <w:rPr>
            <w:noProof/>
            <w:webHidden/>
          </w:rPr>
          <w:t>47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5667498" w:history="1">
        <w:r w:rsidR="008F4F4D" w:rsidRPr="00590326">
          <w:rPr>
            <w:rStyle w:val="af0"/>
            <w:noProof/>
          </w:rPr>
          <w:t>Ситуация на рынке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_Toc365667498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0C1B99">
          <w:rPr>
            <w:noProof/>
            <w:webHidden/>
          </w:rPr>
          <w:t>47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5667499" w:history="1">
        <w:r w:rsidR="008F4F4D" w:rsidRPr="00590326">
          <w:rPr>
            <w:rStyle w:val="af0"/>
            <w:noProof/>
          </w:rPr>
          <w:t>Основные тренды и тенденции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_Toc365667499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0C1B99">
          <w:rPr>
            <w:noProof/>
            <w:webHidden/>
          </w:rPr>
          <w:t>49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22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5667500" w:history="1">
        <w:r w:rsidR="008F4F4D" w:rsidRPr="00590326">
          <w:rPr>
            <w:rStyle w:val="af0"/>
            <w:noProof/>
          </w:rPr>
          <w:t>§2. Особенности российского рынка мороженого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_Toc365667500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0C1B99">
          <w:rPr>
            <w:noProof/>
            <w:webHidden/>
          </w:rPr>
          <w:t>53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5667501" w:history="1">
        <w:r w:rsidR="008F4F4D" w:rsidRPr="00590326">
          <w:rPr>
            <w:rStyle w:val="af0"/>
            <w:noProof/>
          </w:rPr>
          <w:t>Ситуация на рынке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_Toc365667501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0C1B99">
          <w:rPr>
            <w:noProof/>
            <w:webHidden/>
          </w:rPr>
          <w:t>53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5667502" w:history="1">
        <w:r w:rsidR="008F4F4D" w:rsidRPr="00590326">
          <w:rPr>
            <w:rStyle w:val="af0"/>
            <w:noProof/>
          </w:rPr>
          <w:t>Тенденции в системе дистрибуции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_Toc365667502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0C1B99">
          <w:rPr>
            <w:noProof/>
            <w:webHidden/>
          </w:rPr>
          <w:t>59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5667503" w:history="1">
        <w:r w:rsidR="008F4F4D" w:rsidRPr="00590326">
          <w:rPr>
            <w:rStyle w:val="af0"/>
            <w:noProof/>
          </w:rPr>
          <w:t>Маркетинговая активность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_Toc365667503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0C1B99">
          <w:rPr>
            <w:noProof/>
            <w:webHidden/>
          </w:rPr>
          <w:t>61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5667504" w:history="1">
        <w:r w:rsidR="008F4F4D" w:rsidRPr="00590326">
          <w:rPr>
            <w:rStyle w:val="af0"/>
            <w:noProof/>
          </w:rPr>
          <w:t>Рыночная конкуренция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_Toc365667504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0C1B99">
          <w:rPr>
            <w:noProof/>
            <w:webHidden/>
          </w:rPr>
          <w:t>63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5667505" w:history="1">
        <w:r w:rsidR="008F4F4D" w:rsidRPr="00590326">
          <w:rPr>
            <w:rStyle w:val="af0"/>
            <w:noProof/>
          </w:rPr>
          <w:t>Перспективы мягкого мороженого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_Toc365667505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0C1B99">
          <w:rPr>
            <w:noProof/>
            <w:webHidden/>
          </w:rPr>
          <w:t>65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5667506" w:history="1">
        <w:r w:rsidR="008F4F4D" w:rsidRPr="00590326">
          <w:rPr>
            <w:rStyle w:val="af0"/>
            <w:noProof/>
          </w:rPr>
          <w:t>Рыночные сделки и события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_Toc365667506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0C1B99">
          <w:rPr>
            <w:noProof/>
            <w:webHidden/>
          </w:rPr>
          <w:t>67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5667507" w:history="1">
        <w:r w:rsidR="008F4F4D" w:rsidRPr="00590326">
          <w:rPr>
            <w:rStyle w:val="af0"/>
            <w:noProof/>
          </w:rPr>
          <w:t>Проблема квалифицированных кадров в мороженой отрасли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_Toc365667507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0C1B99">
          <w:rPr>
            <w:noProof/>
            <w:webHidden/>
          </w:rPr>
          <w:t>73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5667508" w:history="1">
        <w:r w:rsidR="008F4F4D" w:rsidRPr="00590326">
          <w:rPr>
            <w:rStyle w:val="af0"/>
            <w:noProof/>
          </w:rPr>
          <w:t>Потребительские предпочтения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_Toc365667508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0C1B99">
          <w:rPr>
            <w:noProof/>
            <w:webHidden/>
          </w:rPr>
          <w:t>74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5667509" w:history="1">
        <w:r w:rsidR="008F4F4D" w:rsidRPr="00590326">
          <w:rPr>
            <w:rStyle w:val="af0"/>
            <w:noProof/>
          </w:rPr>
          <w:t>Уровень цен на мороженое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_Toc365667509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0C1B99">
          <w:rPr>
            <w:noProof/>
            <w:webHidden/>
          </w:rPr>
          <w:t>80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5667510" w:history="1">
        <w:r w:rsidR="008F4F4D" w:rsidRPr="00590326">
          <w:rPr>
            <w:rStyle w:val="af0"/>
            <w:noProof/>
          </w:rPr>
          <w:t>Перспективы развития рынка мороженого до 2014 года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_Toc365667510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0C1B99">
          <w:rPr>
            <w:noProof/>
            <w:webHidden/>
          </w:rPr>
          <w:t>81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5667511" w:history="1">
        <w:r w:rsidR="008F4F4D" w:rsidRPr="00590326">
          <w:rPr>
            <w:rStyle w:val="af0"/>
            <w:noProof/>
          </w:rPr>
          <w:t>6. Технология производства мороженого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_Toc365667511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0C1B99">
          <w:rPr>
            <w:noProof/>
            <w:webHidden/>
          </w:rPr>
          <w:t>84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22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5667512" w:history="1">
        <w:r w:rsidR="008F4F4D" w:rsidRPr="00590326">
          <w:rPr>
            <w:rStyle w:val="af0"/>
            <w:noProof/>
          </w:rPr>
          <w:t>§1. Состав мороженого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_Toc365667512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0C1B99">
          <w:rPr>
            <w:noProof/>
            <w:webHidden/>
          </w:rPr>
          <w:t>84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22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5667513" w:history="1">
        <w:r w:rsidR="008F4F4D" w:rsidRPr="00590326">
          <w:rPr>
            <w:rStyle w:val="af0"/>
            <w:noProof/>
          </w:rPr>
          <w:t>§2. Техрегламент на молоко и молочную продукцию: внесенные изменения с 1июля 2012 г.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_Toc365667513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0C1B99">
          <w:rPr>
            <w:noProof/>
            <w:webHidden/>
          </w:rPr>
          <w:t>85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22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5667514" w:history="1">
        <w:r w:rsidR="008F4F4D" w:rsidRPr="00590326">
          <w:rPr>
            <w:rStyle w:val="af0"/>
            <w:noProof/>
          </w:rPr>
          <w:t>§3. ГОСТ на заменители молочного жира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_Toc365667514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0C1B99">
          <w:rPr>
            <w:noProof/>
            <w:webHidden/>
          </w:rPr>
          <w:t>86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22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5667515" w:history="1">
        <w:r w:rsidR="008F4F4D" w:rsidRPr="00590326">
          <w:rPr>
            <w:rStyle w:val="af0"/>
            <w:noProof/>
          </w:rPr>
          <w:t>§4. ГОСТ на мороженое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_Toc365667515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0C1B99">
          <w:rPr>
            <w:noProof/>
            <w:webHidden/>
          </w:rPr>
          <w:t>87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5667516" w:history="1">
        <w:r w:rsidR="008F4F4D" w:rsidRPr="00590326">
          <w:rPr>
            <w:rStyle w:val="af0"/>
            <w:noProof/>
          </w:rPr>
          <w:t>7. Характеристика ведущих игроков на российском рынке мороженого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_Toc365667516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0C1B99">
          <w:rPr>
            <w:noProof/>
            <w:webHidden/>
          </w:rPr>
          <w:t>88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22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5667517" w:history="1">
        <w:r w:rsidR="008F4F4D" w:rsidRPr="00590326">
          <w:rPr>
            <w:rStyle w:val="af0"/>
            <w:noProof/>
          </w:rPr>
          <w:t>§1. Ведущие российские компании на рынке мороженого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_Toc365667517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0C1B99">
          <w:rPr>
            <w:noProof/>
            <w:webHidden/>
          </w:rPr>
          <w:t>88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5667518" w:history="1">
        <w:r w:rsidR="008F4F4D" w:rsidRPr="00590326">
          <w:rPr>
            <w:rStyle w:val="af0"/>
            <w:noProof/>
          </w:rPr>
          <w:t>«Русский холод»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_Toc365667518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0C1B99">
          <w:rPr>
            <w:noProof/>
            <w:webHidden/>
          </w:rPr>
          <w:t>88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5667519" w:history="1">
        <w:r w:rsidR="008F4F4D" w:rsidRPr="00590326">
          <w:rPr>
            <w:rStyle w:val="af0"/>
            <w:noProof/>
          </w:rPr>
          <w:t>«Талосто»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_Toc365667519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0C1B99">
          <w:rPr>
            <w:noProof/>
            <w:webHidden/>
          </w:rPr>
          <w:t>91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5667520" w:history="1">
        <w:r w:rsidR="008F4F4D" w:rsidRPr="00590326">
          <w:rPr>
            <w:rStyle w:val="af0"/>
            <w:noProof/>
          </w:rPr>
          <w:t>«Айсберри»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_Toc365667520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0C1B99">
          <w:rPr>
            <w:noProof/>
            <w:webHidden/>
          </w:rPr>
          <w:t>92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22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5667521" w:history="1">
        <w:r w:rsidR="008F4F4D" w:rsidRPr="00590326">
          <w:rPr>
            <w:rStyle w:val="af0"/>
            <w:noProof/>
          </w:rPr>
          <w:t>§2. Ведущие зарубежные компании на российском рынке мороженого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_Toc365667521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0C1B99">
          <w:rPr>
            <w:noProof/>
            <w:webHidden/>
          </w:rPr>
          <w:t>93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5667522" w:history="1">
        <w:r w:rsidR="008F4F4D" w:rsidRPr="00590326">
          <w:rPr>
            <w:rStyle w:val="af0"/>
            <w:noProof/>
          </w:rPr>
          <w:t>Unilever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_Toc365667522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0C1B99">
          <w:rPr>
            <w:noProof/>
            <w:webHidden/>
          </w:rPr>
          <w:t>93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5667523" w:history="1">
        <w:r w:rsidR="008F4F4D" w:rsidRPr="00590326">
          <w:rPr>
            <w:rStyle w:val="af0"/>
            <w:noProof/>
          </w:rPr>
          <w:t>«Nestle»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_Toc365667523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0C1B99">
          <w:rPr>
            <w:noProof/>
            <w:webHidden/>
          </w:rPr>
          <w:t>97</w:t>
        </w:r>
        <w:r w:rsidR="008F4F4D">
          <w:rPr>
            <w:noProof/>
            <w:webHidden/>
          </w:rPr>
          <w:fldChar w:fldCharType="end"/>
        </w:r>
      </w:hyperlink>
    </w:p>
    <w:p w:rsidR="00C43CD5" w:rsidRDefault="00C43CD5" w:rsidP="00C43CD5">
      <w:r>
        <w:fldChar w:fldCharType="end"/>
      </w:r>
    </w:p>
    <w:p w:rsidR="00554709" w:rsidRDefault="00554709" w:rsidP="00C43CD5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  <w:sectPr w:rsidR="00554709" w:rsidSect="00833EE5">
          <w:headerReference w:type="even" r:id="rId16"/>
          <w:headerReference w:type="default" r:id="rId17"/>
          <w:headerReference w:type="first" r:id="rId18"/>
          <w:type w:val="continuous"/>
          <w:pgSz w:w="11906" w:h="16838"/>
          <w:pgMar w:top="1333" w:right="850" w:bottom="1134" w:left="1701" w:header="708" w:footer="312" w:gutter="0"/>
          <w:cols w:space="708"/>
          <w:titlePg/>
          <w:docGrid w:linePitch="360"/>
        </w:sectPr>
      </w:pPr>
    </w:p>
    <w:p w:rsidR="00C43CD5" w:rsidRDefault="00C43CD5" w:rsidP="00C43CD5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</w:p>
    <w:p w:rsidR="00AF1A24" w:rsidRDefault="00AF1A24" w:rsidP="00C43CD5">
      <w:r>
        <w:br w:type="page"/>
      </w:r>
    </w:p>
    <w:p w:rsidR="00AF1A24" w:rsidRPr="008C0A8F" w:rsidRDefault="00AF1A24" w:rsidP="008D40E1">
      <w:pPr>
        <w:pStyle w:val="I"/>
      </w:pPr>
      <w:bookmarkStart w:id="10" w:name="_Toc362273567"/>
      <w:bookmarkStart w:id="11" w:name="_Toc365667475"/>
      <w:r w:rsidRPr="003778AA">
        <w:lastRenderedPageBreak/>
        <w:t>Список таблиц и диаграмм</w:t>
      </w:r>
      <w:bookmarkEnd w:id="6"/>
      <w:bookmarkEnd w:id="7"/>
      <w:bookmarkEnd w:id="8"/>
      <w:bookmarkEnd w:id="9"/>
      <w:bookmarkEnd w:id="10"/>
      <w:bookmarkEnd w:id="11"/>
    </w:p>
    <w:p w:rsidR="00AF1A24" w:rsidRDefault="00AF1A24" w:rsidP="0024077B">
      <w:r>
        <w:t xml:space="preserve">Отчет содержит </w:t>
      </w:r>
      <w:r w:rsidR="008F4F4D">
        <w:t>5</w:t>
      </w:r>
      <w:r w:rsidRPr="005C2737">
        <w:t xml:space="preserve"> </w:t>
      </w:r>
      <w:r>
        <w:t xml:space="preserve">таблиц и </w:t>
      </w:r>
      <w:r w:rsidR="008F4F4D">
        <w:t>42</w:t>
      </w:r>
      <w:r>
        <w:t xml:space="preserve"> диаграмм</w:t>
      </w:r>
      <w:r w:rsidR="008F4F4D">
        <w:t>ы</w:t>
      </w:r>
      <w:r>
        <w:t>.</w:t>
      </w:r>
    </w:p>
    <w:p w:rsidR="00AF1A24" w:rsidRPr="00073164" w:rsidRDefault="00AF1A24" w:rsidP="0024077B"/>
    <w:p w:rsidR="00AF1A24" w:rsidRDefault="00AF1A24" w:rsidP="00805650">
      <w:pPr>
        <w:pStyle w:val="II"/>
      </w:pPr>
      <w:bookmarkStart w:id="12" w:name="_Toc362273568"/>
      <w:bookmarkStart w:id="13" w:name="_Toc365667476"/>
      <w:r w:rsidRPr="009705E0">
        <w:t>Таблицы:</w:t>
      </w:r>
      <w:bookmarkEnd w:id="12"/>
      <w:bookmarkEnd w:id="13"/>
    </w:p>
    <w:bookmarkStart w:id="14" w:name="_Toc362273569"/>
    <w:p w:rsidR="008F4F4D" w:rsidRDefault="007706DC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r>
        <w:fldChar w:fldCharType="begin"/>
      </w:r>
      <w:r>
        <w:instrText xml:space="preserve"> TOC \f A \h \z \t "Название таблиц" \c </w:instrText>
      </w:r>
      <w:r>
        <w:fldChar w:fldCharType="separate"/>
      </w:r>
      <w:hyperlink w:anchor="_Toc365667524" w:history="1">
        <w:r w:rsidR="008F4F4D" w:rsidRPr="004E6669">
          <w:rPr>
            <w:rStyle w:val="af0"/>
            <w:noProof/>
          </w:rPr>
          <w:t xml:space="preserve">Таблица 1. </w:t>
        </w:r>
        <w:r w:rsidR="008F4F4D" w:rsidRPr="004E6669">
          <w:rPr>
            <w:rStyle w:val="af0"/>
            <w:noProof/>
            <w:lang w:eastAsia="ru-RU"/>
          </w:rPr>
          <w:t>Объем и темп прироста производства мороженого в натуральном выражении в России в 2007- 2012 гг. тыс. т., %.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_Toc365667524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8F4F4D">
          <w:rPr>
            <w:noProof/>
            <w:webHidden/>
          </w:rPr>
          <w:t>13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5667525" w:history="1">
        <w:r w:rsidR="008F4F4D" w:rsidRPr="004E6669">
          <w:rPr>
            <w:rStyle w:val="af0"/>
            <w:noProof/>
          </w:rPr>
          <w:t>Таблица 2</w:t>
        </w:r>
        <w:r w:rsidR="008F4F4D" w:rsidRPr="004E6669">
          <w:rPr>
            <w:rStyle w:val="af0"/>
            <w:noProof/>
            <w:lang w:eastAsia="ru-RU"/>
          </w:rPr>
          <w:t xml:space="preserve">. Объемы производства мороженого ведущими производителями России в </w:t>
        </w:r>
        <w:r w:rsidR="008F4F4D" w:rsidRPr="004E6669">
          <w:rPr>
            <w:rStyle w:val="af0"/>
            <w:noProof/>
            <w:lang w:val="en-US" w:eastAsia="ru-RU"/>
          </w:rPr>
          <w:t>I</w:t>
        </w:r>
        <w:r w:rsidR="008F4F4D" w:rsidRPr="004E6669">
          <w:rPr>
            <w:rStyle w:val="af0"/>
            <w:noProof/>
            <w:lang w:eastAsia="ru-RU"/>
          </w:rPr>
          <w:t xml:space="preserve"> пол. 2013 г., тыс. тонн и %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_Toc365667525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8F4F4D">
          <w:rPr>
            <w:noProof/>
            <w:webHidden/>
          </w:rPr>
          <w:t>14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5667526" w:history="1">
        <w:r w:rsidR="008F4F4D" w:rsidRPr="004E6669">
          <w:rPr>
            <w:rStyle w:val="af0"/>
            <w:noProof/>
          </w:rPr>
          <w:t>Таблица 3.</w:t>
        </w:r>
        <w:r w:rsidR="008F4F4D" w:rsidRPr="004E6669">
          <w:rPr>
            <w:rStyle w:val="af0"/>
            <w:noProof/>
            <w:lang w:eastAsia="ru-RU"/>
          </w:rPr>
          <w:t xml:space="preserve"> Объемы производства крупнейших игроков рынка мороженого в России в </w:t>
        </w:r>
        <w:r w:rsidR="008F4F4D" w:rsidRPr="004E6669">
          <w:rPr>
            <w:rStyle w:val="af0"/>
            <w:noProof/>
            <w:lang w:val="en-US" w:eastAsia="ru-RU"/>
          </w:rPr>
          <w:t>I</w:t>
        </w:r>
        <w:r w:rsidR="008F4F4D" w:rsidRPr="004E6669">
          <w:rPr>
            <w:rStyle w:val="af0"/>
            <w:noProof/>
            <w:lang w:eastAsia="ru-RU"/>
          </w:rPr>
          <w:t xml:space="preserve"> пол. 2013 г.  и их доля на рынке в стоимостном выражении, млрд. руб., %.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_Toc365667526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8F4F4D">
          <w:rPr>
            <w:noProof/>
            <w:webHidden/>
          </w:rPr>
          <w:t>19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5667527" w:history="1">
        <w:r w:rsidR="008F4F4D" w:rsidRPr="004E6669">
          <w:rPr>
            <w:rStyle w:val="af0"/>
            <w:noProof/>
          </w:rPr>
          <w:t xml:space="preserve">Таблица 4. </w:t>
        </w:r>
        <w:r w:rsidR="008F4F4D" w:rsidRPr="004E6669">
          <w:rPr>
            <w:rStyle w:val="af0"/>
            <w:noProof/>
            <w:lang w:eastAsia="ru-RU"/>
          </w:rPr>
          <w:t>Объем рынка мороженого в натуральном выражении в России в 2008-</w:t>
        </w:r>
        <w:r w:rsidR="008F4F4D" w:rsidRPr="004E6669">
          <w:rPr>
            <w:rStyle w:val="af0"/>
            <w:noProof/>
            <w:lang w:val="en-US" w:eastAsia="ru-RU"/>
          </w:rPr>
          <w:t>I</w:t>
        </w:r>
        <w:r w:rsidR="008F4F4D" w:rsidRPr="004E6669">
          <w:rPr>
            <w:rStyle w:val="af0"/>
            <w:noProof/>
            <w:lang w:eastAsia="ru-RU"/>
          </w:rPr>
          <w:t xml:space="preserve"> полугодие 2013 гг., тыс. тонн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_Toc365667527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8F4F4D">
          <w:rPr>
            <w:noProof/>
            <w:webHidden/>
          </w:rPr>
          <w:t>45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5667528" w:history="1">
        <w:r w:rsidR="008F4F4D" w:rsidRPr="004E6669">
          <w:rPr>
            <w:rStyle w:val="af0"/>
            <w:noProof/>
          </w:rPr>
          <w:t xml:space="preserve">Таблица 5. </w:t>
        </w:r>
        <w:r w:rsidR="008F4F4D" w:rsidRPr="004E6669">
          <w:rPr>
            <w:rStyle w:val="af0"/>
            <w:noProof/>
            <w:lang w:eastAsia="ru-RU"/>
          </w:rPr>
          <w:t>Объем рынка мороженого в стоимостном выражении в России в 2008-</w:t>
        </w:r>
        <w:r w:rsidR="008F4F4D" w:rsidRPr="004E6669">
          <w:rPr>
            <w:rStyle w:val="af0"/>
            <w:noProof/>
          </w:rPr>
          <w:t xml:space="preserve"> </w:t>
        </w:r>
        <w:r w:rsidR="008F4F4D" w:rsidRPr="004E6669">
          <w:rPr>
            <w:rStyle w:val="af0"/>
            <w:noProof/>
            <w:lang w:val="en-US"/>
          </w:rPr>
          <w:t>I</w:t>
        </w:r>
        <w:r w:rsidR="008F4F4D" w:rsidRPr="004E6669">
          <w:rPr>
            <w:rStyle w:val="af0"/>
            <w:noProof/>
          </w:rPr>
          <w:t xml:space="preserve"> пол. 2013г</w:t>
        </w:r>
        <w:r w:rsidR="008F4F4D" w:rsidRPr="004E6669">
          <w:rPr>
            <w:rStyle w:val="af0"/>
            <w:noProof/>
            <w:lang w:eastAsia="ru-RU"/>
          </w:rPr>
          <w:t>., млрд. руб.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_Toc365667528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8F4F4D">
          <w:rPr>
            <w:noProof/>
            <w:webHidden/>
          </w:rPr>
          <w:t>46</w:t>
        </w:r>
        <w:r w:rsidR="008F4F4D">
          <w:rPr>
            <w:noProof/>
            <w:webHidden/>
          </w:rPr>
          <w:fldChar w:fldCharType="end"/>
        </w:r>
      </w:hyperlink>
    </w:p>
    <w:p w:rsidR="00D03490" w:rsidRDefault="007706DC" w:rsidP="007706DC">
      <w:r>
        <w:rPr>
          <w:rFonts w:asciiTheme="minorHAnsi" w:hAnsiTheme="minorHAnsi"/>
          <w:color w:val="0F81BF"/>
        </w:rPr>
        <w:fldChar w:fldCharType="end"/>
      </w:r>
    </w:p>
    <w:p w:rsidR="00C35D01" w:rsidRDefault="00AF1A24" w:rsidP="00805650">
      <w:pPr>
        <w:pStyle w:val="II"/>
        <w:sectPr w:rsidR="00C35D01" w:rsidSect="00833EE5">
          <w:headerReference w:type="default" r:id="rId19"/>
          <w:type w:val="continuous"/>
          <w:pgSz w:w="11906" w:h="16838"/>
          <w:pgMar w:top="1333" w:right="850" w:bottom="1134" w:left="1701" w:header="708" w:footer="312" w:gutter="0"/>
          <w:cols w:space="708"/>
          <w:titlePg/>
          <w:docGrid w:linePitch="360"/>
        </w:sectPr>
      </w:pPr>
      <w:bookmarkStart w:id="15" w:name="_Toc365667477"/>
      <w:r>
        <w:t>Диаграммы:</w:t>
      </w:r>
      <w:bookmarkEnd w:id="14"/>
      <w:bookmarkEnd w:id="15"/>
    </w:p>
    <w:p w:rsidR="008F4F4D" w:rsidRDefault="007706DC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r>
        <w:lastRenderedPageBreak/>
        <w:fldChar w:fldCharType="begin"/>
      </w:r>
      <w:r>
        <w:instrText xml:space="preserve"> TOC \f A \h \z \t "Название объекта;Название диаграмм" \c </w:instrText>
      </w:r>
      <w:r>
        <w:fldChar w:fldCharType="separate"/>
      </w:r>
      <w:hyperlink w:anchor="_Toc365667529" w:history="1">
        <w:r w:rsidR="008F4F4D" w:rsidRPr="002142E7">
          <w:rPr>
            <w:rStyle w:val="af0"/>
            <w:noProof/>
          </w:rPr>
          <w:t>Диаграмма 1</w:t>
        </w:r>
        <w:r w:rsidR="008F4F4D" w:rsidRPr="002142E7">
          <w:rPr>
            <w:rStyle w:val="af0"/>
            <w:rFonts w:eastAsia="Times New Roman"/>
            <w:noProof/>
            <w:lang w:eastAsia="ru-RU"/>
          </w:rPr>
          <w:t xml:space="preserve">. Объемы производства мороженого крупнейшими производителями в России в </w:t>
        </w:r>
        <w:r w:rsidR="008F4F4D" w:rsidRPr="002142E7">
          <w:rPr>
            <w:rStyle w:val="af0"/>
            <w:rFonts w:eastAsia="Times New Roman"/>
            <w:noProof/>
            <w:lang w:val="en-US" w:eastAsia="ru-RU"/>
          </w:rPr>
          <w:t>I</w:t>
        </w:r>
        <w:r w:rsidR="008F4F4D" w:rsidRPr="002142E7">
          <w:rPr>
            <w:rStyle w:val="af0"/>
            <w:rFonts w:eastAsia="Times New Roman"/>
            <w:noProof/>
            <w:lang w:eastAsia="ru-RU"/>
          </w:rPr>
          <w:t xml:space="preserve"> пол. 2013 г., тыс. тонн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_Toc365667529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8F4F4D">
          <w:rPr>
            <w:noProof/>
            <w:webHidden/>
          </w:rPr>
          <w:t>16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5667530" w:history="1">
        <w:r w:rsidR="008F4F4D" w:rsidRPr="002142E7">
          <w:rPr>
            <w:rStyle w:val="af0"/>
            <w:noProof/>
          </w:rPr>
          <w:t>Диаграмма 2.</w:t>
        </w:r>
        <w:r w:rsidR="008F4F4D" w:rsidRPr="002142E7">
          <w:rPr>
            <w:rStyle w:val="af0"/>
            <w:rFonts w:eastAsia="Times New Roman"/>
            <w:noProof/>
            <w:lang w:eastAsia="ru-RU"/>
          </w:rPr>
          <w:t xml:space="preserve"> Доли рынка крупнейших производителей на российском рынке мороженого в </w:t>
        </w:r>
        <w:r w:rsidR="008F4F4D" w:rsidRPr="002142E7">
          <w:rPr>
            <w:rStyle w:val="af0"/>
            <w:rFonts w:eastAsia="Times New Roman"/>
            <w:noProof/>
            <w:lang w:val="en-US" w:eastAsia="ru-RU"/>
          </w:rPr>
          <w:t>I</w:t>
        </w:r>
        <w:r w:rsidR="008F4F4D" w:rsidRPr="002142E7">
          <w:rPr>
            <w:rStyle w:val="af0"/>
            <w:rFonts w:eastAsia="Times New Roman"/>
            <w:noProof/>
            <w:lang w:eastAsia="ru-RU"/>
          </w:rPr>
          <w:t xml:space="preserve"> пол. 2013 г. в натуральном выражении, %.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_Toc365667530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8F4F4D">
          <w:rPr>
            <w:noProof/>
            <w:webHidden/>
          </w:rPr>
          <w:t>17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5667531" w:history="1">
        <w:r w:rsidR="008F4F4D" w:rsidRPr="002142E7">
          <w:rPr>
            <w:rStyle w:val="af0"/>
            <w:noProof/>
          </w:rPr>
          <w:t>Диаграмма 3.</w:t>
        </w:r>
        <w:r w:rsidR="008F4F4D" w:rsidRPr="002142E7">
          <w:rPr>
            <w:rStyle w:val="af0"/>
            <w:rFonts w:eastAsia="Times New Roman"/>
            <w:noProof/>
            <w:lang w:eastAsia="ru-RU"/>
          </w:rPr>
          <w:t xml:space="preserve"> Объемы производства мороженого крупнейшими производителями в России в стоимостном выражении в </w:t>
        </w:r>
        <w:r w:rsidR="008F4F4D" w:rsidRPr="002142E7">
          <w:rPr>
            <w:rStyle w:val="af0"/>
            <w:rFonts w:eastAsia="Times New Roman"/>
            <w:noProof/>
            <w:lang w:val="en-US" w:eastAsia="ru-RU"/>
          </w:rPr>
          <w:t>I</w:t>
        </w:r>
        <w:r w:rsidR="008F4F4D" w:rsidRPr="002142E7">
          <w:rPr>
            <w:rStyle w:val="af0"/>
            <w:rFonts w:eastAsia="Times New Roman"/>
            <w:noProof/>
            <w:lang w:eastAsia="ru-RU"/>
          </w:rPr>
          <w:t xml:space="preserve"> пол. 2013 г., млрд. руб.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_Toc365667531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8F4F4D">
          <w:rPr>
            <w:noProof/>
            <w:webHidden/>
          </w:rPr>
          <w:t>20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5667532" w:history="1">
        <w:r w:rsidR="008F4F4D" w:rsidRPr="002142E7">
          <w:rPr>
            <w:rStyle w:val="af0"/>
            <w:noProof/>
          </w:rPr>
          <w:t xml:space="preserve">Диаграмма 4. </w:t>
        </w:r>
        <w:r w:rsidR="008F4F4D" w:rsidRPr="002142E7">
          <w:rPr>
            <w:rStyle w:val="af0"/>
            <w:rFonts w:eastAsia="Times New Roman"/>
            <w:noProof/>
            <w:lang w:eastAsia="ru-RU"/>
          </w:rPr>
          <w:t xml:space="preserve">Доли рынка крупнейших производителей на российском рынке мороженого в </w:t>
        </w:r>
        <w:r w:rsidR="008F4F4D" w:rsidRPr="002142E7">
          <w:rPr>
            <w:rStyle w:val="af0"/>
            <w:rFonts w:eastAsia="Times New Roman"/>
            <w:noProof/>
            <w:lang w:val="en-US" w:eastAsia="ru-RU"/>
          </w:rPr>
          <w:t>I</w:t>
        </w:r>
        <w:r w:rsidR="008F4F4D" w:rsidRPr="002142E7">
          <w:rPr>
            <w:rStyle w:val="af0"/>
            <w:rFonts w:eastAsia="Times New Roman"/>
            <w:noProof/>
            <w:lang w:eastAsia="ru-RU"/>
          </w:rPr>
          <w:t xml:space="preserve"> пол. 2013 г. в стоимостном выражении, %.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_Toc365667532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8F4F4D">
          <w:rPr>
            <w:noProof/>
            <w:webHidden/>
          </w:rPr>
          <w:t>21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5667533" w:history="1">
        <w:r w:rsidR="008F4F4D" w:rsidRPr="002142E7">
          <w:rPr>
            <w:rStyle w:val="af0"/>
            <w:noProof/>
          </w:rPr>
          <w:t xml:space="preserve">Диаграмма 5. </w:t>
        </w:r>
        <w:r w:rsidR="008F4F4D" w:rsidRPr="002142E7">
          <w:rPr>
            <w:rStyle w:val="af0"/>
            <w:rFonts w:eastAsia="Times New Roman"/>
            <w:noProof/>
            <w:lang w:eastAsia="ru-RU"/>
          </w:rPr>
          <w:t xml:space="preserve">Объемы производства мороженого в </w:t>
        </w:r>
        <w:r w:rsidR="008F4F4D" w:rsidRPr="002142E7">
          <w:rPr>
            <w:rStyle w:val="af0"/>
            <w:rFonts w:eastAsia="Times New Roman"/>
            <w:noProof/>
            <w:lang w:val="en-US" w:eastAsia="ru-RU"/>
          </w:rPr>
          <w:t>I</w:t>
        </w:r>
        <w:r w:rsidR="008F4F4D" w:rsidRPr="002142E7">
          <w:rPr>
            <w:rStyle w:val="af0"/>
            <w:rFonts w:eastAsia="Times New Roman"/>
            <w:noProof/>
            <w:lang w:eastAsia="ru-RU"/>
          </w:rPr>
          <w:t xml:space="preserve"> полугодии 2013г. по федеральным округам, тыс. т. и %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_Toc365667533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8F4F4D">
          <w:rPr>
            <w:noProof/>
            <w:webHidden/>
          </w:rPr>
          <w:t>22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5667534" w:history="1">
        <w:r w:rsidR="008F4F4D" w:rsidRPr="002142E7">
          <w:rPr>
            <w:rStyle w:val="af0"/>
            <w:noProof/>
          </w:rPr>
          <w:t xml:space="preserve">Диаграмма 6. </w:t>
        </w:r>
        <w:r w:rsidR="008F4F4D" w:rsidRPr="002142E7">
          <w:rPr>
            <w:rStyle w:val="af0"/>
            <w:rFonts w:eastAsia="Times New Roman"/>
            <w:noProof/>
            <w:lang w:eastAsia="ru-RU"/>
          </w:rPr>
          <w:t xml:space="preserve">Объемы производства мороженого в </w:t>
        </w:r>
        <w:r w:rsidR="008F4F4D" w:rsidRPr="002142E7">
          <w:rPr>
            <w:rStyle w:val="af0"/>
            <w:rFonts w:eastAsia="Times New Roman"/>
            <w:noProof/>
            <w:lang w:val="en-US" w:eastAsia="ru-RU"/>
          </w:rPr>
          <w:t>I</w:t>
        </w:r>
        <w:r w:rsidR="008F4F4D" w:rsidRPr="002142E7">
          <w:rPr>
            <w:rStyle w:val="af0"/>
            <w:rFonts w:eastAsia="Times New Roman"/>
            <w:noProof/>
            <w:lang w:eastAsia="ru-RU"/>
          </w:rPr>
          <w:t xml:space="preserve"> полугодии 2012-2013 гг. по федеральным округам, тыс. т.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_Toc365667534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8F4F4D">
          <w:rPr>
            <w:noProof/>
            <w:webHidden/>
          </w:rPr>
          <w:t>23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5667535" w:history="1">
        <w:r w:rsidR="008F4F4D" w:rsidRPr="002142E7">
          <w:rPr>
            <w:rStyle w:val="af0"/>
            <w:noProof/>
          </w:rPr>
          <w:t xml:space="preserve">Диаграмма 7. </w:t>
        </w:r>
        <w:r w:rsidR="008F4F4D" w:rsidRPr="002142E7">
          <w:rPr>
            <w:rStyle w:val="af0"/>
            <w:rFonts w:eastAsia="Times New Roman"/>
            <w:noProof/>
            <w:lang w:eastAsia="ru-RU"/>
          </w:rPr>
          <w:t>Объемы производства мороженого в 2012г. по федеральным округам, тыс. т. и %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_Toc365667535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8F4F4D">
          <w:rPr>
            <w:noProof/>
            <w:webHidden/>
          </w:rPr>
          <w:t>23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5667536" w:history="1">
        <w:r w:rsidR="008F4F4D" w:rsidRPr="002142E7">
          <w:rPr>
            <w:rStyle w:val="af0"/>
            <w:noProof/>
          </w:rPr>
          <w:t xml:space="preserve">Диаграмма 8. </w:t>
        </w:r>
        <w:r w:rsidR="008F4F4D" w:rsidRPr="002142E7">
          <w:rPr>
            <w:rStyle w:val="af0"/>
            <w:rFonts w:eastAsia="Times New Roman"/>
            <w:noProof/>
            <w:lang w:eastAsia="ru-RU"/>
          </w:rPr>
          <w:t>Объемы производства мороженого в 2011-2012 гг. по федеральным округам, тыс. т.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_Toc365667536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8F4F4D">
          <w:rPr>
            <w:noProof/>
            <w:webHidden/>
          </w:rPr>
          <w:t>24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5667537" w:history="1">
        <w:r w:rsidR="008F4F4D" w:rsidRPr="002142E7">
          <w:rPr>
            <w:rStyle w:val="af0"/>
            <w:noProof/>
          </w:rPr>
          <w:t xml:space="preserve">Диаграмма 9. </w:t>
        </w:r>
        <w:r w:rsidR="008F4F4D" w:rsidRPr="002142E7">
          <w:rPr>
            <w:rStyle w:val="af0"/>
            <w:rFonts w:eastAsia="Times New Roman"/>
            <w:noProof/>
            <w:lang w:eastAsia="ru-RU"/>
          </w:rPr>
          <w:t>Объемы производства мороженого в 2012г. в России по регионам,  тыс. т. и %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_Toc365667537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8F4F4D">
          <w:rPr>
            <w:noProof/>
            <w:webHidden/>
          </w:rPr>
          <w:t>25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5667538" w:history="1">
        <w:r w:rsidR="008F4F4D" w:rsidRPr="002142E7">
          <w:rPr>
            <w:rStyle w:val="af0"/>
            <w:noProof/>
          </w:rPr>
          <w:t xml:space="preserve">Диаграмма 10. </w:t>
        </w:r>
        <w:r w:rsidR="008F4F4D" w:rsidRPr="002142E7">
          <w:rPr>
            <w:rStyle w:val="af0"/>
            <w:rFonts w:eastAsia="Times New Roman"/>
            <w:noProof/>
            <w:lang w:eastAsia="ru-RU"/>
          </w:rPr>
          <w:t>Объемы производства мороженого в 2012г. в Центральном федеральном округе, тыс. т. и %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_Toc365667538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8F4F4D">
          <w:rPr>
            <w:noProof/>
            <w:webHidden/>
          </w:rPr>
          <w:t>26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5667539" w:history="1">
        <w:r w:rsidR="008F4F4D" w:rsidRPr="002142E7">
          <w:rPr>
            <w:rStyle w:val="af0"/>
            <w:noProof/>
          </w:rPr>
          <w:t>Диаграмма 11.</w:t>
        </w:r>
        <w:r w:rsidR="008F4F4D" w:rsidRPr="002142E7">
          <w:rPr>
            <w:rStyle w:val="af0"/>
            <w:rFonts w:eastAsia="Times New Roman"/>
            <w:noProof/>
            <w:lang w:eastAsia="ru-RU"/>
          </w:rPr>
          <w:t xml:space="preserve"> Объемы производства мороженого в 2011-2012 гг. в Центральном федеральном округе, тыс. т.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_Toc365667539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8F4F4D">
          <w:rPr>
            <w:noProof/>
            <w:webHidden/>
          </w:rPr>
          <w:t>27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5667540" w:history="1">
        <w:r w:rsidR="008F4F4D" w:rsidRPr="002142E7">
          <w:rPr>
            <w:rStyle w:val="af0"/>
            <w:noProof/>
          </w:rPr>
          <w:t>Диаграмма 12.</w:t>
        </w:r>
        <w:r w:rsidR="008F4F4D" w:rsidRPr="002142E7">
          <w:rPr>
            <w:rStyle w:val="af0"/>
            <w:rFonts w:eastAsia="Times New Roman"/>
            <w:noProof/>
            <w:lang w:eastAsia="ru-RU"/>
          </w:rPr>
          <w:t xml:space="preserve"> Объемы производства мороженого в 2012 г. в Сибирском федеральном округе, тыс. т. и %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_Toc365667540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8F4F4D">
          <w:rPr>
            <w:noProof/>
            <w:webHidden/>
          </w:rPr>
          <w:t>28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5667541" w:history="1">
        <w:r w:rsidR="008F4F4D" w:rsidRPr="002142E7">
          <w:rPr>
            <w:rStyle w:val="af0"/>
            <w:noProof/>
          </w:rPr>
          <w:t xml:space="preserve">Диаграмма 13. </w:t>
        </w:r>
        <w:r w:rsidR="008F4F4D" w:rsidRPr="002142E7">
          <w:rPr>
            <w:rStyle w:val="af0"/>
            <w:rFonts w:eastAsia="Times New Roman"/>
            <w:noProof/>
            <w:lang w:eastAsia="ru-RU"/>
          </w:rPr>
          <w:t>Объемы производства мороженого в 2011-2012 гг. в Сибирском федеральном округе, тыс. т.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_Toc365667541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8F4F4D">
          <w:rPr>
            <w:noProof/>
            <w:webHidden/>
          </w:rPr>
          <w:t>28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5667542" w:history="1">
        <w:r w:rsidR="008F4F4D" w:rsidRPr="002142E7">
          <w:rPr>
            <w:rStyle w:val="af0"/>
            <w:noProof/>
          </w:rPr>
          <w:t xml:space="preserve">Диаграмма 14. </w:t>
        </w:r>
        <w:r w:rsidR="008F4F4D" w:rsidRPr="002142E7">
          <w:rPr>
            <w:rStyle w:val="af0"/>
            <w:rFonts w:eastAsia="Times New Roman"/>
            <w:noProof/>
            <w:lang w:eastAsia="ru-RU"/>
          </w:rPr>
          <w:t>Объемы производства мороженого в 2012 г. в Приволжском федеральном округе, тыс. т. и %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_Toc365667542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8F4F4D">
          <w:rPr>
            <w:noProof/>
            <w:webHidden/>
          </w:rPr>
          <w:t>29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5667543" w:history="1">
        <w:r w:rsidR="008F4F4D" w:rsidRPr="002142E7">
          <w:rPr>
            <w:rStyle w:val="af0"/>
            <w:noProof/>
          </w:rPr>
          <w:t xml:space="preserve">Диаграмма 15. </w:t>
        </w:r>
        <w:r w:rsidR="008F4F4D" w:rsidRPr="002142E7">
          <w:rPr>
            <w:rStyle w:val="af0"/>
            <w:rFonts w:eastAsia="Times New Roman"/>
            <w:noProof/>
            <w:lang w:eastAsia="ru-RU"/>
          </w:rPr>
          <w:t>Объемы производства мороженого в 2011-2012 гг. в Приволжском федеральном округе, тыс. т.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_Toc365667543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8F4F4D">
          <w:rPr>
            <w:noProof/>
            <w:webHidden/>
          </w:rPr>
          <w:t>30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5667544" w:history="1">
        <w:r w:rsidR="008F4F4D" w:rsidRPr="002142E7">
          <w:rPr>
            <w:rStyle w:val="af0"/>
            <w:noProof/>
          </w:rPr>
          <w:t xml:space="preserve">Диаграмма 16. </w:t>
        </w:r>
        <w:r w:rsidR="008F4F4D" w:rsidRPr="002142E7">
          <w:rPr>
            <w:rStyle w:val="af0"/>
            <w:rFonts w:eastAsia="Times New Roman"/>
            <w:noProof/>
            <w:lang w:eastAsia="ru-RU"/>
          </w:rPr>
          <w:t>Объемы производства мороженого в 2012 г. в Северо-Западном федеральном округе, тыс. т. и %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_Toc365667544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8F4F4D">
          <w:rPr>
            <w:noProof/>
            <w:webHidden/>
          </w:rPr>
          <w:t>30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5667545" w:history="1">
        <w:r w:rsidR="008F4F4D" w:rsidRPr="002142E7">
          <w:rPr>
            <w:rStyle w:val="af0"/>
            <w:noProof/>
          </w:rPr>
          <w:t>Диаграмма 17.</w:t>
        </w:r>
        <w:r w:rsidR="008F4F4D" w:rsidRPr="002142E7">
          <w:rPr>
            <w:rStyle w:val="af0"/>
            <w:rFonts w:eastAsia="Times New Roman"/>
            <w:noProof/>
            <w:lang w:eastAsia="ru-RU"/>
          </w:rPr>
          <w:t xml:space="preserve"> Объемы производства мороженого в 2011—2012 гг. в Северо-Западном федеральном округе, тыс. т.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_Toc365667545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8F4F4D">
          <w:rPr>
            <w:noProof/>
            <w:webHidden/>
          </w:rPr>
          <w:t>31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5667546" w:history="1">
        <w:r w:rsidR="008F4F4D" w:rsidRPr="002142E7">
          <w:rPr>
            <w:rStyle w:val="af0"/>
            <w:noProof/>
          </w:rPr>
          <w:t xml:space="preserve">Диаграмма 18. </w:t>
        </w:r>
        <w:r w:rsidR="008F4F4D" w:rsidRPr="002142E7">
          <w:rPr>
            <w:rStyle w:val="af0"/>
            <w:rFonts w:eastAsia="Times New Roman"/>
            <w:noProof/>
            <w:lang w:eastAsia="ru-RU"/>
          </w:rPr>
          <w:t>Объемы производства мороженого в 2012 г. в Южном федеральном округе, тыс. т. и %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_Toc365667546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8F4F4D">
          <w:rPr>
            <w:noProof/>
            <w:webHidden/>
          </w:rPr>
          <w:t>32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5667547" w:history="1">
        <w:r w:rsidR="008F4F4D" w:rsidRPr="002142E7">
          <w:rPr>
            <w:rStyle w:val="af0"/>
            <w:noProof/>
          </w:rPr>
          <w:t xml:space="preserve">Диаграмма 19. </w:t>
        </w:r>
        <w:r w:rsidR="008F4F4D" w:rsidRPr="002142E7">
          <w:rPr>
            <w:rStyle w:val="af0"/>
            <w:rFonts w:eastAsia="Times New Roman"/>
            <w:noProof/>
            <w:lang w:eastAsia="ru-RU"/>
          </w:rPr>
          <w:t xml:space="preserve"> Объемы производства мороженого в 2011-2012 гг. в Южном федеральном округе, тыс. т.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_Toc365667547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8F4F4D">
          <w:rPr>
            <w:noProof/>
            <w:webHidden/>
          </w:rPr>
          <w:t>33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5667548" w:history="1">
        <w:r w:rsidR="008F4F4D" w:rsidRPr="002142E7">
          <w:rPr>
            <w:rStyle w:val="af0"/>
            <w:noProof/>
          </w:rPr>
          <w:t xml:space="preserve">Диаграмма 20. </w:t>
        </w:r>
        <w:r w:rsidR="008F4F4D" w:rsidRPr="002142E7">
          <w:rPr>
            <w:rStyle w:val="af0"/>
            <w:rFonts w:eastAsia="Times New Roman"/>
            <w:noProof/>
            <w:lang w:eastAsia="ru-RU"/>
          </w:rPr>
          <w:t>Объемы производства мороженого в 2012 г. в Уральском федеральном округе, тыс. т. и %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_Toc365667548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8F4F4D">
          <w:rPr>
            <w:noProof/>
            <w:webHidden/>
          </w:rPr>
          <w:t>33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5667549" w:history="1">
        <w:r w:rsidR="008F4F4D" w:rsidRPr="002142E7">
          <w:rPr>
            <w:rStyle w:val="af0"/>
            <w:noProof/>
          </w:rPr>
          <w:t xml:space="preserve">Диаграмма 21. </w:t>
        </w:r>
        <w:r w:rsidR="008F4F4D" w:rsidRPr="002142E7">
          <w:rPr>
            <w:rStyle w:val="af0"/>
            <w:rFonts w:eastAsia="Times New Roman"/>
            <w:noProof/>
            <w:lang w:eastAsia="ru-RU"/>
          </w:rPr>
          <w:t>Объемы производства мороженого в 2011-2012 гг. в Уральском федеральном округе, тыс. т.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_Toc365667549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8F4F4D">
          <w:rPr>
            <w:noProof/>
            <w:webHidden/>
          </w:rPr>
          <w:t>34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5667550" w:history="1">
        <w:r w:rsidR="008F4F4D" w:rsidRPr="002142E7">
          <w:rPr>
            <w:rStyle w:val="af0"/>
            <w:noProof/>
          </w:rPr>
          <w:t xml:space="preserve">Диаграмма 22. </w:t>
        </w:r>
        <w:r w:rsidR="008F4F4D" w:rsidRPr="002142E7">
          <w:rPr>
            <w:rStyle w:val="af0"/>
            <w:rFonts w:eastAsia="Times New Roman"/>
            <w:noProof/>
            <w:lang w:eastAsia="ru-RU"/>
          </w:rPr>
          <w:t>Объемы производства мороженого в 2012г. в Северо-Кавказском федеральном округе, тыс. т. и %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_Toc365667550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8F4F4D">
          <w:rPr>
            <w:noProof/>
            <w:webHidden/>
          </w:rPr>
          <w:t>35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5667551" w:history="1">
        <w:r w:rsidR="008F4F4D" w:rsidRPr="002142E7">
          <w:rPr>
            <w:rStyle w:val="af0"/>
            <w:noProof/>
          </w:rPr>
          <w:t>Диаграмма 23.</w:t>
        </w:r>
        <w:r w:rsidR="008F4F4D" w:rsidRPr="002142E7">
          <w:rPr>
            <w:rStyle w:val="af0"/>
            <w:rFonts w:eastAsia="Times New Roman"/>
            <w:noProof/>
            <w:lang w:eastAsia="ru-RU"/>
          </w:rPr>
          <w:t xml:space="preserve"> Объемы производства мороженого в 2011-2012 гг.  в Северо-Кавказском федеральном округе, тыс. т.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_Toc365667551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8F4F4D">
          <w:rPr>
            <w:noProof/>
            <w:webHidden/>
          </w:rPr>
          <w:t>35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5667552" w:history="1">
        <w:r w:rsidR="008F4F4D" w:rsidRPr="002142E7">
          <w:rPr>
            <w:rStyle w:val="af0"/>
            <w:noProof/>
          </w:rPr>
          <w:t>Диаграмма 24.</w:t>
        </w:r>
        <w:r w:rsidR="008F4F4D" w:rsidRPr="002142E7">
          <w:rPr>
            <w:rStyle w:val="af0"/>
            <w:rFonts w:eastAsia="Times New Roman"/>
            <w:noProof/>
            <w:lang w:eastAsia="ru-RU"/>
          </w:rPr>
          <w:t>Объемы производства мороженого в 2012 г. в Дальневосточном федеральном округе, тыс. т. и %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_Toc365667552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8F4F4D">
          <w:rPr>
            <w:noProof/>
            <w:webHidden/>
          </w:rPr>
          <w:t>36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5667553" w:history="1">
        <w:r w:rsidR="008F4F4D" w:rsidRPr="002142E7">
          <w:rPr>
            <w:rStyle w:val="af0"/>
            <w:noProof/>
          </w:rPr>
          <w:t xml:space="preserve">Диаграмма 25. </w:t>
        </w:r>
        <w:r w:rsidR="008F4F4D" w:rsidRPr="002142E7">
          <w:rPr>
            <w:rStyle w:val="af0"/>
            <w:rFonts w:eastAsia="Times New Roman"/>
            <w:noProof/>
            <w:lang w:eastAsia="ru-RU"/>
          </w:rPr>
          <w:t>Объемы производства мороженого в 2011-2012 гг. в Дальневосточном федеральном округе , тыс. т.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_Toc365667553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8F4F4D">
          <w:rPr>
            <w:noProof/>
            <w:webHidden/>
          </w:rPr>
          <w:t>37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5667554" w:history="1">
        <w:r w:rsidR="008F4F4D" w:rsidRPr="002142E7">
          <w:rPr>
            <w:rStyle w:val="af0"/>
            <w:noProof/>
          </w:rPr>
          <w:t>Диаграмма 26</w:t>
        </w:r>
        <w:r w:rsidR="008F4F4D" w:rsidRPr="002142E7">
          <w:rPr>
            <w:rStyle w:val="af0"/>
            <w:rFonts w:eastAsia="Times New Roman"/>
            <w:noProof/>
            <w:lang w:eastAsia="ru-RU"/>
          </w:rPr>
          <w:t xml:space="preserve">. Объем импорта мороженого в натуральном выражении в России в 2009- </w:t>
        </w:r>
        <w:r w:rsidR="008F4F4D" w:rsidRPr="002142E7">
          <w:rPr>
            <w:rStyle w:val="af0"/>
            <w:rFonts w:eastAsia="Times New Roman"/>
            <w:noProof/>
            <w:lang w:val="en-US" w:eastAsia="ru-RU"/>
          </w:rPr>
          <w:t>I</w:t>
        </w:r>
        <w:r w:rsidR="008F4F4D" w:rsidRPr="002142E7">
          <w:rPr>
            <w:rStyle w:val="af0"/>
            <w:rFonts w:eastAsia="Times New Roman"/>
            <w:noProof/>
            <w:lang w:eastAsia="ru-RU"/>
          </w:rPr>
          <w:t xml:space="preserve"> пол. 2013 г. по кварталам, тонн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_Toc365667554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8F4F4D">
          <w:rPr>
            <w:noProof/>
            <w:webHidden/>
          </w:rPr>
          <w:t>38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5667555" w:history="1">
        <w:r w:rsidR="008F4F4D" w:rsidRPr="002142E7">
          <w:rPr>
            <w:rStyle w:val="af0"/>
            <w:noProof/>
          </w:rPr>
          <w:t xml:space="preserve">Диаграмма 27.Структура импорта мороженого в натуральном выражении в Россию в </w:t>
        </w:r>
        <w:r w:rsidR="008F4F4D" w:rsidRPr="002142E7">
          <w:rPr>
            <w:rStyle w:val="af0"/>
            <w:noProof/>
            <w:lang w:val="en-US"/>
          </w:rPr>
          <w:t>I</w:t>
        </w:r>
        <w:r w:rsidR="008F4F4D" w:rsidRPr="002142E7">
          <w:rPr>
            <w:rStyle w:val="af0"/>
            <w:noProof/>
          </w:rPr>
          <w:t xml:space="preserve"> полугодии 2013г. по странам отправления, т, %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_Toc365667555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8F4F4D">
          <w:rPr>
            <w:noProof/>
            <w:webHidden/>
          </w:rPr>
          <w:t>39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5667556" w:history="1">
        <w:r w:rsidR="008F4F4D" w:rsidRPr="002142E7">
          <w:rPr>
            <w:rStyle w:val="af0"/>
            <w:noProof/>
          </w:rPr>
          <w:t xml:space="preserve">Диаграмма 28. Объем импорта мороженого в стоимостном выражении в Россию в 2009- </w:t>
        </w:r>
        <w:r w:rsidR="008F4F4D" w:rsidRPr="002142E7">
          <w:rPr>
            <w:rStyle w:val="af0"/>
            <w:noProof/>
            <w:lang w:val="en-US"/>
          </w:rPr>
          <w:t>I</w:t>
        </w:r>
        <w:r w:rsidR="008F4F4D" w:rsidRPr="002142E7">
          <w:rPr>
            <w:rStyle w:val="af0"/>
            <w:noProof/>
          </w:rPr>
          <w:t xml:space="preserve"> пол. 2013 гг. по кварталам, тыс. долл.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_Toc365667556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8F4F4D">
          <w:rPr>
            <w:noProof/>
            <w:webHidden/>
          </w:rPr>
          <w:t>40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5667557" w:history="1">
        <w:r w:rsidR="008F4F4D" w:rsidRPr="002142E7">
          <w:rPr>
            <w:rStyle w:val="af0"/>
            <w:noProof/>
          </w:rPr>
          <w:t xml:space="preserve">Диаграмма 29. Структура импорта мороженого в стоимостном выражении в Россию в </w:t>
        </w:r>
        <w:r w:rsidR="008F4F4D" w:rsidRPr="002142E7">
          <w:rPr>
            <w:rStyle w:val="af0"/>
            <w:noProof/>
            <w:lang w:val="en-US"/>
          </w:rPr>
          <w:t>I</w:t>
        </w:r>
        <w:r w:rsidR="008F4F4D" w:rsidRPr="002142E7">
          <w:rPr>
            <w:rStyle w:val="af0"/>
            <w:noProof/>
          </w:rPr>
          <w:t xml:space="preserve"> пол. 2013г. по странам отправления, тыс. $, %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_Toc365667557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8F4F4D">
          <w:rPr>
            <w:noProof/>
            <w:webHidden/>
          </w:rPr>
          <w:t>41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5667558" w:history="1">
        <w:r w:rsidR="008F4F4D" w:rsidRPr="002142E7">
          <w:rPr>
            <w:rStyle w:val="af0"/>
            <w:noProof/>
          </w:rPr>
          <w:t xml:space="preserve">Диаграмма 30. Объем экспорта мороженого в натуральном выражении из России в 2009- </w:t>
        </w:r>
        <w:r w:rsidR="008F4F4D" w:rsidRPr="002142E7">
          <w:rPr>
            <w:rStyle w:val="af0"/>
            <w:noProof/>
            <w:lang w:val="en-US"/>
          </w:rPr>
          <w:t>I</w:t>
        </w:r>
        <w:r w:rsidR="008F4F4D" w:rsidRPr="002142E7">
          <w:rPr>
            <w:rStyle w:val="af0"/>
            <w:noProof/>
          </w:rPr>
          <w:t xml:space="preserve"> пол. 2013 гг. по кварталам, тонн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_Toc365667558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8F4F4D">
          <w:rPr>
            <w:noProof/>
            <w:webHidden/>
          </w:rPr>
          <w:t>42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5667559" w:history="1">
        <w:r w:rsidR="008F4F4D" w:rsidRPr="002142E7">
          <w:rPr>
            <w:rStyle w:val="af0"/>
            <w:noProof/>
          </w:rPr>
          <w:t xml:space="preserve">Диаграмма 31. Структура экспорта мороженого в натуральном выражении из России в </w:t>
        </w:r>
        <w:r w:rsidR="008F4F4D" w:rsidRPr="002142E7">
          <w:rPr>
            <w:rStyle w:val="af0"/>
            <w:noProof/>
            <w:lang w:val="en-US"/>
          </w:rPr>
          <w:t>I</w:t>
        </w:r>
        <w:r w:rsidR="008F4F4D" w:rsidRPr="002142E7">
          <w:rPr>
            <w:rStyle w:val="af0"/>
            <w:noProof/>
          </w:rPr>
          <w:t xml:space="preserve"> пол. 2013 г. по странам получателям, %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_Toc365667559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8F4F4D">
          <w:rPr>
            <w:noProof/>
            <w:webHidden/>
          </w:rPr>
          <w:t>43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5667560" w:history="1">
        <w:r w:rsidR="008F4F4D" w:rsidRPr="002142E7">
          <w:rPr>
            <w:rStyle w:val="af0"/>
            <w:noProof/>
          </w:rPr>
          <w:t xml:space="preserve">Диаграмма 32. Объем экспорта мороженого в стоимостном выражении из России в 2009- </w:t>
        </w:r>
        <w:r w:rsidR="008F4F4D" w:rsidRPr="002142E7">
          <w:rPr>
            <w:rStyle w:val="af0"/>
            <w:noProof/>
            <w:lang w:val="en-US"/>
          </w:rPr>
          <w:t>I</w:t>
        </w:r>
        <w:r w:rsidR="008F4F4D" w:rsidRPr="002142E7">
          <w:rPr>
            <w:rStyle w:val="af0"/>
            <w:noProof/>
          </w:rPr>
          <w:t xml:space="preserve"> пол. 2013 гг., тыс. $.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_Toc365667560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8F4F4D">
          <w:rPr>
            <w:noProof/>
            <w:webHidden/>
          </w:rPr>
          <w:t>44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5667561" w:history="1">
        <w:r w:rsidR="008F4F4D" w:rsidRPr="002142E7">
          <w:rPr>
            <w:rStyle w:val="af0"/>
            <w:noProof/>
          </w:rPr>
          <w:t xml:space="preserve">Диаграмма 33.Структура экспорта мороженого в стоимостном объеме из России в </w:t>
        </w:r>
        <w:r w:rsidR="008F4F4D" w:rsidRPr="002142E7">
          <w:rPr>
            <w:rStyle w:val="af0"/>
            <w:noProof/>
            <w:lang w:val="en-US"/>
          </w:rPr>
          <w:t>I</w:t>
        </w:r>
        <w:r w:rsidR="008F4F4D" w:rsidRPr="002142E7">
          <w:rPr>
            <w:rStyle w:val="af0"/>
            <w:noProof/>
          </w:rPr>
          <w:t xml:space="preserve"> пол. 2013 г. по странам получателям, тыс. </w:t>
        </w:r>
        <w:r w:rsidR="008F4F4D" w:rsidRPr="002142E7">
          <w:rPr>
            <w:rStyle w:val="af0"/>
            <w:noProof/>
            <w:lang w:val="en-US"/>
          </w:rPr>
          <w:t>$</w:t>
        </w:r>
        <w:r w:rsidR="008F4F4D" w:rsidRPr="002142E7">
          <w:rPr>
            <w:rStyle w:val="af0"/>
            <w:noProof/>
          </w:rPr>
          <w:t>, %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_Toc365667561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8F4F4D">
          <w:rPr>
            <w:noProof/>
            <w:webHidden/>
          </w:rPr>
          <w:t>44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5667562" w:history="1">
        <w:r w:rsidR="008F4F4D" w:rsidRPr="002142E7">
          <w:rPr>
            <w:rStyle w:val="af0"/>
            <w:noProof/>
          </w:rPr>
          <w:t>Диаграмма 34. Доли каналов продаж мороженого в Москве, %.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_Toc365667562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8F4F4D">
          <w:rPr>
            <w:noProof/>
            <w:webHidden/>
          </w:rPr>
          <w:t>60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5667563" w:history="1">
        <w:r w:rsidR="008F4F4D" w:rsidRPr="002142E7">
          <w:rPr>
            <w:rStyle w:val="af0"/>
            <w:noProof/>
          </w:rPr>
          <w:t>Диаграмма 35.</w:t>
        </w:r>
        <w:r w:rsidR="008F4F4D" w:rsidRPr="002142E7">
          <w:rPr>
            <w:rStyle w:val="af0"/>
            <w:rFonts w:eastAsia="Times New Roman"/>
            <w:noProof/>
            <w:lang w:eastAsia="ru-RU"/>
          </w:rPr>
          <w:t>. Популярность различных видов мороженого в России в 2010 г., %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_Toc365667563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8F4F4D">
          <w:rPr>
            <w:noProof/>
            <w:webHidden/>
          </w:rPr>
          <w:t>76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5667564" w:history="1">
        <w:r w:rsidR="008F4F4D" w:rsidRPr="002142E7">
          <w:rPr>
            <w:rStyle w:val="af0"/>
            <w:noProof/>
          </w:rPr>
          <w:t>Диаграмма 36.</w:t>
        </w:r>
        <w:r w:rsidR="008F4F4D" w:rsidRPr="002142E7">
          <w:rPr>
            <w:rStyle w:val="af0"/>
            <w:rFonts w:eastAsia="Times New Roman"/>
            <w:noProof/>
            <w:lang w:eastAsia="ru-RU"/>
          </w:rPr>
          <w:t xml:space="preserve"> Структура потребления мороженого в России в 2010г.  по видам, %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_Toc365667564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8F4F4D">
          <w:rPr>
            <w:noProof/>
            <w:webHidden/>
          </w:rPr>
          <w:t>77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5667565" w:history="1">
        <w:r w:rsidR="008F4F4D" w:rsidRPr="002142E7">
          <w:rPr>
            <w:rStyle w:val="af0"/>
            <w:noProof/>
          </w:rPr>
          <w:t xml:space="preserve">Диаграмма 37. </w:t>
        </w:r>
        <w:r w:rsidR="008F4F4D" w:rsidRPr="002142E7">
          <w:rPr>
            <w:rStyle w:val="af0"/>
            <w:rFonts w:eastAsia="Times New Roman"/>
            <w:noProof/>
            <w:lang w:eastAsia="ru-RU"/>
          </w:rPr>
          <w:t>Частота потребления мороженого в России в 2010г., %.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_Toc365667565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8F4F4D">
          <w:rPr>
            <w:noProof/>
            <w:webHidden/>
          </w:rPr>
          <w:t>78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5667566" w:history="1">
        <w:r w:rsidR="008F4F4D" w:rsidRPr="002142E7">
          <w:rPr>
            <w:rStyle w:val="af0"/>
            <w:noProof/>
          </w:rPr>
          <w:t xml:space="preserve">Диаграмма 38. </w:t>
        </w:r>
        <w:r w:rsidR="008F4F4D" w:rsidRPr="002142E7">
          <w:rPr>
            <w:rStyle w:val="af0"/>
            <w:rFonts w:eastAsia="Times New Roman"/>
            <w:noProof/>
            <w:lang w:eastAsia="ru-RU"/>
          </w:rPr>
          <w:t xml:space="preserve">ТОП-10 брендов в категории мороженое в 2012г. по версии </w:t>
        </w:r>
        <w:r w:rsidR="008F4F4D" w:rsidRPr="002142E7">
          <w:rPr>
            <w:rStyle w:val="af0"/>
            <w:rFonts w:eastAsia="Times New Roman"/>
            <w:noProof/>
            <w:lang w:val="en-US" w:eastAsia="ru-RU"/>
          </w:rPr>
          <w:t>top</w:t>
        </w:r>
        <w:r w:rsidR="008F4F4D" w:rsidRPr="002142E7">
          <w:rPr>
            <w:rStyle w:val="af0"/>
            <w:rFonts w:eastAsia="Times New Roman"/>
            <w:noProof/>
            <w:lang w:eastAsia="ru-RU"/>
          </w:rPr>
          <w:t>20</w:t>
        </w:r>
        <w:r w:rsidR="008F4F4D" w:rsidRPr="002142E7">
          <w:rPr>
            <w:rStyle w:val="af0"/>
            <w:rFonts w:eastAsia="Times New Roman"/>
            <w:noProof/>
            <w:lang w:val="en-US" w:eastAsia="ru-RU"/>
          </w:rPr>
          <w:t>brands</w:t>
        </w:r>
        <w:r w:rsidR="008F4F4D" w:rsidRPr="002142E7">
          <w:rPr>
            <w:rStyle w:val="af0"/>
            <w:rFonts w:eastAsia="Times New Roman"/>
            <w:noProof/>
            <w:lang w:eastAsia="ru-RU"/>
          </w:rPr>
          <w:t>.</w:t>
        </w:r>
        <w:r w:rsidR="008F4F4D" w:rsidRPr="002142E7">
          <w:rPr>
            <w:rStyle w:val="af0"/>
            <w:rFonts w:eastAsia="Times New Roman"/>
            <w:noProof/>
            <w:lang w:val="en-US" w:eastAsia="ru-RU"/>
          </w:rPr>
          <w:t>ru</w:t>
        </w:r>
        <w:r w:rsidR="008F4F4D" w:rsidRPr="002142E7">
          <w:rPr>
            <w:rStyle w:val="af0"/>
            <w:rFonts w:eastAsia="Times New Roman"/>
            <w:noProof/>
            <w:lang w:eastAsia="ru-RU"/>
          </w:rPr>
          <w:t>, % от покупавших мороженое в течение последнего месяца, от назвавших один из брендов ТОП-10 в категории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_Toc365667566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8F4F4D">
          <w:rPr>
            <w:noProof/>
            <w:webHidden/>
          </w:rPr>
          <w:t>79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5667567" w:history="1">
        <w:r w:rsidR="008F4F4D" w:rsidRPr="002142E7">
          <w:rPr>
            <w:rStyle w:val="af0"/>
            <w:noProof/>
          </w:rPr>
          <w:t>Диаграмма 39. Средние цены и индекс цен производителей на мороженое в России в июне 2012- июле 2013 гг. по месяцам, тыс. руб./т, в % к концу предыдущего периода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_Toc365667567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8F4F4D">
          <w:rPr>
            <w:noProof/>
            <w:webHidden/>
          </w:rPr>
          <w:t>80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5667568" w:history="1">
        <w:r w:rsidR="008F4F4D" w:rsidRPr="002142E7">
          <w:rPr>
            <w:rStyle w:val="af0"/>
            <w:noProof/>
          </w:rPr>
          <w:t>Диаграмма 40. Средние потребительские цены и индекс потребительских цен на мороженое в России в июне 2012- июле 2013 гг. по месяцам, руб./кг, в % к концу предыдущего периода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_Toc365667568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8F4F4D">
          <w:rPr>
            <w:noProof/>
            <w:webHidden/>
          </w:rPr>
          <w:t>81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5667569" w:history="1">
        <w:r w:rsidR="008F4F4D" w:rsidRPr="002142E7">
          <w:rPr>
            <w:rStyle w:val="af0"/>
            <w:noProof/>
          </w:rPr>
          <w:t xml:space="preserve">Диаграмма 41. </w:t>
        </w:r>
        <w:r w:rsidR="008F4F4D" w:rsidRPr="002142E7">
          <w:rPr>
            <w:rStyle w:val="af0"/>
            <w:rFonts w:eastAsia="Times New Roman"/>
            <w:noProof/>
            <w:lang w:eastAsia="ru-RU"/>
          </w:rPr>
          <w:t>Динамика изменения объемов продаж мороженого в натуральном выражении в России в 2009-2011гг. и прогноз на 2012-2014гг., млн. литров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_Toc365667569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8F4F4D">
          <w:rPr>
            <w:noProof/>
            <w:webHidden/>
          </w:rPr>
          <w:t>82</w:t>
        </w:r>
        <w:r w:rsidR="008F4F4D">
          <w:rPr>
            <w:noProof/>
            <w:webHidden/>
          </w:rPr>
          <w:fldChar w:fldCharType="end"/>
        </w:r>
      </w:hyperlink>
    </w:p>
    <w:p w:rsidR="008F4F4D" w:rsidRDefault="009C41C5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5667570" w:history="1">
        <w:r w:rsidR="008F4F4D" w:rsidRPr="002142E7">
          <w:rPr>
            <w:rStyle w:val="af0"/>
            <w:noProof/>
          </w:rPr>
          <w:t xml:space="preserve">Диаграмма 42. </w:t>
        </w:r>
        <w:r w:rsidR="008F4F4D" w:rsidRPr="002142E7">
          <w:rPr>
            <w:rStyle w:val="af0"/>
            <w:rFonts w:eastAsia="Times New Roman"/>
            <w:noProof/>
            <w:lang w:eastAsia="ru-RU"/>
          </w:rPr>
          <w:t>Динамика изменения объемов продаж мороженого в стоимостном выражении в России в 2009-2011гг. и прогноз на 2012-2014гг., млрд.руб.</w:t>
        </w:r>
        <w:r w:rsidR="008F4F4D">
          <w:rPr>
            <w:noProof/>
            <w:webHidden/>
          </w:rPr>
          <w:tab/>
        </w:r>
        <w:r w:rsidR="008F4F4D">
          <w:rPr>
            <w:noProof/>
            <w:webHidden/>
          </w:rPr>
          <w:fldChar w:fldCharType="begin"/>
        </w:r>
        <w:r w:rsidR="008F4F4D">
          <w:rPr>
            <w:noProof/>
            <w:webHidden/>
          </w:rPr>
          <w:instrText xml:space="preserve"> PAGEREF _Toc365667570 \h </w:instrText>
        </w:r>
        <w:r w:rsidR="008F4F4D">
          <w:rPr>
            <w:noProof/>
            <w:webHidden/>
          </w:rPr>
        </w:r>
        <w:r w:rsidR="008F4F4D">
          <w:rPr>
            <w:noProof/>
            <w:webHidden/>
          </w:rPr>
          <w:fldChar w:fldCharType="separate"/>
        </w:r>
        <w:r w:rsidR="008F4F4D">
          <w:rPr>
            <w:noProof/>
            <w:webHidden/>
          </w:rPr>
          <w:t>83</w:t>
        </w:r>
        <w:r w:rsidR="008F4F4D">
          <w:rPr>
            <w:noProof/>
            <w:webHidden/>
          </w:rPr>
          <w:fldChar w:fldCharType="end"/>
        </w:r>
      </w:hyperlink>
    </w:p>
    <w:p w:rsidR="00C35D01" w:rsidRDefault="007706DC" w:rsidP="0024077B">
      <w:r>
        <w:fldChar w:fldCharType="end"/>
      </w:r>
      <w:r w:rsidR="00C35D01">
        <w:br w:type="page"/>
      </w:r>
    </w:p>
    <w:p w:rsidR="00AF1A24" w:rsidRDefault="00C35D01" w:rsidP="008D40E1">
      <w:pPr>
        <w:pStyle w:val="I"/>
      </w:pPr>
      <w:bookmarkStart w:id="16" w:name="_Toc362273570"/>
      <w:bookmarkStart w:id="17" w:name="_Toc365667478"/>
      <w:r>
        <w:lastRenderedPageBreak/>
        <w:t>Резюме</w:t>
      </w:r>
      <w:bookmarkEnd w:id="16"/>
      <w:bookmarkEnd w:id="17"/>
    </w:p>
    <w:p w:rsidR="00E44280" w:rsidRPr="007D7C97" w:rsidRDefault="007673CE" w:rsidP="007D7C97">
      <w:r>
        <w:t xml:space="preserve">В </w:t>
      </w:r>
      <w:r w:rsidR="008F4F4D">
        <w:t>августе</w:t>
      </w:r>
      <w:r>
        <w:t xml:space="preserve"> 2013 года маркетинговое агентство DISCOVERY Research Group завершило исследование российского рынка</w:t>
      </w:r>
      <w:r w:rsidR="007D7C97">
        <w:t xml:space="preserve"> </w:t>
      </w:r>
      <w:r w:rsidR="00E44280">
        <w:rPr>
          <w:rFonts w:eastAsia="Times New Roman"/>
          <w:szCs w:val="24"/>
          <w:lang w:eastAsia="ru-RU"/>
        </w:rPr>
        <w:t>мороженого.</w:t>
      </w:r>
    </w:p>
    <w:p w:rsidR="00E44280" w:rsidRPr="00C16FEA" w:rsidRDefault="00E44280" w:rsidP="00E44280">
      <w:pPr>
        <w:spacing w:after="0"/>
        <w:ind w:firstLine="54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За </w:t>
      </w:r>
      <w:r w:rsidR="008F4F4D">
        <w:rPr>
          <w:rFonts w:eastAsia="Times New Roman"/>
          <w:szCs w:val="24"/>
          <w:lang w:val="en-US" w:eastAsia="ru-RU"/>
        </w:rPr>
        <w:t>I</w:t>
      </w:r>
      <w:r w:rsidR="008F4F4D" w:rsidRPr="008F4F4D">
        <w:rPr>
          <w:rFonts w:eastAsia="Times New Roman"/>
          <w:szCs w:val="24"/>
          <w:lang w:eastAsia="ru-RU"/>
        </w:rPr>
        <w:t xml:space="preserve"> половину </w:t>
      </w:r>
      <w:r>
        <w:rPr>
          <w:rFonts w:eastAsia="Times New Roman"/>
          <w:szCs w:val="24"/>
          <w:lang w:eastAsia="ru-RU"/>
        </w:rPr>
        <w:t>201</w:t>
      </w:r>
      <w:r w:rsidR="008F4F4D">
        <w:rPr>
          <w:rFonts w:eastAsia="Times New Roman"/>
          <w:szCs w:val="24"/>
          <w:lang w:eastAsia="ru-RU"/>
        </w:rPr>
        <w:t>3</w:t>
      </w:r>
      <w:r>
        <w:rPr>
          <w:rFonts w:eastAsia="Times New Roman"/>
          <w:szCs w:val="24"/>
          <w:lang w:eastAsia="ru-RU"/>
        </w:rPr>
        <w:t xml:space="preserve"> г</w:t>
      </w:r>
      <w:r w:rsidR="008F4F4D">
        <w:rPr>
          <w:rFonts w:eastAsia="Times New Roman"/>
          <w:szCs w:val="24"/>
          <w:lang w:eastAsia="ru-RU"/>
        </w:rPr>
        <w:t>ода в России</w:t>
      </w:r>
      <w:r>
        <w:rPr>
          <w:rFonts w:eastAsia="Times New Roman"/>
          <w:szCs w:val="24"/>
          <w:lang w:eastAsia="ru-RU"/>
        </w:rPr>
        <w:t xml:space="preserve"> было произведено </w:t>
      </w:r>
      <w:r w:rsidR="008F4F4D">
        <w:rPr>
          <w:rFonts w:eastAsia="Times New Roman"/>
          <w:szCs w:val="24"/>
          <w:lang w:eastAsia="ru-RU"/>
        </w:rPr>
        <w:t>220,8</w:t>
      </w:r>
      <w:r>
        <w:rPr>
          <w:rFonts w:eastAsia="Times New Roman"/>
          <w:szCs w:val="24"/>
          <w:lang w:eastAsia="ru-RU"/>
        </w:rPr>
        <w:t xml:space="preserve"> тыс.</w:t>
      </w:r>
      <w:r w:rsidR="008F4F4D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тонн мороженого, что на </w:t>
      </w:r>
      <w:r w:rsidR="008F4F4D">
        <w:rPr>
          <w:rFonts w:eastAsia="Times New Roman"/>
          <w:szCs w:val="24"/>
          <w:lang w:eastAsia="ru-RU"/>
        </w:rPr>
        <w:t>4</w:t>
      </w:r>
      <w:r>
        <w:rPr>
          <w:rFonts w:eastAsia="Times New Roman"/>
          <w:szCs w:val="24"/>
          <w:lang w:eastAsia="ru-RU"/>
        </w:rPr>
        <w:t xml:space="preserve">% превышает </w:t>
      </w:r>
      <w:r w:rsidR="008F4F4D">
        <w:rPr>
          <w:rFonts w:eastAsia="Times New Roman"/>
          <w:szCs w:val="24"/>
          <w:lang w:eastAsia="ru-RU"/>
        </w:rPr>
        <w:t xml:space="preserve">аналогичный </w:t>
      </w:r>
      <w:r>
        <w:rPr>
          <w:rFonts w:eastAsia="Times New Roman"/>
          <w:szCs w:val="24"/>
          <w:lang w:eastAsia="ru-RU"/>
        </w:rPr>
        <w:t>показател</w:t>
      </w:r>
      <w:r w:rsidR="008F4F4D">
        <w:rPr>
          <w:rFonts w:eastAsia="Times New Roman"/>
          <w:szCs w:val="24"/>
          <w:lang w:eastAsia="ru-RU"/>
        </w:rPr>
        <w:t>ь</w:t>
      </w:r>
      <w:r>
        <w:rPr>
          <w:rFonts w:eastAsia="Times New Roman"/>
          <w:szCs w:val="24"/>
          <w:lang w:eastAsia="ru-RU"/>
        </w:rPr>
        <w:t xml:space="preserve"> 201</w:t>
      </w:r>
      <w:r w:rsidR="008F4F4D">
        <w:rPr>
          <w:rFonts w:eastAsia="Times New Roman"/>
          <w:szCs w:val="24"/>
          <w:lang w:eastAsia="ru-RU"/>
        </w:rPr>
        <w:t>2</w:t>
      </w:r>
      <w:r>
        <w:rPr>
          <w:rFonts w:eastAsia="Times New Roman"/>
          <w:szCs w:val="24"/>
          <w:lang w:eastAsia="ru-RU"/>
        </w:rPr>
        <w:t xml:space="preserve"> года.</w:t>
      </w:r>
      <w:r w:rsidR="008F4F4D">
        <w:rPr>
          <w:rFonts w:eastAsia="Times New Roman"/>
          <w:szCs w:val="24"/>
          <w:lang w:eastAsia="ru-RU"/>
        </w:rPr>
        <w:t xml:space="preserve"> Объем рынка в натуральном выражении составил 224 тыс. тонн, </w:t>
      </w:r>
      <w:r w:rsidR="004A7F58">
        <w:rPr>
          <w:rFonts w:eastAsia="Times New Roman"/>
          <w:szCs w:val="24"/>
          <w:lang w:eastAsia="ru-RU"/>
        </w:rPr>
        <w:t>причем, более чем на 97% рынок заполнен товаром отечественного производства.</w:t>
      </w:r>
    </w:p>
    <w:p w:rsidR="00E44280" w:rsidRPr="004A7F58" w:rsidRDefault="00E44280" w:rsidP="004A7F58">
      <w:pPr>
        <w:rPr>
          <w:strike/>
          <w:lang w:eastAsia="ru-RU"/>
        </w:rPr>
      </w:pPr>
      <w:r w:rsidRPr="008939EB">
        <w:rPr>
          <w:lang w:eastAsia="ru-RU"/>
        </w:rPr>
        <w:t xml:space="preserve">По расчетам </w:t>
      </w:r>
      <w:r w:rsidRPr="008939EB">
        <w:rPr>
          <w:lang w:val="en-US" w:eastAsia="ru-RU"/>
        </w:rPr>
        <w:t>DISCOVERY</w:t>
      </w:r>
      <w:r w:rsidRPr="008939EB">
        <w:rPr>
          <w:lang w:eastAsia="ru-RU"/>
        </w:rPr>
        <w:t xml:space="preserve"> </w:t>
      </w:r>
      <w:r w:rsidRPr="008939EB">
        <w:rPr>
          <w:lang w:val="en-US" w:eastAsia="ru-RU"/>
        </w:rPr>
        <w:t>Re</w:t>
      </w:r>
      <w:smartTag w:uri="urn:schemas-microsoft-com:office:smarttags" w:element="PersonName">
        <w:r w:rsidRPr="008939EB">
          <w:rPr>
            <w:lang w:val="en-US" w:eastAsia="ru-RU"/>
          </w:rPr>
          <w:t>s</w:t>
        </w:r>
      </w:smartTag>
      <w:r w:rsidRPr="008939EB">
        <w:rPr>
          <w:lang w:val="en-US" w:eastAsia="ru-RU"/>
        </w:rPr>
        <w:t>earch</w:t>
      </w:r>
      <w:r w:rsidRPr="008939EB">
        <w:rPr>
          <w:lang w:eastAsia="ru-RU"/>
        </w:rPr>
        <w:t xml:space="preserve"> </w:t>
      </w:r>
      <w:r w:rsidRPr="008939EB">
        <w:rPr>
          <w:lang w:val="en-US" w:eastAsia="ru-RU"/>
        </w:rPr>
        <w:t>Group</w:t>
      </w:r>
      <w:r>
        <w:rPr>
          <w:lang w:eastAsia="ru-RU"/>
        </w:rPr>
        <w:t xml:space="preserve">, в </w:t>
      </w:r>
      <w:r w:rsidR="008F4F4D">
        <w:rPr>
          <w:lang w:eastAsia="ru-RU"/>
        </w:rPr>
        <w:t xml:space="preserve">первом полугодии 2013 г. </w:t>
      </w:r>
      <w:r w:rsidRPr="008939EB">
        <w:rPr>
          <w:lang w:eastAsia="ru-RU"/>
        </w:rPr>
        <w:t xml:space="preserve">объем </w:t>
      </w:r>
      <w:r>
        <w:rPr>
          <w:lang w:eastAsia="ru-RU"/>
        </w:rPr>
        <w:t>производства</w:t>
      </w:r>
      <w:r w:rsidRPr="008939EB">
        <w:rPr>
          <w:lang w:eastAsia="ru-RU"/>
        </w:rPr>
        <w:t xml:space="preserve"> мороженого в стои</w:t>
      </w:r>
      <w:r>
        <w:rPr>
          <w:lang w:eastAsia="ru-RU"/>
        </w:rPr>
        <w:t xml:space="preserve">мостном выражении составил </w:t>
      </w:r>
      <w:r w:rsidR="008F4F4D">
        <w:rPr>
          <w:lang w:eastAsia="ru-RU"/>
        </w:rPr>
        <w:t>38,66</w:t>
      </w:r>
      <w:r w:rsidRPr="008939EB">
        <w:rPr>
          <w:lang w:eastAsia="ru-RU"/>
        </w:rPr>
        <w:t xml:space="preserve"> млрд.</w:t>
      </w:r>
      <w:r>
        <w:rPr>
          <w:lang w:eastAsia="ru-RU"/>
        </w:rPr>
        <w:t xml:space="preserve"> руб. (в ценах производителей).</w:t>
      </w:r>
      <w:r w:rsidR="004A7F58">
        <w:rPr>
          <w:lang w:eastAsia="ru-RU"/>
        </w:rPr>
        <w:t xml:space="preserve"> Объем рынка за первое полугодие составил 39,07</w:t>
      </w:r>
      <w:r w:rsidR="004A7F58" w:rsidRPr="004A7F58">
        <w:rPr>
          <w:lang w:eastAsia="ru-RU"/>
        </w:rPr>
        <w:t xml:space="preserve"> </w:t>
      </w:r>
      <w:r w:rsidR="004A7F58" w:rsidRPr="008939EB">
        <w:rPr>
          <w:lang w:eastAsia="ru-RU"/>
        </w:rPr>
        <w:t>млрд.</w:t>
      </w:r>
      <w:r w:rsidR="004A7F58">
        <w:rPr>
          <w:lang w:eastAsia="ru-RU"/>
        </w:rPr>
        <w:t xml:space="preserve"> руб., таким </w:t>
      </w:r>
      <w:r w:rsidR="004A7F58" w:rsidRPr="004A7F58">
        <w:rPr>
          <w:lang w:eastAsia="ru-RU"/>
        </w:rPr>
        <w:t>образом, в стоимостном выражении рост рынка составил 10%.</w:t>
      </w:r>
    </w:p>
    <w:p w:rsidR="004A7F58" w:rsidRDefault="00E44280" w:rsidP="004A7F58">
      <w:pPr>
        <w:rPr>
          <w:rFonts w:cs="Times New Roman"/>
          <w:lang w:eastAsia="ru-RU"/>
        </w:rPr>
      </w:pPr>
      <w:r w:rsidRPr="004A7F58">
        <w:t xml:space="preserve">Для рынка мороженого в России характерны те же проблемы и особенности, что и для всей продовольственной отрасли: укрупнение производителей и торговых сетей, низкая рентабельность, высокая конкуренция на рынке. </w:t>
      </w:r>
      <w:r w:rsidR="004A7F58">
        <w:rPr>
          <w:rFonts w:cs="Times New Roman"/>
          <w:lang w:eastAsia="ru-RU"/>
        </w:rPr>
        <w:t>Рынок</w:t>
      </w:r>
      <w:r w:rsidR="004A7F58" w:rsidRPr="004A7F58">
        <w:rPr>
          <w:rFonts w:cs="Times New Roman"/>
          <w:lang w:eastAsia="ru-RU"/>
        </w:rPr>
        <w:t xml:space="preserve"> также </w:t>
      </w:r>
      <w:r w:rsidR="004A7F58">
        <w:rPr>
          <w:rFonts w:cs="Times New Roman"/>
          <w:lang w:eastAsia="ru-RU"/>
        </w:rPr>
        <w:t xml:space="preserve">характеризуется </w:t>
      </w:r>
      <w:r w:rsidR="004A7F58" w:rsidRPr="004A7F58">
        <w:rPr>
          <w:rFonts w:cs="Times New Roman"/>
          <w:lang w:eastAsia="ru-RU"/>
        </w:rPr>
        <w:t>существенным отставанием потребления от европейских образцов, огромным влиянием сезонного фактора и недостаточным уровнем развития профессиональной розницы, в первую очередь малой долей в продажах канала HoReCa и специализированных фирменных точках.</w:t>
      </w:r>
    </w:p>
    <w:p w:rsidR="004A7F58" w:rsidRPr="004A7F58" w:rsidRDefault="004A7F58" w:rsidP="004A7F58">
      <w:pPr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Основными проблемами рынка </w:t>
      </w:r>
      <w:r w:rsidRPr="004A7F58">
        <w:rPr>
          <w:rFonts w:cs="Times New Roman"/>
          <w:lang w:eastAsia="ru-RU"/>
        </w:rPr>
        <w:t xml:space="preserve">являются </w:t>
      </w:r>
      <w:r w:rsidRPr="004A7F58">
        <w:rPr>
          <w:rFonts w:eastAsia="Times New Roman" w:cs="Times New Roman"/>
          <w:szCs w:val="24"/>
          <w:lang w:eastAsia="ru-RU"/>
        </w:rPr>
        <w:t>отсутствие собственного технологического и торгового оборудования</w:t>
      </w:r>
      <w:r>
        <w:rPr>
          <w:rFonts w:eastAsia="Times New Roman" w:cs="Times New Roman"/>
          <w:szCs w:val="24"/>
          <w:lang w:eastAsia="ru-RU"/>
        </w:rPr>
        <w:t>,</w:t>
      </w:r>
      <w:r w:rsidRPr="004A7F58">
        <w:rPr>
          <w:rFonts w:eastAsia="Times New Roman" w:cs="Times New Roman"/>
          <w:szCs w:val="24"/>
          <w:lang w:eastAsia="ru-RU"/>
        </w:rPr>
        <w:t xml:space="preserve"> высокие ввозные таможе</w:t>
      </w:r>
      <w:r>
        <w:rPr>
          <w:rFonts w:eastAsia="Times New Roman" w:cs="Times New Roman"/>
          <w:szCs w:val="24"/>
          <w:lang w:eastAsia="ru-RU"/>
        </w:rPr>
        <w:t>нные пошлины на ингредиенты, упаковка</w:t>
      </w:r>
      <w:r w:rsidRPr="004A7F58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(</w:t>
      </w:r>
      <w:r w:rsidRPr="004A7F58">
        <w:rPr>
          <w:rFonts w:eastAsia="Times New Roman" w:cs="Times New Roman"/>
          <w:szCs w:val="24"/>
          <w:lang w:eastAsia="ru-RU"/>
        </w:rPr>
        <w:t>фольгу приходится закупать за рубежом</w:t>
      </w:r>
      <w:r>
        <w:rPr>
          <w:rFonts w:eastAsia="Times New Roman" w:cs="Times New Roman"/>
          <w:szCs w:val="24"/>
          <w:lang w:eastAsia="ru-RU"/>
        </w:rPr>
        <w:t>)</w:t>
      </w:r>
      <w:r w:rsidRPr="004A7F58">
        <w:rPr>
          <w:rFonts w:eastAsia="Times New Roman" w:cs="Times New Roman"/>
          <w:szCs w:val="24"/>
          <w:lang w:eastAsia="ru-RU"/>
        </w:rPr>
        <w:t>.</w:t>
      </w:r>
    </w:p>
    <w:p w:rsidR="00E44280" w:rsidRDefault="00E44280" w:rsidP="00E44280">
      <w:pPr>
        <w:spacing w:after="0"/>
        <w:ind w:firstLine="709"/>
        <w:rPr>
          <w:szCs w:val="24"/>
        </w:rPr>
      </w:pPr>
      <w:r w:rsidRPr="00A85794">
        <w:rPr>
          <w:szCs w:val="24"/>
        </w:rPr>
        <w:t>Сегодня в России насчитывается около</w:t>
      </w:r>
      <w:r>
        <w:rPr>
          <w:szCs w:val="24"/>
        </w:rPr>
        <w:t xml:space="preserve"> </w:t>
      </w:r>
      <w:r w:rsidR="00421602">
        <w:rPr>
          <w:szCs w:val="24"/>
        </w:rPr>
        <w:t>1</w:t>
      </w:r>
      <w:r>
        <w:rPr>
          <w:szCs w:val="24"/>
        </w:rPr>
        <w:t>50 производителей мороженого.</w:t>
      </w:r>
    </w:p>
    <w:p w:rsidR="00E44280" w:rsidRDefault="00E44280" w:rsidP="00E44280">
      <w:pPr>
        <w:spacing w:after="0"/>
        <w:ind w:firstLine="720"/>
        <w:rPr>
          <w:rFonts w:eastAsia="Times New Roman"/>
          <w:szCs w:val="24"/>
          <w:lang w:eastAsia="ru-RU"/>
        </w:rPr>
      </w:pPr>
      <w:r w:rsidRPr="008939EB">
        <w:rPr>
          <w:rFonts w:eastAsia="Times New Roman"/>
          <w:szCs w:val="24"/>
          <w:lang w:eastAsia="ru-RU"/>
        </w:rPr>
        <w:t>В тройку лидеров среди компаний, представленных на отечественном рынке мороженого</w:t>
      </w:r>
      <w:r>
        <w:rPr>
          <w:rFonts w:eastAsia="Times New Roman"/>
          <w:szCs w:val="24"/>
          <w:lang w:eastAsia="ru-RU"/>
        </w:rPr>
        <w:t xml:space="preserve"> по итогам </w:t>
      </w:r>
      <w:r w:rsidR="004A7F58">
        <w:rPr>
          <w:rFonts w:eastAsia="Times New Roman"/>
          <w:szCs w:val="24"/>
          <w:lang w:val="en-US" w:eastAsia="ru-RU"/>
        </w:rPr>
        <w:t>I</w:t>
      </w:r>
      <w:r w:rsidR="004A7F58">
        <w:rPr>
          <w:rFonts w:eastAsia="Times New Roman"/>
          <w:szCs w:val="24"/>
          <w:lang w:eastAsia="ru-RU"/>
        </w:rPr>
        <w:t xml:space="preserve"> полугодия 2013</w:t>
      </w:r>
      <w:r>
        <w:rPr>
          <w:rFonts w:eastAsia="Times New Roman"/>
          <w:szCs w:val="24"/>
          <w:lang w:eastAsia="ru-RU"/>
        </w:rPr>
        <w:t xml:space="preserve"> г., вошли</w:t>
      </w:r>
      <w:r w:rsidRPr="008939EB">
        <w:rPr>
          <w:rFonts w:eastAsia="Times New Roman"/>
          <w:szCs w:val="24"/>
          <w:lang w:eastAsia="ru-RU"/>
        </w:rPr>
        <w:t xml:space="preserve">: </w:t>
      </w:r>
      <w:r w:rsidRPr="008939EB">
        <w:rPr>
          <w:rFonts w:eastAsia="Times New Roman"/>
          <w:szCs w:val="24"/>
          <w:lang w:val="en-US" w:eastAsia="ru-RU"/>
        </w:rPr>
        <w:t>Unilever</w:t>
      </w:r>
      <w:r>
        <w:rPr>
          <w:rFonts w:eastAsia="Times New Roman"/>
          <w:szCs w:val="24"/>
          <w:lang w:eastAsia="ru-RU"/>
        </w:rPr>
        <w:t xml:space="preserve"> – </w:t>
      </w:r>
      <w:r w:rsidR="004A7F58">
        <w:rPr>
          <w:rFonts w:eastAsia="Times New Roman"/>
          <w:szCs w:val="24"/>
          <w:lang w:eastAsia="ru-RU"/>
        </w:rPr>
        <w:t>34,4 тыс.т</w:t>
      </w:r>
      <w:r w:rsidRPr="008939EB">
        <w:rPr>
          <w:rFonts w:eastAsia="Times New Roman"/>
          <w:szCs w:val="24"/>
          <w:lang w:eastAsia="ru-RU"/>
        </w:rPr>
        <w:t>, которая в конце 2008 года купила лидера российс</w:t>
      </w:r>
      <w:r>
        <w:rPr>
          <w:rFonts w:eastAsia="Times New Roman"/>
          <w:szCs w:val="24"/>
          <w:lang w:eastAsia="ru-RU"/>
        </w:rPr>
        <w:t xml:space="preserve">кого рынка — компанию «Инмарко»; компания «Талосто» - </w:t>
      </w:r>
      <w:r w:rsidR="004A7F58">
        <w:rPr>
          <w:rFonts w:eastAsia="Times New Roman"/>
          <w:szCs w:val="24"/>
          <w:lang w:eastAsia="ru-RU"/>
        </w:rPr>
        <w:t>27,6 тыс.т,</w:t>
      </w:r>
      <w:r w:rsidRPr="008939EB">
        <w:rPr>
          <w:rFonts w:eastAsia="Times New Roman"/>
          <w:szCs w:val="24"/>
          <w:lang w:eastAsia="ru-RU"/>
        </w:rPr>
        <w:t xml:space="preserve"> а также холдинг «Русск</w:t>
      </w:r>
      <w:r>
        <w:rPr>
          <w:rFonts w:eastAsia="Times New Roman"/>
          <w:szCs w:val="24"/>
          <w:lang w:eastAsia="ru-RU"/>
        </w:rPr>
        <w:t xml:space="preserve">ий Холод» - </w:t>
      </w:r>
      <w:r w:rsidR="004A7F58">
        <w:rPr>
          <w:rFonts w:eastAsia="Times New Roman"/>
          <w:szCs w:val="24"/>
          <w:lang w:eastAsia="ru-RU"/>
        </w:rPr>
        <w:t>25,1</w:t>
      </w:r>
      <w:r>
        <w:rPr>
          <w:rFonts w:eastAsia="Times New Roman"/>
          <w:szCs w:val="24"/>
          <w:lang w:eastAsia="ru-RU"/>
        </w:rPr>
        <w:t xml:space="preserve"> тыс.т. П</w:t>
      </w:r>
      <w:r w:rsidRPr="008939EB">
        <w:rPr>
          <w:rFonts w:eastAsia="Times New Roman"/>
          <w:szCs w:val="24"/>
          <w:lang w:eastAsia="ru-RU"/>
        </w:rPr>
        <w:t>о итогам</w:t>
      </w:r>
      <w:r>
        <w:rPr>
          <w:rFonts w:eastAsia="Times New Roman"/>
          <w:szCs w:val="24"/>
          <w:lang w:eastAsia="ru-RU"/>
        </w:rPr>
        <w:t xml:space="preserve"> </w:t>
      </w:r>
      <w:r w:rsidR="004A7F58">
        <w:rPr>
          <w:rFonts w:eastAsia="Times New Roman"/>
          <w:szCs w:val="24"/>
          <w:lang w:eastAsia="ru-RU"/>
        </w:rPr>
        <w:t xml:space="preserve">первой половины </w:t>
      </w:r>
      <w:r>
        <w:rPr>
          <w:rFonts w:eastAsia="Times New Roman"/>
          <w:szCs w:val="24"/>
          <w:lang w:eastAsia="ru-RU"/>
        </w:rPr>
        <w:t>201</w:t>
      </w:r>
      <w:r w:rsidR="004A7F58">
        <w:rPr>
          <w:rFonts w:eastAsia="Times New Roman"/>
          <w:szCs w:val="24"/>
          <w:lang w:eastAsia="ru-RU"/>
        </w:rPr>
        <w:t>3</w:t>
      </w:r>
      <w:r w:rsidRPr="008939EB">
        <w:rPr>
          <w:rFonts w:eastAsia="Times New Roman"/>
          <w:szCs w:val="24"/>
          <w:lang w:eastAsia="ru-RU"/>
        </w:rPr>
        <w:t xml:space="preserve"> года на </w:t>
      </w:r>
      <w:r>
        <w:rPr>
          <w:rFonts w:eastAsia="Times New Roman"/>
          <w:szCs w:val="24"/>
          <w:lang w:eastAsia="ru-RU"/>
        </w:rPr>
        <w:t>долю указанных компаний</w:t>
      </w:r>
      <w:r w:rsidRPr="008939EB">
        <w:rPr>
          <w:rFonts w:eastAsia="Times New Roman"/>
          <w:szCs w:val="24"/>
          <w:lang w:eastAsia="ru-RU"/>
        </w:rPr>
        <w:t xml:space="preserve"> приходится </w:t>
      </w:r>
      <w:r w:rsidR="004A7F58">
        <w:rPr>
          <w:rFonts w:eastAsia="Times New Roman"/>
          <w:szCs w:val="24"/>
          <w:lang w:eastAsia="ru-RU"/>
        </w:rPr>
        <w:t>39,4</w:t>
      </w:r>
      <w:r w:rsidRPr="008939EB">
        <w:rPr>
          <w:rFonts w:eastAsia="Times New Roman"/>
          <w:szCs w:val="24"/>
          <w:lang w:eastAsia="ru-RU"/>
        </w:rPr>
        <w:t xml:space="preserve">% </w:t>
      </w:r>
      <w:r>
        <w:rPr>
          <w:rFonts w:eastAsia="Times New Roman"/>
          <w:szCs w:val="24"/>
          <w:lang w:eastAsia="ru-RU"/>
        </w:rPr>
        <w:t xml:space="preserve">национального рынка мороженого. </w:t>
      </w:r>
    </w:p>
    <w:p w:rsidR="00775931" w:rsidRPr="004A7F58" w:rsidRDefault="00E44280" w:rsidP="004A7F58">
      <w:pPr>
        <w:spacing w:after="0"/>
        <w:ind w:firstLine="720"/>
        <w:rPr>
          <w:rFonts w:eastAsia="Times New Roman"/>
          <w:szCs w:val="24"/>
          <w:lang w:eastAsia="ru-RU"/>
        </w:rPr>
        <w:sectPr w:rsidR="00775931" w:rsidRPr="004A7F58" w:rsidSect="00833EE5">
          <w:headerReference w:type="default" r:id="rId20"/>
          <w:type w:val="continuous"/>
          <w:pgSz w:w="11906" w:h="16838"/>
          <w:pgMar w:top="1333" w:right="850" w:bottom="1134" w:left="1701" w:header="708" w:footer="312" w:gutter="0"/>
          <w:cols w:space="708"/>
          <w:titlePg/>
          <w:docGrid w:linePitch="360"/>
        </w:sectPr>
      </w:pPr>
      <w:r w:rsidRPr="008939EB">
        <w:rPr>
          <w:rFonts w:eastAsia="Times New Roman"/>
          <w:szCs w:val="24"/>
          <w:lang w:eastAsia="ru-RU"/>
        </w:rPr>
        <w:t xml:space="preserve">В стоимостном выражении большая часть рынка мороженого приходится на </w:t>
      </w:r>
      <w:r w:rsidRPr="008939EB">
        <w:rPr>
          <w:rFonts w:eastAsia="Times New Roman"/>
          <w:szCs w:val="24"/>
          <w:lang w:val="en-US" w:eastAsia="ru-RU"/>
        </w:rPr>
        <w:t>Uniliver</w:t>
      </w:r>
      <w:r>
        <w:rPr>
          <w:rFonts w:eastAsia="Times New Roman"/>
          <w:szCs w:val="24"/>
          <w:lang w:eastAsia="ru-RU"/>
        </w:rPr>
        <w:t xml:space="preserve"> – </w:t>
      </w:r>
      <w:r w:rsidR="004A7F58">
        <w:rPr>
          <w:rFonts w:eastAsia="Times New Roman"/>
          <w:szCs w:val="24"/>
          <w:lang w:eastAsia="ru-RU"/>
        </w:rPr>
        <w:t>19,2</w:t>
      </w:r>
      <w:r w:rsidRPr="008939EB">
        <w:rPr>
          <w:rFonts w:eastAsia="Times New Roman"/>
          <w:szCs w:val="24"/>
          <w:lang w:eastAsia="ru-RU"/>
        </w:rPr>
        <w:t>%, также высок</w:t>
      </w:r>
      <w:r>
        <w:rPr>
          <w:rFonts w:eastAsia="Times New Roman"/>
          <w:szCs w:val="24"/>
          <w:lang w:eastAsia="ru-RU"/>
        </w:rPr>
        <w:t>и</w:t>
      </w:r>
      <w:r w:rsidRPr="008939EB">
        <w:rPr>
          <w:rFonts w:eastAsia="Times New Roman"/>
          <w:szCs w:val="24"/>
          <w:lang w:eastAsia="ru-RU"/>
        </w:rPr>
        <w:t xml:space="preserve"> дол</w:t>
      </w:r>
      <w:r>
        <w:rPr>
          <w:rFonts w:eastAsia="Times New Roman"/>
          <w:szCs w:val="24"/>
          <w:lang w:eastAsia="ru-RU"/>
        </w:rPr>
        <w:t>и</w:t>
      </w:r>
      <w:r w:rsidRPr="008939EB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val="en-US" w:eastAsia="ru-RU"/>
        </w:rPr>
        <w:t>Nestle</w:t>
      </w:r>
      <w:r>
        <w:rPr>
          <w:rFonts w:eastAsia="Times New Roman"/>
          <w:szCs w:val="24"/>
          <w:lang w:eastAsia="ru-RU"/>
        </w:rPr>
        <w:t xml:space="preserve"> – </w:t>
      </w:r>
      <w:r w:rsidR="004A7F58">
        <w:rPr>
          <w:rFonts w:eastAsia="Times New Roman"/>
          <w:szCs w:val="24"/>
          <w:lang w:eastAsia="ru-RU"/>
        </w:rPr>
        <w:t>14,1</w:t>
      </w:r>
      <w:r>
        <w:rPr>
          <w:rFonts w:eastAsia="Times New Roman"/>
          <w:szCs w:val="24"/>
          <w:lang w:eastAsia="ru-RU"/>
        </w:rPr>
        <w:t xml:space="preserve">%, </w:t>
      </w:r>
      <w:r w:rsidRPr="008939EB">
        <w:rPr>
          <w:rFonts w:eastAsia="Times New Roman"/>
          <w:szCs w:val="24"/>
          <w:lang w:eastAsia="ru-RU"/>
        </w:rPr>
        <w:t>«Русского Холода»</w:t>
      </w:r>
      <w:r>
        <w:rPr>
          <w:rFonts w:eastAsia="Times New Roman"/>
          <w:szCs w:val="24"/>
          <w:lang w:eastAsia="ru-RU"/>
        </w:rPr>
        <w:t xml:space="preserve"> - 10,</w:t>
      </w:r>
      <w:r w:rsidR="004A7F58">
        <w:rPr>
          <w:rFonts w:eastAsia="Times New Roman"/>
          <w:szCs w:val="24"/>
          <w:lang w:eastAsia="ru-RU"/>
        </w:rPr>
        <w:t>5</w:t>
      </w:r>
      <w:r>
        <w:rPr>
          <w:rFonts w:eastAsia="Times New Roman"/>
          <w:szCs w:val="24"/>
          <w:lang w:eastAsia="ru-RU"/>
        </w:rPr>
        <w:t>% и «Айсберри» - 10,</w:t>
      </w:r>
      <w:r w:rsidR="004A7F58">
        <w:rPr>
          <w:rFonts w:eastAsia="Times New Roman"/>
          <w:szCs w:val="24"/>
          <w:lang w:eastAsia="ru-RU"/>
        </w:rPr>
        <w:t>4%.</w:t>
      </w:r>
    </w:p>
    <w:p w:rsidR="00C35D01" w:rsidRDefault="00C35D01" w:rsidP="007673CE">
      <w:r>
        <w:lastRenderedPageBreak/>
        <w:br w:type="page"/>
      </w:r>
    </w:p>
    <w:p w:rsidR="00C35D01" w:rsidRDefault="00C35D01" w:rsidP="008D40E1">
      <w:pPr>
        <w:pStyle w:val="I"/>
        <w:numPr>
          <w:ilvl w:val="0"/>
          <w:numId w:val="23"/>
        </w:numPr>
      </w:pPr>
      <w:bookmarkStart w:id="18" w:name="_Toc362273571"/>
      <w:bookmarkStart w:id="19" w:name="_Toc365667479"/>
      <w:r>
        <w:lastRenderedPageBreak/>
        <w:t>Технологические характеристики исследования</w:t>
      </w:r>
      <w:bookmarkEnd w:id="18"/>
      <w:bookmarkEnd w:id="19"/>
    </w:p>
    <w:p w:rsidR="00C35D01" w:rsidRDefault="00C35D01" w:rsidP="007D7C97">
      <w:pPr>
        <w:pStyle w:val="II"/>
        <w:contextualSpacing/>
      </w:pPr>
      <w:bookmarkStart w:id="20" w:name="_Toc362273572"/>
      <w:bookmarkStart w:id="21" w:name="_Toc365667480"/>
      <w:r>
        <w:t>Цель исследования</w:t>
      </w:r>
      <w:bookmarkEnd w:id="20"/>
      <w:bookmarkEnd w:id="21"/>
    </w:p>
    <w:p w:rsidR="00C35D01" w:rsidRPr="00805650" w:rsidRDefault="00805650" w:rsidP="007D7C97">
      <w:pPr>
        <w:tabs>
          <w:tab w:val="num" w:pos="1440"/>
        </w:tabs>
        <w:spacing w:after="0"/>
        <w:contextualSpacing/>
        <w:rPr>
          <w:lang w:eastAsia="ru-RU"/>
        </w:rPr>
      </w:pPr>
      <w:r w:rsidRPr="00805650">
        <w:rPr>
          <w:lang w:eastAsia="ru-RU"/>
        </w:rPr>
        <w:t xml:space="preserve">Описать состояние рынка мороженого в России в </w:t>
      </w:r>
      <w:r w:rsidR="007D7C97">
        <w:rPr>
          <w:lang w:eastAsia="ru-RU"/>
        </w:rPr>
        <w:t>первой половине 2013 года</w:t>
      </w:r>
      <w:r w:rsidRPr="00805650">
        <w:rPr>
          <w:lang w:eastAsia="ru-RU"/>
        </w:rPr>
        <w:t>.</w:t>
      </w:r>
    </w:p>
    <w:p w:rsidR="00C35D01" w:rsidRDefault="00C35D01" w:rsidP="007D7C97">
      <w:pPr>
        <w:pStyle w:val="II"/>
        <w:contextualSpacing/>
      </w:pPr>
      <w:bookmarkStart w:id="22" w:name="_Toc362273573"/>
      <w:bookmarkStart w:id="23" w:name="_Toc365667481"/>
      <w:r>
        <w:t>Задачи исследования</w:t>
      </w:r>
      <w:bookmarkEnd w:id="22"/>
      <w:bookmarkEnd w:id="23"/>
    </w:p>
    <w:p w:rsidR="00805650" w:rsidRPr="008939EB" w:rsidRDefault="00805650" w:rsidP="007D7C97">
      <w:pPr>
        <w:pStyle w:val="default"/>
        <w:rPr>
          <w:lang w:eastAsia="ru-RU"/>
        </w:rPr>
      </w:pPr>
      <w:r w:rsidRPr="008939EB">
        <w:rPr>
          <w:lang w:eastAsia="ru-RU"/>
        </w:rPr>
        <w:t>Определить емкость российского рынка мороженого в натуральном выражении.</w:t>
      </w:r>
    </w:p>
    <w:p w:rsidR="00805650" w:rsidRPr="008939EB" w:rsidRDefault="00805650" w:rsidP="007D7C97">
      <w:pPr>
        <w:pStyle w:val="default"/>
        <w:rPr>
          <w:lang w:eastAsia="ru-RU"/>
        </w:rPr>
      </w:pPr>
      <w:r w:rsidRPr="008939EB">
        <w:rPr>
          <w:lang w:eastAsia="ru-RU"/>
        </w:rPr>
        <w:t>Определить емкость российского рынка мороженого в стоимостном выражении.</w:t>
      </w:r>
    </w:p>
    <w:p w:rsidR="00805650" w:rsidRPr="008939EB" w:rsidRDefault="00805650" w:rsidP="007D7C97">
      <w:pPr>
        <w:pStyle w:val="default"/>
        <w:rPr>
          <w:lang w:eastAsia="ru-RU"/>
        </w:rPr>
      </w:pPr>
      <w:r w:rsidRPr="008939EB">
        <w:rPr>
          <w:lang w:eastAsia="ru-RU"/>
        </w:rPr>
        <w:t>Определить доли основных производителей мороженого в стоимостном выражении.</w:t>
      </w:r>
    </w:p>
    <w:p w:rsidR="00805650" w:rsidRPr="008939EB" w:rsidRDefault="00805650" w:rsidP="007D7C97">
      <w:pPr>
        <w:pStyle w:val="default"/>
        <w:rPr>
          <w:lang w:eastAsia="ru-RU"/>
        </w:rPr>
      </w:pPr>
      <w:r w:rsidRPr="008939EB">
        <w:rPr>
          <w:lang w:eastAsia="ru-RU"/>
        </w:rPr>
        <w:t>Охарактеризовать тенденции развития рынка мороженого в России.</w:t>
      </w:r>
    </w:p>
    <w:p w:rsidR="00805650" w:rsidRPr="008939EB" w:rsidRDefault="00805650" w:rsidP="007D7C97">
      <w:pPr>
        <w:pStyle w:val="default"/>
        <w:rPr>
          <w:lang w:eastAsia="ru-RU"/>
        </w:rPr>
      </w:pPr>
      <w:r w:rsidRPr="008939EB">
        <w:rPr>
          <w:lang w:eastAsia="ru-RU"/>
        </w:rPr>
        <w:t>Описать важнейшие события на российском рынке мороженого за указанный период.</w:t>
      </w:r>
    </w:p>
    <w:p w:rsidR="00C35D01" w:rsidRDefault="00C35D01" w:rsidP="007D7C97">
      <w:pPr>
        <w:pStyle w:val="II"/>
        <w:contextualSpacing/>
      </w:pPr>
      <w:bookmarkStart w:id="24" w:name="_Toc362273574"/>
      <w:bookmarkStart w:id="25" w:name="_Toc365667482"/>
      <w:r w:rsidRPr="00F27339">
        <w:t>Объект</w:t>
      </w:r>
      <w:r>
        <w:t xml:space="preserve"> исследования</w:t>
      </w:r>
      <w:bookmarkEnd w:id="24"/>
      <w:bookmarkEnd w:id="25"/>
    </w:p>
    <w:p w:rsidR="00C35D01" w:rsidRPr="00805650" w:rsidRDefault="00805650" w:rsidP="007D7C97">
      <w:pPr>
        <w:tabs>
          <w:tab w:val="num" w:pos="1440"/>
        </w:tabs>
        <w:spacing w:after="0"/>
        <w:contextualSpacing/>
        <w:rPr>
          <w:lang w:eastAsia="ru-RU"/>
        </w:rPr>
      </w:pPr>
      <w:bookmarkStart w:id="26" w:name="_Toc190076800"/>
      <w:r w:rsidRPr="00805650">
        <w:rPr>
          <w:lang w:eastAsia="ru-RU"/>
        </w:rPr>
        <w:t>Р</w:t>
      </w:r>
      <w:bookmarkEnd w:id="26"/>
      <w:r w:rsidRPr="00805650">
        <w:rPr>
          <w:lang w:eastAsia="ru-RU"/>
        </w:rPr>
        <w:t>оссийский рынок мороженого</w:t>
      </w:r>
      <w:r w:rsidR="007D7C97">
        <w:rPr>
          <w:lang w:eastAsia="ru-RU"/>
        </w:rPr>
        <w:t>.</w:t>
      </w:r>
    </w:p>
    <w:p w:rsidR="00C35D01" w:rsidRDefault="00C35D01" w:rsidP="007D7C97">
      <w:pPr>
        <w:pStyle w:val="II"/>
        <w:contextualSpacing/>
      </w:pPr>
      <w:bookmarkStart w:id="27" w:name="_Toc362273575"/>
      <w:bookmarkStart w:id="28" w:name="_Toc365667483"/>
      <w:r>
        <w:t>Метод сбора данных</w:t>
      </w:r>
      <w:bookmarkEnd w:id="27"/>
      <w:bookmarkEnd w:id="28"/>
    </w:p>
    <w:p w:rsidR="00C35D01" w:rsidRDefault="00C35D01" w:rsidP="007D7C97">
      <w:pPr>
        <w:contextualSpacing/>
      </w:pPr>
      <w:r>
        <w:t>Мониторинг материалов печатных и электронных деловых и специализированных изданий, аналитических обзоров рынка; Интернет; материалов маркетинговых и консалтинговых компаний; результаты исследований DISCOVERY Research Group.</w:t>
      </w:r>
    </w:p>
    <w:p w:rsidR="00C35D01" w:rsidRDefault="00C35D01" w:rsidP="007D7C97">
      <w:pPr>
        <w:pStyle w:val="II"/>
        <w:contextualSpacing/>
      </w:pPr>
      <w:bookmarkStart w:id="29" w:name="_Toc362273576"/>
      <w:bookmarkStart w:id="30" w:name="_Toc365667484"/>
      <w:r>
        <w:t>Метод анализа данных</w:t>
      </w:r>
      <w:bookmarkEnd w:id="29"/>
      <w:bookmarkEnd w:id="30"/>
    </w:p>
    <w:p w:rsidR="00F27339" w:rsidRPr="00F27339" w:rsidRDefault="00F27339" w:rsidP="007D7C97">
      <w:pPr>
        <w:pStyle w:val="default"/>
        <w:numPr>
          <w:ilvl w:val="0"/>
          <w:numId w:val="9"/>
        </w:numPr>
        <w:ind w:left="851" w:hanging="284"/>
        <w:rPr>
          <w:lang w:eastAsia="ru-RU"/>
        </w:rPr>
      </w:pPr>
      <w:r w:rsidRPr="00F27339">
        <w:rPr>
          <w:lang w:eastAsia="ru-RU"/>
        </w:rPr>
        <w:t>Базы данных ФТС РФ, ФСГС РФ (Росстат).</w:t>
      </w:r>
    </w:p>
    <w:p w:rsidR="00F27339" w:rsidRPr="00F27339" w:rsidRDefault="00F27339" w:rsidP="007D7C97">
      <w:pPr>
        <w:pStyle w:val="default"/>
        <w:numPr>
          <w:ilvl w:val="0"/>
          <w:numId w:val="9"/>
        </w:numPr>
        <w:ind w:left="851" w:hanging="284"/>
        <w:rPr>
          <w:lang w:eastAsia="ru-RU"/>
        </w:rPr>
      </w:pPr>
      <w:r w:rsidRPr="00F27339">
        <w:rPr>
          <w:lang w:eastAsia="ru-RU"/>
        </w:rPr>
        <w:t>Печатные и электронные деловые и специализированные издания, аналитические обзоры.</w:t>
      </w:r>
    </w:p>
    <w:p w:rsidR="00F27339" w:rsidRPr="00F27339" w:rsidRDefault="00F27339" w:rsidP="007D7C97">
      <w:pPr>
        <w:pStyle w:val="default"/>
        <w:numPr>
          <w:ilvl w:val="0"/>
          <w:numId w:val="9"/>
        </w:numPr>
        <w:ind w:left="851" w:hanging="284"/>
        <w:rPr>
          <w:lang w:eastAsia="ru-RU"/>
        </w:rPr>
      </w:pPr>
      <w:r w:rsidRPr="00F27339">
        <w:rPr>
          <w:lang w:eastAsia="ru-RU"/>
        </w:rPr>
        <w:t>Ресурсы сети Интернет в России и мире.</w:t>
      </w:r>
    </w:p>
    <w:p w:rsidR="00F27339" w:rsidRPr="00F27339" w:rsidRDefault="00F27339" w:rsidP="007D7C97">
      <w:pPr>
        <w:pStyle w:val="default"/>
        <w:numPr>
          <w:ilvl w:val="0"/>
          <w:numId w:val="9"/>
        </w:numPr>
        <w:ind w:left="851" w:hanging="284"/>
        <w:rPr>
          <w:lang w:eastAsia="ru-RU"/>
        </w:rPr>
      </w:pPr>
      <w:r w:rsidRPr="00F27339">
        <w:rPr>
          <w:lang w:eastAsia="ru-RU"/>
        </w:rPr>
        <w:t>Материалы участников отечественного и мирового рынков.</w:t>
      </w:r>
    </w:p>
    <w:p w:rsidR="00F27339" w:rsidRPr="00F27339" w:rsidRDefault="00F27339" w:rsidP="007D7C97">
      <w:pPr>
        <w:pStyle w:val="default"/>
        <w:numPr>
          <w:ilvl w:val="0"/>
          <w:numId w:val="9"/>
        </w:numPr>
        <w:ind w:left="851" w:hanging="284"/>
        <w:rPr>
          <w:lang w:eastAsia="ru-RU"/>
        </w:rPr>
      </w:pPr>
      <w:r w:rsidRPr="00F27339">
        <w:rPr>
          <w:lang w:eastAsia="ru-RU"/>
        </w:rPr>
        <w:t>Результаты исследований маркетинговых и консалтинговых агентств.</w:t>
      </w:r>
    </w:p>
    <w:p w:rsidR="00F27339" w:rsidRPr="00F27339" w:rsidRDefault="00F27339" w:rsidP="007D7C97">
      <w:pPr>
        <w:pStyle w:val="default"/>
        <w:numPr>
          <w:ilvl w:val="0"/>
          <w:numId w:val="9"/>
        </w:numPr>
        <w:ind w:left="851" w:hanging="284"/>
        <w:rPr>
          <w:lang w:eastAsia="ru-RU"/>
        </w:rPr>
      </w:pPr>
      <w:r w:rsidRPr="00F27339">
        <w:rPr>
          <w:lang w:eastAsia="ru-RU"/>
        </w:rPr>
        <w:t>Материалы отраслевых учреждений и базы данных.</w:t>
      </w:r>
    </w:p>
    <w:p w:rsidR="00F27339" w:rsidRPr="00F27339" w:rsidRDefault="00F27339" w:rsidP="007D7C97">
      <w:pPr>
        <w:pStyle w:val="default"/>
        <w:numPr>
          <w:ilvl w:val="0"/>
          <w:numId w:val="9"/>
        </w:numPr>
        <w:ind w:left="851" w:hanging="284"/>
        <w:rPr>
          <w:lang w:eastAsia="ru-RU"/>
        </w:rPr>
      </w:pPr>
      <w:r w:rsidRPr="00F27339">
        <w:rPr>
          <w:lang w:eastAsia="ru-RU"/>
        </w:rPr>
        <w:t>Результаты исследований DISCOVERY Research Group.</w:t>
      </w:r>
    </w:p>
    <w:p w:rsidR="00050807" w:rsidRPr="00050807" w:rsidRDefault="00F27339" w:rsidP="007D7C97">
      <w:pPr>
        <w:pStyle w:val="II"/>
        <w:contextualSpacing/>
      </w:pPr>
      <w:bookmarkStart w:id="31" w:name="_Toc362273577"/>
      <w:bookmarkStart w:id="32" w:name="_Toc365667485"/>
      <w:r w:rsidRPr="00F27339">
        <w:t>Объем и структура выборки</w:t>
      </w:r>
      <w:bookmarkEnd w:id="31"/>
      <w:bookmarkEnd w:id="32"/>
    </w:p>
    <w:p w:rsidR="006F4978" w:rsidRDefault="00F27339" w:rsidP="007D7C97">
      <w:pPr>
        <w:contextualSpacing/>
        <w:sectPr w:rsidR="006F4978" w:rsidSect="00833EE5">
          <w:headerReference w:type="default" r:id="rId21"/>
          <w:type w:val="continuous"/>
          <w:pgSz w:w="11906" w:h="16838"/>
          <w:pgMar w:top="1333" w:right="850" w:bottom="1134" w:left="1701" w:header="708" w:footer="312" w:gutter="0"/>
          <w:cols w:space="708"/>
          <w:titlePg/>
          <w:docGrid w:linePitch="360"/>
        </w:sectPr>
      </w:pPr>
      <w:r w:rsidRPr="00F27339">
        <w:t>Процедура контент-анализа документов не предполагает расчета объема выборочной совокупности. Обработке и анализу подлежат все доступные исследователю документы.</w:t>
      </w:r>
    </w:p>
    <w:p w:rsidR="00805650" w:rsidRPr="008939EB" w:rsidRDefault="00805650" w:rsidP="008D40E1">
      <w:pPr>
        <w:pStyle w:val="I"/>
        <w:numPr>
          <w:ilvl w:val="0"/>
          <w:numId w:val="23"/>
        </w:numPr>
      </w:pPr>
      <w:bookmarkStart w:id="33" w:name="_Toc285631638"/>
      <w:bookmarkStart w:id="34" w:name="_Toc351020159"/>
      <w:bookmarkStart w:id="35" w:name="_Toc365667486"/>
      <w:r w:rsidRPr="008939EB">
        <w:lastRenderedPageBreak/>
        <w:t>Объем произво</w:t>
      </w:r>
      <w:r>
        <w:t xml:space="preserve">дства мороженого в России в 2007- </w:t>
      </w:r>
      <w:r>
        <w:rPr>
          <w:lang w:val="en-US"/>
        </w:rPr>
        <w:t>I</w:t>
      </w:r>
      <w:r>
        <w:t xml:space="preserve"> пол. 2013</w:t>
      </w:r>
      <w:r w:rsidRPr="008939EB">
        <w:t xml:space="preserve"> г</w:t>
      </w:r>
      <w:bookmarkEnd w:id="33"/>
      <w:r>
        <w:t>г.</w:t>
      </w:r>
      <w:bookmarkEnd w:id="34"/>
      <w:bookmarkEnd w:id="35"/>
    </w:p>
    <w:p w:rsidR="00805650" w:rsidRPr="008939EB" w:rsidRDefault="00805650" w:rsidP="00805650">
      <w:pPr>
        <w:pStyle w:val="II"/>
      </w:pPr>
      <w:bookmarkStart w:id="36" w:name="_Toc285631639"/>
      <w:bookmarkStart w:id="37" w:name="_Toc351020160"/>
      <w:bookmarkStart w:id="38" w:name="_Toc365667487"/>
      <w:r>
        <w:rPr>
          <w:rFonts w:cs="Arial"/>
        </w:rPr>
        <w:t>§</w:t>
      </w:r>
      <w:r>
        <w:t>1. Производство мороженого в</w:t>
      </w:r>
      <w:r w:rsidRPr="008939EB">
        <w:t xml:space="preserve"> натуральном выражении</w:t>
      </w:r>
      <w:bookmarkEnd w:id="36"/>
      <w:r>
        <w:t xml:space="preserve"> в 2007- </w:t>
      </w:r>
      <w:r>
        <w:rPr>
          <w:lang w:val="en-US"/>
        </w:rPr>
        <w:t>I</w:t>
      </w:r>
      <w:r>
        <w:t xml:space="preserve"> пол. 2013гг.</w:t>
      </w:r>
      <w:bookmarkEnd w:id="37"/>
      <w:bookmarkEnd w:id="38"/>
    </w:p>
    <w:p w:rsidR="00805650" w:rsidRPr="008939EB" w:rsidRDefault="00805650" w:rsidP="00805650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805650" w:rsidRDefault="00805650" w:rsidP="00805650">
      <w:pPr>
        <w:spacing w:after="0"/>
        <w:ind w:firstLine="540"/>
        <w:rPr>
          <w:rFonts w:eastAsia="Times New Roman"/>
          <w:szCs w:val="24"/>
          <w:lang w:eastAsia="ru-RU"/>
        </w:rPr>
      </w:pPr>
      <w:r w:rsidRPr="008939EB">
        <w:rPr>
          <w:rFonts w:eastAsia="Times New Roman"/>
          <w:szCs w:val="24"/>
          <w:lang w:eastAsia="ru-RU"/>
        </w:rPr>
        <w:t xml:space="preserve">По итогам 2008 года в натуральном выражении объем производства мороженого в России составил 363,37 тыс. т. В 2009 году объем производства мороженого в России составил 343,52 тыс. т., что на 5% меньше аналогичного периода прошлого года. </w:t>
      </w:r>
    </w:p>
    <w:p w:rsidR="00805650" w:rsidRPr="008939EB" w:rsidRDefault="00805650" w:rsidP="00805650">
      <w:pPr>
        <w:spacing w:after="0"/>
        <w:ind w:firstLine="54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По</w:t>
      </w:r>
      <w:r w:rsidRPr="008939EB">
        <w:rPr>
          <w:rFonts w:eastAsia="Times New Roman"/>
          <w:szCs w:val="24"/>
          <w:lang w:eastAsia="ru-RU"/>
        </w:rPr>
        <w:t xml:space="preserve"> итогам 2010</w:t>
      </w:r>
      <w:r>
        <w:rPr>
          <w:rFonts w:eastAsia="Times New Roman"/>
          <w:szCs w:val="24"/>
          <w:lang w:eastAsia="ru-RU"/>
        </w:rPr>
        <w:t>г. в России было произведено 382,5</w:t>
      </w:r>
      <w:r w:rsidRPr="008939EB">
        <w:rPr>
          <w:rFonts w:eastAsia="Times New Roman"/>
          <w:szCs w:val="24"/>
          <w:lang w:eastAsia="ru-RU"/>
        </w:rPr>
        <w:t xml:space="preserve"> тыс. тонн мороженого, общий рост производс</w:t>
      </w:r>
      <w:r>
        <w:rPr>
          <w:rFonts w:eastAsia="Times New Roman"/>
          <w:szCs w:val="24"/>
          <w:lang w:eastAsia="ru-RU"/>
        </w:rPr>
        <w:t>тва за текущий год составил 11</w:t>
      </w:r>
      <w:r w:rsidRPr="008939EB">
        <w:rPr>
          <w:rFonts w:eastAsia="Times New Roman"/>
          <w:szCs w:val="24"/>
          <w:lang w:eastAsia="ru-RU"/>
        </w:rPr>
        <w:t xml:space="preserve">%. </w:t>
      </w:r>
    </w:p>
    <w:p w:rsidR="00805650" w:rsidRDefault="005552FF" w:rsidP="00805650">
      <w:pPr>
        <w:spacing w:after="0"/>
        <w:ind w:firstLine="54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</w:t>
      </w:r>
      <w:r w:rsidR="00805650">
        <w:rPr>
          <w:rFonts w:eastAsia="Times New Roman"/>
          <w:szCs w:val="24"/>
          <w:lang w:eastAsia="ru-RU"/>
        </w:rPr>
        <w:t>о итогам 2011</w:t>
      </w:r>
      <w:r w:rsidR="00805650" w:rsidRPr="008939EB">
        <w:rPr>
          <w:rFonts w:eastAsia="Times New Roman"/>
          <w:szCs w:val="24"/>
          <w:lang w:eastAsia="ru-RU"/>
        </w:rPr>
        <w:t>г.</w:t>
      </w:r>
      <w:r w:rsidR="00805650">
        <w:rPr>
          <w:rFonts w:eastAsia="Times New Roman"/>
          <w:szCs w:val="24"/>
          <w:lang w:eastAsia="ru-RU"/>
        </w:rPr>
        <w:t xml:space="preserve"> в России было произведено </w:t>
      </w:r>
      <w:r w:rsidR="005C5EC2">
        <w:rPr>
          <w:rFonts w:eastAsia="Times New Roman"/>
          <w:szCs w:val="24"/>
          <w:lang w:eastAsia="ru-RU"/>
        </w:rPr>
        <w:t>…</w:t>
      </w:r>
      <w:r w:rsidR="00805650" w:rsidRPr="008939EB">
        <w:rPr>
          <w:rFonts w:eastAsia="Times New Roman"/>
          <w:szCs w:val="24"/>
          <w:lang w:eastAsia="ru-RU"/>
        </w:rPr>
        <w:t xml:space="preserve"> тыс. тонн мороженого, общий рост производс</w:t>
      </w:r>
      <w:r w:rsidR="00805650">
        <w:rPr>
          <w:rFonts w:eastAsia="Times New Roman"/>
          <w:szCs w:val="24"/>
          <w:lang w:eastAsia="ru-RU"/>
        </w:rPr>
        <w:t xml:space="preserve">тва за текущий год составил </w:t>
      </w:r>
      <w:r w:rsidR="005C5EC2">
        <w:rPr>
          <w:rFonts w:eastAsia="Times New Roman"/>
          <w:szCs w:val="24"/>
          <w:lang w:eastAsia="ru-RU"/>
        </w:rPr>
        <w:t>…</w:t>
      </w:r>
      <w:r w:rsidR="00805650">
        <w:rPr>
          <w:rFonts w:eastAsia="Times New Roman"/>
          <w:szCs w:val="24"/>
          <w:lang w:eastAsia="ru-RU"/>
        </w:rPr>
        <w:t>%.</w:t>
      </w:r>
    </w:p>
    <w:p w:rsidR="00805650" w:rsidRDefault="00805650" w:rsidP="00805650">
      <w:pPr>
        <w:spacing w:after="0"/>
        <w:ind w:firstLine="54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За </w:t>
      </w:r>
      <w:r>
        <w:rPr>
          <w:rFonts w:eastAsia="Times New Roman"/>
          <w:szCs w:val="24"/>
          <w:lang w:val="en-US" w:eastAsia="ru-RU"/>
        </w:rPr>
        <w:t>I</w:t>
      </w:r>
      <w:r>
        <w:rPr>
          <w:rFonts w:eastAsia="Times New Roman"/>
          <w:szCs w:val="24"/>
          <w:lang w:eastAsia="ru-RU"/>
        </w:rPr>
        <w:t xml:space="preserve"> полугодие 2012 г. было произведено </w:t>
      </w:r>
      <w:r w:rsidR="005C5EC2">
        <w:rPr>
          <w:rFonts w:eastAsia="Times New Roman"/>
          <w:szCs w:val="24"/>
          <w:lang w:eastAsia="ru-RU"/>
        </w:rPr>
        <w:t>…</w:t>
      </w:r>
      <w:r>
        <w:rPr>
          <w:rFonts w:eastAsia="Times New Roman"/>
          <w:szCs w:val="24"/>
          <w:lang w:eastAsia="ru-RU"/>
        </w:rPr>
        <w:t xml:space="preserve"> тыс.тонн мороженого, что на </w:t>
      </w:r>
      <w:r w:rsidR="005C5EC2">
        <w:rPr>
          <w:rFonts w:eastAsia="Times New Roman"/>
          <w:szCs w:val="24"/>
          <w:lang w:eastAsia="ru-RU"/>
        </w:rPr>
        <w:t>…</w:t>
      </w:r>
      <w:r>
        <w:rPr>
          <w:rFonts w:eastAsia="Times New Roman"/>
          <w:szCs w:val="24"/>
          <w:lang w:eastAsia="ru-RU"/>
        </w:rPr>
        <w:t xml:space="preserve">% превышает показатели в соответствующем периоде прошлого года. Во втором полугодии производство мороженого сократилось по сравнению с первым, но выросло по сравнению с аналогичным периодом 2011 года на </w:t>
      </w:r>
      <w:r w:rsidR="005C5EC2">
        <w:rPr>
          <w:rFonts w:eastAsia="Times New Roman"/>
          <w:szCs w:val="24"/>
          <w:lang w:eastAsia="ru-RU"/>
        </w:rPr>
        <w:t>…</w:t>
      </w:r>
      <w:r>
        <w:rPr>
          <w:rFonts w:eastAsia="Times New Roman"/>
          <w:szCs w:val="24"/>
          <w:lang w:eastAsia="ru-RU"/>
        </w:rPr>
        <w:t xml:space="preserve">%. Всего по итогам 2012 года в России было произведено почти </w:t>
      </w:r>
      <w:r w:rsidR="005C5EC2">
        <w:rPr>
          <w:rFonts w:eastAsia="Times New Roman"/>
          <w:szCs w:val="24"/>
          <w:lang w:eastAsia="ru-RU"/>
        </w:rPr>
        <w:t>…</w:t>
      </w:r>
      <w:r>
        <w:rPr>
          <w:rFonts w:eastAsia="Times New Roman"/>
          <w:szCs w:val="24"/>
          <w:lang w:eastAsia="ru-RU"/>
        </w:rPr>
        <w:t xml:space="preserve"> тыс. т мороженого, что больше, чем в 2011 году на </w:t>
      </w:r>
      <w:r w:rsidR="005C5EC2">
        <w:rPr>
          <w:rFonts w:eastAsia="Times New Roman"/>
          <w:szCs w:val="24"/>
          <w:lang w:eastAsia="ru-RU"/>
        </w:rPr>
        <w:t>…</w:t>
      </w:r>
      <w:r>
        <w:rPr>
          <w:rFonts w:eastAsia="Times New Roman"/>
          <w:szCs w:val="24"/>
          <w:lang w:eastAsia="ru-RU"/>
        </w:rPr>
        <w:t>%.</w:t>
      </w:r>
    </w:p>
    <w:p w:rsidR="005552FF" w:rsidRPr="008939EB" w:rsidRDefault="005552FF" w:rsidP="005552FF">
      <w:pPr>
        <w:spacing w:after="0"/>
        <w:ind w:firstLine="54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 первом полугодии 2013</w:t>
      </w:r>
      <w:r w:rsidRPr="008939EB">
        <w:rPr>
          <w:rFonts w:eastAsia="Times New Roman"/>
          <w:szCs w:val="24"/>
          <w:lang w:eastAsia="ru-RU"/>
        </w:rPr>
        <w:t>г.</w:t>
      </w:r>
      <w:r>
        <w:rPr>
          <w:rFonts w:eastAsia="Times New Roman"/>
          <w:szCs w:val="24"/>
          <w:lang w:eastAsia="ru-RU"/>
        </w:rPr>
        <w:t xml:space="preserve"> в России было произведено </w:t>
      </w:r>
      <w:r w:rsidR="005C5EC2">
        <w:rPr>
          <w:rFonts w:eastAsia="Times New Roman"/>
          <w:szCs w:val="24"/>
          <w:lang w:eastAsia="ru-RU"/>
        </w:rPr>
        <w:t>…</w:t>
      </w:r>
      <w:r w:rsidRPr="008939EB">
        <w:rPr>
          <w:rFonts w:eastAsia="Times New Roman"/>
          <w:szCs w:val="24"/>
          <w:lang w:eastAsia="ru-RU"/>
        </w:rPr>
        <w:t xml:space="preserve"> тыс. тонн мороженого. В сравнении с аналогичным периодом </w:t>
      </w:r>
      <w:r>
        <w:rPr>
          <w:rFonts w:eastAsia="Times New Roman"/>
          <w:szCs w:val="24"/>
          <w:lang w:eastAsia="ru-RU"/>
        </w:rPr>
        <w:t>предыдущего</w:t>
      </w:r>
      <w:r w:rsidRPr="008939EB">
        <w:rPr>
          <w:rFonts w:eastAsia="Times New Roman"/>
          <w:szCs w:val="24"/>
          <w:lang w:eastAsia="ru-RU"/>
        </w:rPr>
        <w:t xml:space="preserve"> года объем</w:t>
      </w:r>
      <w:r>
        <w:rPr>
          <w:rFonts w:eastAsia="Times New Roman"/>
          <w:szCs w:val="24"/>
          <w:lang w:eastAsia="ru-RU"/>
        </w:rPr>
        <w:t xml:space="preserve"> произведенного мороженого вырос на </w:t>
      </w:r>
      <w:r w:rsidR="005C5EC2">
        <w:rPr>
          <w:rFonts w:eastAsia="Times New Roman"/>
          <w:szCs w:val="24"/>
          <w:lang w:eastAsia="ru-RU"/>
        </w:rPr>
        <w:t>…</w:t>
      </w:r>
      <w:r>
        <w:rPr>
          <w:rFonts w:eastAsia="Times New Roman"/>
          <w:szCs w:val="24"/>
          <w:lang w:eastAsia="ru-RU"/>
        </w:rPr>
        <w:t>%.</w:t>
      </w:r>
    </w:p>
    <w:p w:rsidR="00805650" w:rsidRDefault="00805650" w:rsidP="008F4F4D">
      <w:pPr>
        <w:pStyle w:val="afd"/>
        <w:rPr>
          <w:lang w:eastAsia="ru-RU"/>
        </w:rPr>
      </w:pPr>
      <w:bookmarkStart w:id="39" w:name="_Toc287975506"/>
      <w:bookmarkStart w:id="40" w:name="_Toc351020198"/>
      <w:bookmarkStart w:id="41" w:name="_Toc365667524"/>
      <w:r>
        <w:t xml:space="preserve">Таблица </w:t>
      </w:r>
      <w:fldSimple w:instr=" SEQ Таблица \* ARABIC ">
        <w:r>
          <w:rPr>
            <w:noProof/>
          </w:rPr>
          <w:t>1</w:t>
        </w:r>
      </w:fldSimple>
      <w:r>
        <w:t xml:space="preserve">. </w:t>
      </w:r>
      <w:r>
        <w:rPr>
          <w:lang w:eastAsia="ru-RU"/>
        </w:rPr>
        <w:t>О</w:t>
      </w:r>
      <w:r w:rsidRPr="00614D4F">
        <w:rPr>
          <w:lang w:eastAsia="ru-RU"/>
        </w:rPr>
        <w:t xml:space="preserve">бъем </w:t>
      </w:r>
      <w:r>
        <w:rPr>
          <w:lang w:eastAsia="ru-RU"/>
        </w:rPr>
        <w:t xml:space="preserve">и темп прироста </w:t>
      </w:r>
      <w:r w:rsidRPr="00614D4F">
        <w:rPr>
          <w:lang w:eastAsia="ru-RU"/>
        </w:rPr>
        <w:t>производства м</w:t>
      </w:r>
      <w:r>
        <w:rPr>
          <w:lang w:eastAsia="ru-RU"/>
        </w:rPr>
        <w:t xml:space="preserve">ороженого в натуральном выражении в России в 2007- </w:t>
      </w:r>
      <w:r w:rsidR="005C5EC2">
        <w:rPr>
          <w:lang w:val="en-US" w:eastAsia="ru-RU"/>
        </w:rPr>
        <w:t>I</w:t>
      </w:r>
      <w:r w:rsidR="005C5EC2" w:rsidRPr="005C5EC2">
        <w:rPr>
          <w:lang w:eastAsia="ru-RU"/>
        </w:rPr>
        <w:t xml:space="preserve"> </w:t>
      </w:r>
      <w:r w:rsidR="005C5EC2">
        <w:rPr>
          <w:lang w:eastAsia="ru-RU"/>
        </w:rPr>
        <w:t>пол. 2013</w:t>
      </w:r>
      <w:r>
        <w:rPr>
          <w:lang w:eastAsia="ru-RU"/>
        </w:rPr>
        <w:t xml:space="preserve"> </w:t>
      </w:r>
      <w:r w:rsidRPr="00614D4F">
        <w:rPr>
          <w:lang w:eastAsia="ru-RU"/>
        </w:rPr>
        <w:t>гг. тыс. т., %.</w:t>
      </w:r>
      <w:bookmarkEnd w:id="39"/>
      <w:bookmarkEnd w:id="40"/>
      <w:bookmarkEnd w:id="41"/>
    </w:p>
    <w:tbl>
      <w:tblPr>
        <w:tblW w:w="11057" w:type="dxa"/>
        <w:tblInd w:w="-1428" w:type="dxa"/>
        <w:tblLook w:val="04A0" w:firstRow="1" w:lastRow="0" w:firstColumn="1" w:lastColumn="0" w:noHBand="0" w:noVBand="1"/>
      </w:tblPr>
      <w:tblGrid>
        <w:gridCol w:w="1140"/>
        <w:gridCol w:w="766"/>
        <w:gridCol w:w="766"/>
        <w:gridCol w:w="766"/>
        <w:gridCol w:w="766"/>
        <w:gridCol w:w="794"/>
        <w:gridCol w:w="766"/>
        <w:gridCol w:w="757"/>
        <w:gridCol w:w="709"/>
        <w:gridCol w:w="709"/>
        <w:gridCol w:w="709"/>
        <w:gridCol w:w="778"/>
        <w:gridCol w:w="778"/>
        <w:gridCol w:w="853"/>
      </w:tblGrid>
      <w:tr w:rsidR="004E02B8" w:rsidRPr="00C10B0C" w:rsidTr="004E02B8">
        <w:trPr>
          <w:trHeight w:val="27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E02B8" w:rsidRPr="00C10B0C" w:rsidRDefault="004E02B8" w:rsidP="004E02B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B0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4E02B8" w:rsidRPr="00C10B0C" w:rsidRDefault="004E02B8" w:rsidP="004E02B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B0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4E02B8" w:rsidRPr="00C10B0C" w:rsidRDefault="004E02B8" w:rsidP="004E02B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B0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4E02B8" w:rsidRPr="00C10B0C" w:rsidRDefault="004E02B8" w:rsidP="004E02B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B0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4E02B8" w:rsidRPr="00C10B0C" w:rsidRDefault="004E02B8" w:rsidP="004E02B8">
            <w:pPr>
              <w:spacing w:after="0" w:line="240" w:lineRule="auto"/>
              <w:ind w:hanging="57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B0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4E02B8" w:rsidRPr="00C10B0C" w:rsidRDefault="004E02B8" w:rsidP="004E02B8">
            <w:pPr>
              <w:spacing w:after="0" w:line="240" w:lineRule="auto"/>
              <w:ind w:hanging="57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B0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4E02B8" w:rsidRPr="00C10B0C" w:rsidRDefault="004E02B8" w:rsidP="004E02B8">
            <w:pPr>
              <w:spacing w:after="0" w:line="240" w:lineRule="auto"/>
              <w:ind w:firstLine="1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B0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</w:tcPr>
          <w:p w:rsidR="004E02B8" w:rsidRPr="00C10B0C" w:rsidRDefault="004E02B8" w:rsidP="004E02B8">
            <w:pPr>
              <w:spacing w:after="0" w:line="240" w:lineRule="auto"/>
              <w:ind w:firstLine="1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2013</w:t>
            </w:r>
          </w:p>
        </w:tc>
      </w:tr>
      <w:tr w:rsidR="004E02B8" w:rsidRPr="00C10B0C" w:rsidTr="004E02B8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E02B8" w:rsidRPr="00C10B0C" w:rsidRDefault="004E02B8" w:rsidP="004E02B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B0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полугодие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E02B8" w:rsidRPr="00C10B0C" w:rsidRDefault="004E02B8" w:rsidP="004E02B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B0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E02B8" w:rsidRPr="00C10B0C" w:rsidRDefault="004E02B8" w:rsidP="004E02B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B0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E02B8" w:rsidRPr="00C10B0C" w:rsidRDefault="004E02B8" w:rsidP="004E02B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B0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E02B8" w:rsidRPr="00C10B0C" w:rsidRDefault="004E02B8" w:rsidP="004E02B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B0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E02B8" w:rsidRPr="00C10B0C" w:rsidRDefault="004E02B8" w:rsidP="004E02B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B0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E02B8" w:rsidRPr="00C10B0C" w:rsidRDefault="004E02B8" w:rsidP="004E02B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B0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E02B8" w:rsidRPr="00C10B0C" w:rsidRDefault="004E02B8" w:rsidP="004E02B8">
            <w:pPr>
              <w:spacing w:after="0" w:line="240" w:lineRule="auto"/>
              <w:ind w:hanging="57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B0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E02B8" w:rsidRPr="00C10B0C" w:rsidRDefault="004E02B8" w:rsidP="004E02B8">
            <w:pPr>
              <w:spacing w:after="0" w:line="240" w:lineRule="auto"/>
              <w:ind w:hanging="57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B0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E02B8" w:rsidRPr="00C10B0C" w:rsidRDefault="004E02B8" w:rsidP="004E02B8">
            <w:pPr>
              <w:spacing w:after="0" w:line="240" w:lineRule="auto"/>
              <w:ind w:hanging="57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B0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E02B8" w:rsidRPr="00C10B0C" w:rsidRDefault="004E02B8" w:rsidP="004E02B8">
            <w:pPr>
              <w:spacing w:after="0" w:line="240" w:lineRule="auto"/>
              <w:ind w:hanging="57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B0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E02B8" w:rsidRPr="00C10B0C" w:rsidRDefault="004E02B8" w:rsidP="004E02B8">
            <w:pPr>
              <w:spacing w:after="0" w:line="240" w:lineRule="auto"/>
              <w:ind w:firstLine="1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B0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E02B8" w:rsidRPr="00C10B0C" w:rsidRDefault="004E02B8" w:rsidP="004E02B8">
            <w:pPr>
              <w:spacing w:after="0" w:line="240" w:lineRule="auto"/>
              <w:ind w:firstLine="1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B0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:rsidR="004E02B8" w:rsidRPr="004E02B8" w:rsidRDefault="004E02B8" w:rsidP="004E02B8">
            <w:pPr>
              <w:spacing w:after="0" w:line="240" w:lineRule="auto"/>
              <w:ind w:firstLine="1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I</w:t>
            </w:r>
          </w:p>
        </w:tc>
      </w:tr>
      <w:tr w:rsidR="004E02B8" w:rsidRPr="00C10B0C" w:rsidTr="005C5EC2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2B8" w:rsidRPr="00C10B0C" w:rsidRDefault="004E02B8" w:rsidP="004E02B8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0B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т.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02B8" w:rsidRPr="00C10B0C" w:rsidRDefault="004E02B8" w:rsidP="004E02B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02B8" w:rsidRPr="00C10B0C" w:rsidRDefault="004E02B8" w:rsidP="004E02B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02B8" w:rsidRPr="00C10B0C" w:rsidRDefault="004E02B8" w:rsidP="004E02B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02B8" w:rsidRPr="00C10B0C" w:rsidRDefault="004E02B8" w:rsidP="004E02B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02B8" w:rsidRPr="00C10B0C" w:rsidRDefault="004E02B8" w:rsidP="004E02B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02B8" w:rsidRPr="00C10B0C" w:rsidRDefault="004E02B8" w:rsidP="004E02B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02B8" w:rsidRPr="00C10B0C" w:rsidRDefault="004E02B8" w:rsidP="004E02B8">
            <w:pPr>
              <w:spacing w:after="0" w:line="240" w:lineRule="auto"/>
              <w:ind w:hanging="5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02B8" w:rsidRPr="00C10B0C" w:rsidRDefault="004E02B8" w:rsidP="004E02B8">
            <w:pPr>
              <w:spacing w:after="0" w:line="240" w:lineRule="auto"/>
              <w:ind w:hanging="5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02B8" w:rsidRPr="00C10B0C" w:rsidRDefault="004E02B8" w:rsidP="004E02B8">
            <w:pPr>
              <w:spacing w:after="0" w:line="240" w:lineRule="auto"/>
              <w:ind w:hanging="5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02B8" w:rsidRPr="00C10B0C" w:rsidRDefault="004E02B8" w:rsidP="004E02B8">
            <w:pPr>
              <w:spacing w:after="0" w:line="240" w:lineRule="auto"/>
              <w:ind w:hanging="5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02B8" w:rsidRPr="00C10B0C" w:rsidRDefault="004E02B8" w:rsidP="004E02B8">
            <w:pPr>
              <w:spacing w:after="0" w:line="240" w:lineRule="auto"/>
              <w:ind w:firstLine="11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02B8" w:rsidRPr="00C10B0C" w:rsidRDefault="004E02B8" w:rsidP="004E02B8">
            <w:pPr>
              <w:spacing w:after="0" w:line="240" w:lineRule="auto"/>
              <w:ind w:firstLine="11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02B8" w:rsidRPr="004E02B8" w:rsidRDefault="004E02B8" w:rsidP="004E02B8">
            <w:pPr>
              <w:spacing w:after="0" w:line="240" w:lineRule="auto"/>
              <w:ind w:firstLine="11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4E02B8" w:rsidRPr="00C10B0C" w:rsidTr="005C5EC2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2B8" w:rsidRPr="00C10B0C" w:rsidRDefault="004E02B8" w:rsidP="004E02B8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0B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т.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02B8" w:rsidRPr="00C10B0C" w:rsidRDefault="004E02B8" w:rsidP="004E02B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02B8" w:rsidRPr="00C10B0C" w:rsidRDefault="004E02B8" w:rsidP="004E02B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02B8" w:rsidRPr="00C10B0C" w:rsidRDefault="004E02B8" w:rsidP="004E02B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02B8" w:rsidRPr="00C10B0C" w:rsidRDefault="004E02B8" w:rsidP="004E02B8">
            <w:pPr>
              <w:spacing w:after="0" w:line="240" w:lineRule="auto"/>
              <w:ind w:hanging="5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02B8" w:rsidRPr="00C10B0C" w:rsidRDefault="004E02B8" w:rsidP="004E02B8">
            <w:pPr>
              <w:spacing w:after="0" w:line="240" w:lineRule="auto"/>
              <w:ind w:hanging="5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02B8" w:rsidRPr="00C10B0C" w:rsidRDefault="004E02B8" w:rsidP="004E02B8">
            <w:pPr>
              <w:spacing w:after="0" w:line="240" w:lineRule="auto"/>
              <w:ind w:firstLine="11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E02B8" w:rsidRPr="00C10B0C" w:rsidRDefault="004E02B8" w:rsidP="004E02B8">
            <w:pPr>
              <w:spacing w:after="0" w:line="240" w:lineRule="auto"/>
              <w:ind w:firstLine="11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02B8" w:rsidRPr="004E02B8" w:rsidTr="005C5EC2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2B8" w:rsidRPr="00C10B0C" w:rsidRDefault="004E02B8" w:rsidP="004E02B8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0B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темп прироста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02B8" w:rsidRPr="00C10B0C" w:rsidRDefault="004E02B8" w:rsidP="004E02B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02B8" w:rsidRPr="00C10B0C" w:rsidRDefault="004E02B8" w:rsidP="004E02B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02B8" w:rsidRPr="00C10B0C" w:rsidRDefault="004E02B8" w:rsidP="004E02B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02B8" w:rsidRPr="00C10B0C" w:rsidRDefault="004E02B8" w:rsidP="004E02B8">
            <w:pPr>
              <w:spacing w:after="0" w:line="240" w:lineRule="auto"/>
              <w:ind w:hanging="5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02B8" w:rsidRPr="00C10B0C" w:rsidRDefault="004E02B8" w:rsidP="004E02B8">
            <w:pPr>
              <w:spacing w:after="0" w:line="240" w:lineRule="auto"/>
              <w:ind w:hanging="5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02B8" w:rsidRPr="00C10B0C" w:rsidRDefault="004E02B8" w:rsidP="004E02B8">
            <w:pPr>
              <w:spacing w:after="0" w:line="240" w:lineRule="auto"/>
              <w:ind w:firstLine="11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E02B8" w:rsidRPr="004E02B8" w:rsidRDefault="004E02B8" w:rsidP="004E02B8">
            <w:pPr>
              <w:spacing w:after="0" w:line="240" w:lineRule="auto"/>
              <w:ind w:firstLine="11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552FF" w:rsidRPr="005552FF" w:rsidRDefault="005552FF" w:rsidP="005552FF">
      <w:pPr>
        <w:pStyle w:val="af3"/>
        <w:spacing w:after="0"/>
        <w:ind w:left="900" w:firstLine="0"/>
        <w:rPr>
          <w:rFonts w:eastAsia="Times New Roman"/>
          <w:i/>
          <w:sz w:val="20"/>
          <w:szCs w:val="24"/>
          <w:lang w:eastAsia="ru-RU"/>
        </w:rPr>
      </w:pPr>
      <w:bookmarkStart w:id="42" w:name="_Toc175566065"/>
      <w:r w:rsidRPr="005552FF">
        <w:rPr>
          <w:rFonts w:eastAsia="Times New Roman"/>
          <w:i/>
          <w:sz w:val="20"/>
          <w:szCs w:val="24"/>
          <w:lang w:eastAsia="ru-RU"/>
        </w:rPr>
        <w:t xml:space="preserve">*По отношению к </w:t>
      </w:r>
      <w:r w:rsidRPr="005552FF">
        <w:rPr>
          <w:rFonts w:eastAsia="Times New Roman"/>
          <w:i/>
          <w:sz w:val="20"/>
          <w:szCs w:val="24"/>
          <w:lang w:val="en-US" w:eastAsia="ru-RU"/>
        </w:rPr>
        <w:t>I</w:t>
      </w:r>
      <w:r w:rsidRPr="005552FF">
        <w:rPr>
          <w:rFonts w:eastAsia="Times New Roman"/>
          <w:i/>
          <w:sz w:val="20"/>
          <w:szCs w:val="24"/>
          <w:lang w:eastAsia="ru-RU"/>
        </w:rPr>
        <w:t xml:space="preserve"> полугодию 2012 г. </w:t>
      </w:r>
    </w:p>
    <w:p w:rsidR="00805650" w:rsidRPr="00F77CB4" w:rsidRDefault="00805650" w:rsidP="00805650">
      <w:pPr>
        <w:spacing w:after="0"/>
        <w:ind w:firstLine="540"/>
        <w:jc w:val="right"/>
        <w:rPr>
          <w:rFonts w:eastAsia="Times New Roman"/>
          <w:b/>
          <w:sz w:val="20"/>
          <w:szCs w:val="20"/>
          <w:lang w:eastAsia="ru-RU"/>
        </w:rPr>
      </w:pPr>
      <w:r w:rsidRPr="00F77CB4">
        <w:rPr>
          <w:rFonts w:eastAsia="Times New Roman"/>
          <w:b/>
          <w:sz w:val="20"/>
          <w:szCs w:val="20"/>
          <w:lang w:eastAsia="ru-RU"/>
        </w:rPr>
        <w:t xml:space="preserve">Источник: расчеты </w:t>
      </w:r>
      <w:r>
        <w:rPr>
          <w:rFonts w:eastAsia="Times New Roman"/>
          <w:b/>
          <w:sz w:val="20"/>
          <w:szCs w:val="20"/>
          <w:lang w:val="en-US" w:eastAsia="ru-RU"/>
        </w:rPr>
        <w:t>DISCOVER</w:t>
      </w:r>
      <w:r w:rsidRPr="00F77CB4">
        <w:rPr>
          <w:rFonts w:eastAsia="Times New Roman"/>
          <w:b/>
          <w:sz w:val="20"/>
          <w:szCs w:val="20"/>
          <w:lang w:val="en-US" w:eastAsia="ru-RU"/>
        </w:rPr>
        <w:t>Y</w:t>
      </w:r>
      <w:r w:rsidRPr="00F77CB4">
        <w:rPr>
          <w:rFonts w:eastAsia="Times New Roman"/>
          <w:b/>
          <w:sz w:val="20"/>
          <w:szCs w:val="20"/>
          <w:lang w:eastAsia="ru-RU"/>
        </w:rPr>
        <w:t xml:space="preserve"> </w:t>
      </w:r>
      <w:r w:rsidRPr="00F77CB4">
        <w:rPr>
          <w:rFonts w:eastAsia="Times New Roman"/>
          <w:b/>
          <w:sz w:val="20"/>
          <w:szCs w:val="20"/>
          <w:lang w:val="en-US" w:eastAsia="ru-RU"/>
        </w:rPr>
        <w:t>Research</w:t>
      </w:r>
      <w:r w:rsidRPr="00F77CB4">
        <w:rPr>
          <w:rFonts w:eastAsia="Times New Roman"/>
          <w:b/>
          <w:sz w:val="20"/>
          <w:szCs w:val="20"/>
          <w:lang w:eastAsia="ru-RU"/>
        </w:rPr>
        <w:t xml:space="preserve"> </w:t>
      </w:r>
      <w:r w:rsidRPr="00F77CB4">
        <w:rPr>
          <w:rFonts w:eastAsia="Times New Roman"/>
          <w:b/>
          <w:sz w:val="20"/>
          <w:szCs w:val="20"/>
          <w:lang w:val="en-US" w:eastAsia="ru-RU"/>
        </w:rPr>
        <w:t>Group</w:t>
      </w:r>
      <w:r w:rsidRPr="00F77CB4">
        <w:rPr>
          <w:rFonts w:eastAsia="Times New Roman"/>
          <w:b/>
          <w:sz w:val="20"/>
          <w:szCs w:val="20"/>
          <w:lang w:eastAsia="ru-RU"/>
        </w:rPr>
        <w:t xml:space="preserve"> по данным ФСГС РФ</w:t>
      </w:r>
    </w:p>
    <w:p w:rsidR="00805650" w:rsidRPr="008939EB" w:rsidRDefault="00805650" w:rsidP="00805650">
      <w:pPr>
        <w:spacing w:after="0"/>
        <w:ind w:firstLine="540"/>
        <w:rPr>
          <w:rFonts w:eastAsia="Times New Roman"/>
          <w:szCs w:val="24"/>
          <w:lang w:eastAsia="ru-RU"/>
        </w:rPr>
      </w:pPr>
      <w:r w:rsidRPr="008939EB">
        <w:rPr>
          <w:rFonts w:eastAsia="Times New Roman"/>
          <w:szCs w:val="24"/>
          <w:lang w:eastAsia="ru-RU"/>
        </w:rPr>
        <w:t>В таблице ниже приведены данные об объеме производства мороженого ведущими пре</w:t>
      </w:r>
      <w:r>
        <w:rPr>
          <w:rFonts w:eastAsia="Times New Roman"/>
          <w:szCs w:val="24"/>
          <w:lang w:eastAsia="ru-RU"/>
        </w:rPr>
        <w:t>дприятиями России по итогам</w:t>
      </w:r>
      <w:r w:rsidR="005552FF">
        <w:rPr>
          <w:rFonts w:eastAsia="Times New Roman"/>
          <w:szCs w:val="24"/>
          <w:lang w:eastAsia="ru-RU"/>
        </w:rPr>
        <w:t xml:space="preserve"> </w:t>
      </w:r>
      <w:r w:rsidR="005552FF">
        <w:rPr>
          <w:rFonts w:eastAsia="Times New Roman"/>
          <w:szCs w:val="24"/>
          <w:lang w:val="en-US" w:eastAsia="ru-RU"/>
        </w:rPr>
        <w:t>I</w:t>
      </w:r>
      <w:r w:rsidR="005552FF">
        <w:rPr>
          <w:rFonts w:eastAsia="Times New Roman"/>
          <w:szCs w:val="24"/>
          <w:lang w:eastAsia="ru-RU"/>
        </w:rPr>
        <w:t xml:space="preserve"> полугодия 2013</w:t>
      </w:r>
      <w:r w:rsidRPr="008939EB">
        <w:rPr>
          <w:rFonts w:eastAsia="Times New Roman"/>
          <w:szCs w:val="24"/>
          <w:lang w:eastAsia="ru-RU"/>
        </w:rPr>
        <w:t xml:space="preserve"> года (по оценкам аналитиков </w:t>
      </w:r>
      <w:r w:rsidRPr="008939EB">
        <w:rPr>
          <w:rFonts w:eastAsia="Times New Roman"/>
          <w:szCs w:val="24"/>
          <w:lang w:val="en-US" w:eastAsia="ru-RU"/>
        </w:rPr>
        <w:t>Discovery</w:t>
      </w:r>
      <w:r w:rsidRPr="008939EB">
        <w:rPr>
          <w:rFonts w:eastAsia="Times New Roman"/>
          <w:szCs w:val="24"/>
          <w:lang w:eastAsia="ru-RU"/>
        </w:rPr>
        <w:t xml:space="preserve"> </w:t>
      </w:r>
      <w:r w:rsidRPr="008939EB">
        <w:rPr>
          <w:rFonts w:eastAsia="Times New Roman"/>
          <w:szCs w:val="24"/>
          <w:lang w:val="en-US" w:eastAsia="ru-RU"/>
        </w:rPr>
        <w:t>Research</w:t>
      </w:r>
      <w:r w:rsidRPr="008939EB">
        <w:rPr>
          <w:rFonts w:eastAsia="Times New Roman"/>
          <w:szCs w:val="24"/>
          <w:lang w:eastAsia="ru-RU"/>
        </w:rPr>
        <w:t xml:space="preserve"> </w:t>
      </w:r>
      <w:r w:rsidRPr="008939EB">
        <w:rPr>
          <w:rFonts w:eastAsia="Times New Roman"/>
          <w:szCs w:val="24"/>
          <w:lang w:val="en-US" w:eastAsia="ru-RU"/>
        </w:rPr>
        <w:t>Group</w:t>
      </w:r>
      <w:r w:rsidRPr="008939EB">
        <w:rPr>
          <w:rFonts w:eastAsia="Times New Roman"/>
          <w:szCs w:val="24"/>
          <w:lang w:eastAsia="ru-RU"/>
        </w:rPr>
        <w:t xml:space="preserve">). </w:t>
      </w:r>
    </w:p>
    <w:p w:rsidR="008F4F4D" w:rsidRDefault="008F4F4D" w:rsidP="008F4F4D">
      <w:pPr>
        <w:rPr>
          <w:lang w:eastAsia="ru-RU"/>
        </w:rPr>
      </w:pPr>
    </w:p>
    <w:p w:rsidR="008F4F4D" w:rsidRDefault="008F4F4D" w:rsidP="008F4F4D">
      <w:pPr>
        <w:rPr>
          <w:lang w:eastAsia="ru-RU"/>
        </w:rPr>
      </w:pPr>
    </w:p>
    <w:p w:rsidR="00805650" w:rsidRDefault="00805650" w:rsidP="008F4F4D">
      <w:pPr>
        <w:pStyle w:val="afd"/>
        <w:rPr>
          <w:lang w:eastAsia="ru-RU"/>
        </w:rPr>
      </w:pPr>
      <w:r w:rsidRPr="008939EB">
        <w:rPr>
          <w:i/>
          <w:lang w:eastAsia="ru-RU"/>
        </w:rPr>
        <w:br w:type="page"/>
      </w:r>
      <w:bookmarkStart w:id="43" w:name="_Toc287975507"/>
      <w:bookmarkStart w:id="44" w:name="_Toc351020199"/>
      <w:bookmarkStart w:id="45" w:name="_Toc365667525"/>
      <w:bookmarkEnd w:id="42"/>
      <w:r>
        <w:lastRenderedPageBreak/>
        <w:t xml:space="preserve">Таблица </w:t>
      </w:r>
      <w:fldSimple w:instr=" SEQ Таблица \* ARABIC ">
        <w:r>
          <w:rPr>
            <w:noProof/>
          </w:rPr>
          <w:t>2</w:t>
        </w:r>
      </w:fldSimple>
      <w:r>
        <w:rPr>
          <w:lang w:eastAsia="ru-RU"/>
        </w:rPr>
        <w:t>.</w:t>
      </w:r>
      <w:r w:rsidRPr="00B2767D">
        <w:rPr>
          <w:lang w:eastAsia="ru-RU"/>
        </w:rPr>
        <w:t xml:space="preserve"> Объемы производства мороженого ведущ</w:t>
      </w:r>
      <w:r>
        <w:rPr>
          <w:lang w:eastAsia="ru-RU"/>
        </w:rPr>
        <w:t xml:space="preserve">ими производителями России в </w:t>
      </w:r>
      <w:r w:rsidR="00CD5406">
        <w:rPr>
          <w:lang w:val="en-US" w:eastAsia="ru-RU"/>
        </w:rPr>
        <w:t>I</w:t>
      </w:r>
      <w:r w:rsidR="00CD5406">
        <w:rPr>
          <w:lang w:eastAsia="ru-RU"/>
        </w:rPr>
        <w:t xml:space="preserve"> пол. 2013</w:t>
      </w:r>
      <w:r>
        <w:rPr>
          <w:lang w:eastAsia="ru-RU"/>
        </w:rPr>
        <w:t xml:space="preserve"> </w:t>
      </w:r>
      <w:r w:rsidRPr="00B2767D">
        <w:rPr>
          <w:lang w:eastAsia="ru-RU"/>
        </w:rPr>
        <w:t>г., тыс. тонн и %</w:t>
      </w:r>
      <w:bookmarkEnd w:id="43"/>
      <w:bookmarkEnd w:id="44"/>
      <w:bookmarkEnd w:id="45"/>
    </w:p>
    <w:tbl>
      <w:tblPr>
        <w:tblW w:w="9249" w:type="dxa"/>
        <w:tblInd w:w="87" w:type="dxa"/>
        <w:tblLook w:val="04A0" w:firstRow="1" w:lastRow="0" w:firstColumn="1" w:lastColumn="0" w:noHBand="0" w:noVBand="1"/>
      </w:tblPr>
      <w:tblGrid>
        <w:gridCol w:w="3589"/>
        <w:gridCol w:w="2972"/>
        <w:gridCol w:w="2688"/>
      </w:tblGrid>
      <w:tr w:rsidR="008B642F" w:rsidRPr="00732670" w:rsidTr="00CD5406">
        <w:trPr>
          <w:trHeight w:val="1035"/>
        </w:trPr>
        <w:tc>
          <w:tcPr>
            <w:tcW w:w="3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B642F" w:rsidRPr="00732670" w:rsidRDefault="008B642F" w:rsidP="008056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326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Холдинг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B642F" w:rsidRPr="00732670" w:rsidRDefault="008B642F" w:rsidP="008056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326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Объем производства в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CD5406">
              <w:rPr>
                <w:rFonts w:eastAsia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="00CD5406" w:rsidRPr="00CD540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пол. </w:t>
            </w:r>
            <w:r w:rsidR="00CD540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2013</w:t>
            </w:r>
            <w:r w:rsidRPr="007326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г., тыс. тонн</w:t>
            </w:r>
          </w:p>
        </w:tc>
        <w:tc>
          <w:tcPr>
            <w:tcW w:w="26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B642F" w:rsidRPr="00732670" w:rsidRDefault="008B642F" w:rsidP="008056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326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Доля</w:t>
            </w:r>
          </w:p>
        </w:tc>
      </w:tr>
      <w:tr w:rsidR="008B642F" w:rsidRPr="00732670" w:rsidTr="005C5EC2">
        <w:trPr>
          <w:trHeight w:val="255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42F" w:rsidRPr="00CD5406" w:rsidRDefault="008B642F" w:rsidP="00CD540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CD5406" w:rsidRDefault="008B642F" w:rsidP="00CD540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CD5406" w:rsidRDefault="008B642F" w:rsidP="00CD540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B642F" w:rsidRPr="00732670" w:rsidTr="005C5EC2">
        <w:trPr>
          <w:trHeight w:val="25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42F" w:rsidRPr="00CD5406" w:rsidRDefault="008B642F" w:rsidP="00CD540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CD5406" w:rsidRDefault="008B642F" w:rsidP="00CD540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CD5406" w:rsidRDefault="008B642F" w:rsidP="00CD540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B642F" w:rsidRPr="00732670" w:rsidTr="005C5EC2">
        <w:trPr>
          <w:trHeight w:val="25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42F" w:rsidRPr="00CD5406" w:rsidRDefault="008B642F" w:rsidP="00CD540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CD5406" w:rsidRDefault="008B642F" w:rsidP="00CD540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CD5406" w:rsidRDefault="008B642F" w:rsidP="00CD540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B642F" w:rsidRPr="00732670" w:rsidTr="005C5EC2">
        <w:trPr>
          <w:trHeight w:val="25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42F" w:rsidRPr="00CD5406" w:rsidRDefault="008B642F" w:rsidP="00CD540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CD5406" w:rsidRDefault="008B642F" w:rsidP="00CD540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CD5406" w:rsidRDefault="008B642F" w:rsidP="00CD540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B642F" w:rsidRPr="00732670" w:rsidTr="005C5EC2">
        <w:trPr>
          <w:trHeight w:val="25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42F" w:rsidRPr="00CD5406" w:rsidRDefault="008B642F" w:rsidP="00CD540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CD5406" w:rsidRDefault="008B642F" w:rsidP="00CD540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CD5406" w:rsidRDefault="008B642F" w:rsidP="00CD540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B642F" w:rsidRPr="00732670" w:rsidTr="005C5EC2">
        <w:trPr>
          <w:trHeight w:val="480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42F" w:rsidRPr="00CD5406" w:rsidRDefault="008B642F" w:rsidP="00CD540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CD5406" w:rsidRDefault="008B642F" w:rsidP="00CD540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CD5406" w:rsidRDefault="008B642F" w:rsidP="00CD540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B642F" w:rsidRPr="00732670" w:rsidTr="005C5EC2">
        <w:trPr>
          <w:trHeight w:val="25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42F" w:rsidRPr="00CD5406" w:rsidRDefault="008B642F" w:rsidP="00CD540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CD5406" w:rsidRDefault="008B642F" w:rsidP="00CD540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CD5406" w:rsidRDefault="008B642F" w:rsidP="00CD540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B642F" w:rsidRPr="00732670" w:rsidTr="005C5EC2">
        <w:trPr>
          <w:trHeight w:val="25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42F" w:rsidRPr="00CD5406" w:rsidRDefault="008B642F" w:rsidP="00CD540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CD5406" w:rsidRDefault="008B642F" w:rsidP="00CD540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CD5406" w:rsidRDefault="008B642F" w:rsidP="00CD540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B642F" w:rsidRPr="00732670" w:rsidTr="005C5EC2">
        <w:trPr>
          <w:trHeight w:val="25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42F" w:rsidRPr="00CD5406" w:rsidRDefault="008B642F" w:rsidP="00CD540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CD5406" w:rsidRDefault="008B642F" w:rsidP="00CD540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CD5406" w:rsidRDefault="008B642F" w:rsidP="00CD540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B642F" w:rsidRPr="00732670" w:rsidTr="005C5EC2">
        <w:trPr>
          <w:trHeight w:val="25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42F" w:rsidRPr="00CD5406" w:rsidRDefault="008B642F" w:rsidP="00CD540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CD5406" w:rsidRDefault="008B642F" w:rsidP="00CD540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CD5406" w:rsidRDefault="008B642F" w:rsidP="00CD540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B642F" w:rsidRPr="00732670" w:rsidTr="005C5EC2">
        <w:trPr>
          <w:trHeight w:val="25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42F" w:rsidRPr="00CD5406" w:rsidRDefault="008B642F" w:rsidP="00CD540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CD5406" w:rsidRDefault="008B642F" w:rsidP="00CD540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CD5406" w:rsidRDefault="008B642F" w:rsidP="00CD540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B642F" w:rsidRPr="00732670" w:rsidTr="005C5EC2">
        <w:trPr>
          <w:trHeight w:val="25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42F" w:rsidRPr="00CD5406" w:rsidRDefault="008B642F" w:rsidP="00CD540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CD5406" w:rsidRDefault="008B642F" w:rsidP="00CD540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CD5406" w:rsidRDefault="008B642F" w:rsidP="00CD540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B642F" w:rsidRPr="00732670" w:rsidTr="005C5EC2">
        <w:trPr>
          <w:trHeight w:val="25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42F" w:rsidRPr="00CD5406" w:rsidRDefault="008B642F" w:rsidP="00CD540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CD5406" w:rsidRDefault="008B642F" w:rsidP="00CD540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CD5406" w:rsidRDefault="008B642F" w:rsidP="00CD540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B642F" w:rsidRPr="00732670" w:rsidTr="005C5EC2">
        <w:trPr>
          <w:trHeight w:val="25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42F" w:rsidRPr="00CD5406" w:rsidRDefault="008B642F" w:rsidP="00CD540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CD5406" w:rsidRDefault="008B642F" w:rsidP="00CD540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CD5406" w:rsidRDefault="008B642F" w:rsidP="00CD540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B642F" w:rsidRPr="00732670" w:rsidTr="005C5EC2">
        <w:trPr>
          <w:trHeight w:val="25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42F" w:rsidRPr="00CD5406" w:rsidRDefault="008B642F" w:rsidP="00CD540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CD5406" w:rsidRDefault="008B642F" w:rsidP="00CD540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CD5406" w:rsidRDefault="008B642F" w:rsidP="00CD540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B642F" w:rsidRPr="00732670" w:rsidTr="005C5EC2">
        <w:trPr>
          <w:trHeight w:val="25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42F" w:rsidRPr="00CD5406" w:rsidRDefault="008B642F" w:rsidP="00CD540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CD5406" w:rsidRDefault="008B642F" w:rsidP="00CD540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CD5406" w:rsidRDefault="008B642F" w:rsidP="00CD540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B642F" w:rsidRPr="00732670" w:rsidTr="005C5EC2">
        <w:trPr>
          <w:trHeight w:val="25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42F" w:rsidRPr="00CD5406" w:rsidRDefault="008B642F" w:rsidP="00CD540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CD5406" w:rsidRDefault="008B642F" w:rsidP="00CD540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CD5406" w:rsidRDefault="008B642F" w:rsidP="00CD540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B642F" w:rsidRPr="00732670" w:rsidTr="005C5EC2">
        <w:trPr>
          <w:trHeight w:val="25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42F" w:rsidRPr="00CD5406" w:rsidRDefault="008B642F" w:rsidP="00CD540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CD5406" w:rsidRDefault="008B642F" w:rsidP="00CD540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CD5406" w:rsidRDefault="008B642F" w:rsidP="00CD540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B642F" w:rsidRPr="00732670" w:rsidTr="005C5EC2">
        <w:trPr>
          <w:trHeight w:val="25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42F" w:rsidRPr="00CD5406" w:rsidRDefault="008B642F" w:rsidP="00CD540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CD5406" w:rsidRDefault="008B642F" w:rsidP="00CD540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CD5406" w:rsidRDefault="008B642F" w:rsidP="00CD540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B642F" w:rsidRPr="00732670" w:rsidTr="005C5EC2">
        <w:trPr>
          <w:trHeight w:val="25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42F" w:rsidRPr="00CD5406" w:rsidRDefault="008B642F" w:rsidP="00CD540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CD5406" w:rsidRDefault="008B642F" w:rsidP="00CD540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CD5406" w:rsidRDefault="008B642F" w:rsidP="00CD540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B642F" w:rsidRPr="00732670" w:rsidTr="005C5EC2">
        <w:trPr>
          <w:trHeight w:val="25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42F" w:rsidRPr="00CD5406" w:rsidRDefault="008B642F" w:rsidP="00CD540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CD5406" w:rsidRDefault="008B642F" w:rsidP="00CD540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CD5406" w:rsidRDefault="008B642F" w:rsidP="00CD540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B642F" w:rsidRPr="00732670" w:rsidTr="005C5EC2">
        <w:trPr>
          <w:trHeight w:val="25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42F" w:rsidRPr="00CD5406" w:rsidRDefault="008B642F" w:rsidP="00CD540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CD5406" w:rsidRDefault="008B642F" w:rsidP="00CD540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CD5406" w:rsidRDefault="008B642F" w:rsidP="00CD540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B642F" w:rsidRPr="00732670" w:rsidTr="005C5EC2">
        <w:trPr>
          <w:trHeight w:val="25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42F" w:rsidRPr="00CD5406" w:rsidRDefault="008B642F" w:rsidP="00CD540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CD5406" w:rsidRDefault="008B642F" w:rsidP="00CD540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CD5406" w:rsidRDefault="008B642F" w:rsidP="00CD540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B642F" w:rsidRPr="00732670" w:rsidTr="005C5EC2">
        <w:trPr>
          <w:trHeight w:val="25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42F" w:rsidRPr="00CD5406" w:rsidRDefault="008B642F" w:rsidP="00CD540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CD5406" w:rsidRDefault="008B642F" w:rsidP="00CD540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CD5406" w:rsidRDefault="008B642F" w:rsidP="00CD540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B642F" w:rsidRPr="00732670" w:rsidTr="005C5EC2">
        <w:trPr>
          <w:trHeight w:val="25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42F" w:rsidRPr="00CD5406" w:rsidRDefault="008B642F" w:rsidP="00CD540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CD5406" w:rsidRDefault="008B642F" w:rsidP="00CD540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CD5406" w:rsidRDefault="008B642F" w:rsidP="00CD540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B642F" w:rsidRPr="00732670" w:rsidTr="005C5EC2">
        <w:trPr>
          <w:trHeight w:val="25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42F" w:rsidRPr="00CD5406" w:rsidRDefault="008B642F" w:rsidP="00CD540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CD5406" w:rsidRDefault="008B642F" w:rsidP="00CD540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CD5406" w:rsidRDefault="008B642F" w:rsidP="00CD540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B642F" w:rsidRPr="00732670" w:rsidTr="005C5EC2">
        <w:trPr>
          <w:trHeight w:val="25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42F" w:rsidRPr="00CD5406" w:rsidRDefault="008B642F" w:rsidP="00CD540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CD5406" w:rsidRDefault="008B642F" w:rsidP="00CD540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CD5406" w:rsidRDefault="008B642F" w:rsidP="00CD540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B642F" w:rsidRPr="00732670" w:rsidTr="005C5EC2">
        <w:trPr>
          <w:trHeight w:val="25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42F" w:rsidRPr="00CD5406" w:rsidRDefault="008B642F" w:rsidP="00CD540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CD5406" w:rsidRDefault="008B642F" w:rsidP="00CD540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CD5406" w:rsidRDefault="008B642F" w:rsidP="00CD540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B642F" w:rsidRPr="00732670" w:rsidTr="005C5EC2">
        <w:trPr>
          <w:trHeight w:val="25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42F" w:rsidRPr="00CD5406" w:rsidRDefault="008B642F" w:rsidP="00CD540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CD5406" w:rsidRDefault="008B642F" w:rsidP="00CD540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CD5406" w:rsidRDefault="008B642F" w:rsidP="00CD540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B642F" w:rsidRPr="00732670" w:rsidTr="005C5EC2">
        <w:trPr>
          <w:trHeight w:val="25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42F" w:rsidRPr="00CD5406" w:rsidRDefault="008B642F" w:rsidP="00CD540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CD5406" w:rsidRDefault="008B642F" w:rsidP="00CD540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CD5406" w:rsidRDefault="008B642F" w:rsidP="00CD540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B642F" w:rsidRPr="00732670" w:rsidTr="005C5EC2">
        <w:trPr>
          <w:trHeight w:val="25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42F" w:rsidRPr="00CD5406" w:rsidRDefault="008B642F" w:rsidP="00CD540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CD5406" w:rsidRDefault="008B642F" w:rsidP="00CD540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CD5406" w:rsidRDefault="008B642F" w:rsidP="00CD540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B642F" w:rsidRPr="00732670" w:rsidTr="005C5EC2">
        <w:trPr>
          <w:trHeight w:val="25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42F" w:rsidRPr="00CD5406" w:rsidRDefault="008B642F" w:rsidP="00CD540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CD5406" w:rsidRDefault="008B642F" w:rsidP="00CD540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CD5406" w:rsidRDefault="008B642F" w:rsidP="00CD540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B642F" w:rsidRPr="00732670" w:rsidTr="005C5EC2">
        <w:trPr>
          <w:trHeight w:val="25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42F" w:rsidRPr="00CD5406" w:rsidRDefault="008B642F" w:rsidP="00CD540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CD5406" w:rsidRDefault="008B642F" w:rsidP="00CD540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CD5406" w:rsidRDefault="008B642F" w:rsidP="00CD540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B642F" w:rsidRPr="00732670" w:rsidTr="005C5EC2">
        <w:trPr>
          <w:trHeight w:val="25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42F" w:rsidRPr="00CD5406" w:rsidRDefault="008B642F" w:rsidP="00CD540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CD5406" w:rsidRDefault="008B642F" w:rsidP="00CD540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CD5406" w:rsidRDefault="008B642F" w:rsidP="00CD540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B642F" w:rsidRPr="00732670" w:rsidTr="005C5EC2">
        <w:trPr>
          <w:trHeight w:val="25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42F" w:rsidRPr="00CD5406" w:rsidRDefault="008B642F" w:rsidP="00CD540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CD5406" w:rsidRDefault="008B642F" w:rsidP="00CD540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CD5406" w:rsidRDefault="008B642F" w:rsidP="00CD540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B642F" w:rsidRPr="00732670" w:rsidTr="005C5EC2">
        <w:trPr>
          <w:trHeight w:val="25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42F" w:rsidRPr="00CD5406" w:rsidRDefault="008B642F" w:rsidP="00CD540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CD5406" w:rsidRDefault="008B642F" w:rsidP="00CD540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CD5406" w:rsidRDefault="008B642F" w:rsidP="00CD540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B642F" w:rsidRPr="00732670" w:rsidTr="005C5EC2">
        <w:trPr>
          <w:trHeight w:val="25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42F" w:rsidRPr="00CD5406" w:rsidRDefault="008B642F" w:rsidP="00CD540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CD5406" w:rsidRDefault="008B642F" w:rsidP="00CD540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CD5406" w:rsidRDefault="008B642F" w:rsidP="00CD540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B642F" w:rsidRPr="00732670" w:rsidTr="005C5EC2">
        <w:trPr>
          <w:trHeight w:val="25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42F" w:rsidRPr="00CD5406" w:rsidRDefault="008B642F" w:rsidP="00CD540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CD5406" w:rsidRDefault="008B642F" w:rsidP="00CD540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CD5406" w:rsidRDefault="008B642F" w:rsidP="00CD540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03505" w:rsidRPr="00732670" w:rsidTr="00CD5406">
        <w:trPr>
          <w:trHeight w:val="25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505" w:rsidRPr="00CD5406" w:rsidRDefault="00303505" w:rsidP="00CD540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505" w:rsidRPr="00CD5406" w:rsidRDefault="00303505" w:rsidP="00CD540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505" w:rsidRPr="00CD5406" w:rsidRDefault="00303505" w:rsidP="00CD540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B642F" w:rsidRPr="00732670" w:rsidTr="005C5EC2">
        <w:trPr>
          <w:trHeight w:val="25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42F" w:rsidRPr="00732670" w:rsidRDefault="008B642F" w:rsidP="008B642F">
            <w:pPr>
              <w:spacing w:after="0" w:line="240" w:lineRule="auto"/>
              <w:ind w:hanging="54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732670" w:rsidRDefault="008B642F" w:rsidP="0080565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732670" w:rsidRDefault="008B642F" w:rsidP="0080565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B642F" w:rsidRPr="00732670" w:rsidTr="005C5EC2">
        <w:trPr>
          <w:trHeight w:val="25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42F" w:rsidRPr="002938E6" w:rsidRDefault="008B642F" w:rsidP="008B642F">
            <w:pPr>
              <w:spacing w:after="0" w:line="240" w:lineRule="auto"/>
              <w:ind w:hanging="54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2938E6" w:rsidRDefault="008B642F" w:rsidP="00805650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2F" w:rsidRPr="002938E6" w:rsidRDefault="008B642F" w:rsidP="00805650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05650" w:rsidRPr="008939EB" w:rsidRDefault="00805650" w:rsidP="00303505">
      <w:pPr>
        <w:pStyle w:val="DRG1"/>
        <w:rPr>
          <w:lang w:eastAsia="ru-RU"/>
        </w:rPr>
      </w:pPr>
      <w:r w:rsidRPr="00F77CB4">
        <w:rPr>
          <w:lang w:eastAsia="ru-RU"/>
        </w:rPr>
        <w:t xml:space="preserve">Источник: расчеты </w:t>
      </w:r>
      <w:r>
        <w:rPr>
          <w:lang w:val="en-US" w:eastAsia="ru-RU"/>
        </w:rPr>
        <w:t>DISCOVER</w:t>
      </w:r>
      <w:r w:rsidRPr="00F77CB4">
        <w:rPr>
          <w:lang w:val="en-US" w:eastAsia="ru-RU"/>
        </w:rPr>
        <w:t>Y</w:t>
      </w:r>
      <w:r w:rsidRPr="00F77CB4">
        <w:rPr>
          <w:lang w:eastAsia="ru-RU"/>
        </w:rPr>
        <w:t xml:space="preserve"> </w:t>
      </w:r>
      <w:r w:rsidRPr="00F77CB4">
        <w:rPr>
          <w:lang w:val="en-US" w:eastAsia="ru-RU"/>
        </w:rPr>
        <w:t>Research</w:t>
      </w:r>
      <w:r w:rsidRPr="00F77CB4">
        <w:rPr>
          <w:lang w:eastAsia="ru-RU"/>
        </w:rPr>
        <w:t xml:space="preserve"> </w:t>
      </w:r>
      <w:r w:rsidRPr="00F77CB4">
        <w:rPr>
          <w:lang w:val="en-US" w:eastAsia="ru-RU"/>
        </w:rPr>
        <w:t>Group</w:t>
      </w:r>
      <w:r w:rsidRPr="00F77CB4">
        <w:rPr>
          <w:lang w:eastAsia="ru-RU"/>
        </w:rPr>
        <w:t xml:space="preserve"> по данным ФСГС РФ</w:t>
      </w:r>
    </w:p>
    <w:p w:rsidR="00805650" w:rsidRDefault="00805650" w:rsidP="00805650">
      <w:pPr>
        <w:spacing w:after="0"/>
        <w:ind w:firstLine="720"/>
        <w:rPr>
          <w:rFonts w:eastAsia="Times New Roman"/>
          <w:szCs w:val="24"/>
          <w:lang w:eastAsia="ru-RU"/>
        </w:rPr>
      </w:pPr>
    </w:p>
    <w:p w:rsidR="00805650" w:rsidRDefault="00805650" w:rsidP="00805650">
      <w:pPr>
        <w:spacing w:after="0"/>
        <w:ind w:firstLine="720"/>
        <w:rPr>
          <w:rFonts w:eastAsia="Times New Roman"/>
          <w:szCs w:val="24"/>
          <w:lang w:eastAsia="ru-RU"/>
        </w:rPr>
      </w:pPr>
      <w:r w:rsidRPr="008939EB">
        <w:rPr>
          <w:rFonts w:eastAsia="Times New Roman"/>
          <w:szCs w:val="24"/>
          <w:lang w:eastAsia="ru-RU"/>
        </w:rPr>
        <w:lastRenderedPageBreak/>
        <w:t>В тройку лидеров среди компаний, представленных на отечественном рынке мороженого</w:t>
      </w:r>
      <w:r w:rsidR="00CD5406">
        <w:rPr>
          <w:rFonts w:eastAsia="Times New Roman"/>
          <w:szCs w:val="24"/>
          <w:lang w:eastAsia="ru-RU"/>
        </w:rPr>
        <w:t xml:space="preserve"> по итогам первой половины 2013</w:t>
      </w:r>
      <w:r>
        <w:rPr>
          <w:rFonts w:eastAsia="Times New Roman"/>
          <w:szCs w:val="24"/>
          <w:lang w:eastAsia="ru-RU"/>
        </w:rPr>
        <w:t xml:space="preserve"> г., вошли</w:t>
      </w:r>
      <w:r w:rsidRPr="008939EB">
        <w:rPr>
          <w:rFonts w:eastAsia="Times New Roman"/>
          <w:szCs w:val="24"/>
          <w:lang w:eastAsia="ru-RU"/>
        </w:rPr>
        <w:t xml:space="preserve">: </w:t>
      </w:r>
      <w:r w:rsidRPr="008939EB">
        <w:rPr>
          <w:rFonts w:eastAsia="Times New Roman"/>
          <w:szCs w:val="24"/>
          <w:lang w:val="en-US" w:eastAsia="ru-RU"/>
        </w:rPr>
        <w:t>Unilever</w:t>
      </w:r>
      <w:r>
        <w:rPr>
          <w:rFonts w:eastAsia="Times New Roman"/>
          <w:szCs w:val="24"/>
          <w:lang w:eastAsia="ru-RU"/>
        </w:rPr>
        <w:t xml:space="preserve"> – </w:t>
      </w:r>
      <w:r w:rsidR="005C5EC2">
        <w:rPr>
          <w:rFonts w:eastAsia="Times New Roman"/>
          <w:szCs w:val="24"/>
          <w:lang w:eastAsia="ru-RU"/>
        </w:rPr>
        <w:t>…</w:t>
      </w:r>
      <w:r>
        <w:rPr>
          <w:rFonts w:eastAsia="Times New Roman"/>
          <w:szCs w:val="24"/>
          <w:lang w:eastAsia="ru-RU"/>
        </w:rPr>
        <w:t xml:space="preserve"> тыс.т.</w:t>
      </w:r>
      <w:r w:rsidRPr="008939EB">
        <w:rPr>
          <w:rFonts w:eastAsia="Times New Roman"/>
          <w:szCs w:val="24"/>
          <w:lang w:eastAsia="ru-RU"/>
        </w:rPr>
        <w:t>, которая в конце 2008 года купила лидера российс</w:t>
      </w:r>
      <w:r>
        <w:rPr>
          <w:rFonts w:eastAsia="Times New Roman"/>
          <w:szCs w:val="24"/>
          <w:lang w:eastAsia="ru-RU"/>
        </w:rPr>
        <w:t>кого рынка — компанию «Инмарко»;</w:t>
      </w:r>
      <w:r w:rsidRPr="008939EB">
        <w:rPr>
          <w:rFonts w:eastAsia="Times New Roman"/>
          <w:szCs w:val="24"/>
          <w:lang w:eastAsia="ru-RU"/>
        </w:rPr>
        <w:t xml:space="preserve"> а также</w:t>
      </w:r>
      <w:r>
        <w:rPr>
          <w:rFonts w:eastAsia="Times New Roman"/>
          <w:szCs w:val="24"/>
          <w:lang w:eastAsia="ru-RU"/>
        </w:rPr>
        <w:t xml:space="preserve"> компания </w:t>
      </w:r>
      <w:r w:rsidR="005C5EC2">
        <w:rPr>
          <w:rFonts w:eastAsia="Times New Roman"/>
          <w:szCs w:val="24"/>
          <w:lang w:eastAsia="ru-RU"/>
        </w:rPr>
        <w:t>…</w:t>
      </w:r>
    </w:p>
    <w:p w:rsidR="00303505" w:rsidRDefault="00303505" w:rsidP="00805650">
      <w:pPr>
        <w:spacing w:after="0"/>
        <w:ind w:firstLine="720"/>
        <w:rPr>
          <w:rFonts w:eastAsia="Times New Roman"/>
          <w:szCs w:val="24"/>
          <w:lang w:eastAsia="ru-RU"/>
        </w:rPr>
      </w:pPr>
    </w:p>
    <w:p w:rsidR="00805650" w:rsidRDefault="00805650" w:rsidP="00805650">
      <w:pPr>
        <w:pStyle w:val="af4"/>
        <w:rPr>
          <w:rFonts w:eastAsia="Times New Roman"/>
          <w:bCs w:val="0"/>
          <w:lang w:eastAsia="ru-RU"/>
        </w:rPr>
      </w:pPr>
      <w:bookmarkStart w:id="46" w:name="_Toc175566116"/>
      <w:bookmarkStart w:id="47" w:name="_Toc350989237"/>
      <w:bookmarkStart w:id="48" w:name="_Toc365667529"/>
      <w:r>
        <w:lastRenderedPageBreak/>
        <w:t xml:space="preserve">Диаграмма </w:t>
      </w:r>
      <w:fldSimple w:instr=" SEQ Диаграмма \* ARABIC ">
        <w:r w:rsidR="00C568BD">
          <w:rPr>
            <w:noProof/>
          </w:rPr>
          <w:t>1</w:t>
        </w:r>
      </w:fldSimple>
      <w:r>
        <w:rPr>
          <w:rFonts w:eastAsia="Times New Roman"/>
          <w:b w:val="0"/>
          <w:bCs w:val="0"/>
          <w:lang w:eastAsia="ru-RU"/>
        </w:rPr>
        <w:t xml:space="preserve">. </w:t>
      </w:r>
      <w:r w:rsidRPr="00053409">
        <w:rPr>
          <w:rFonts w:eastAsia="Times New Roman"/>
          <w:bCs w:val="0"/>
          <w:lang w:eastAsia="ru-RU"/>
        </w:rPr>
        <w:t xml:space="preserve">Объемы производства мороженого крупнейшими производителями в России </w:t>
      </w:r>
      <w:bookmarkEnd w:id="46"/>
      <w:r>
        <w:rPr>
          <w:rFonts w:eastAsia="Times New Roman"/>
          <w:bCs w:val="0"/>
          <w:lang w:eastAsia="ru-RU"/>
        </w:rPr>
        <w:t xml:space="preserve">в </w:t>
      </w:r>
      <w:r w:rsidR="00303505">
        <w:rPr>
          <w:rFonts w:eastAsia="Times New Roman"/>
          <w:bCs w:val="0"/>
          <w:lang w:val="en-US" w:eastAsia="ru-RU"/>
        </w:rPr>
        <w:t>I</w:t>
      </w:r>
      <w:r w:rsidR="00303505" w:rsidRPr="00303505">
        <w:rPr>
          <w:rFonts w:eastAsia="Times New Roman"/>
          <w:bCs w:val="0"/>
          <w:lang w:eastAsia="ru-RU"/>
        </w:rPr>
        <w:t xml:space="preserve"> пол. </w:t>
      </w:r>
      <w:r w:rsidR="00303505">
        <w:rPr>
          <w:rFonts w:eastAsia="Times New Roman"/>
          <w:bCs w:val="0"/>
          <w:lang w:eastAsia="ru-RU"/>
        </w:rPr>
        <w:t>2013</w:t>
      </w:r>
      <w:r>
        <w:rPr>
          <w:rFonts w:eastAsia="Times New Roman"/>
          <w:bCs w:val="0"/>
          <w:lang w:eastAsia="ru-RU"/>
        </w:rPr>
        <w:t xml:space="preserve"> </w:t>
      </w:r>
      <w:r w:rsidRPr="00053409">
        <w:rPr>
          <w:rFonts w:eastAsia="Times New Roman"/>
          <w:bCs w:val="0"/>
          <w:lang w:eastAsia="ru-RU"/>
        </w:rPr>
        <w:t>г., тыс. тонн</w:t>
      </w:r>
      <w:bookmarkEnd w:id="47"/>
      <w:bookmarkEnd w:id="48"/>
    </w:p>
    <w:p w:rsidR="00805650" w:rsidRPr="007B7B05" w:rsidRDefault="00F221AC" w:rsidP="005C5EC2">
      <w:pPr>
        <w:ind w:firstLine="3119"/>
        <w:rPr>
          <w:lang w:eastAsia="ru-RU"/>
        </w:rPr>
      </w:pPr>
      <w:r w:rsidRPr="00303505">
        <w:rPr>
          <w:noProof/>
          <w:lang w:eastAsia="ru-RU"/>
        </w:rPr>
        <w:drawing>
          <wp:inline distT="0" distB="0" distL="0" distR="0" wp14:anchorId="3C0C7576" wp14:editId="45030150">
            <wp:extent cx="4067175" cy="8172450"/>
            <wp:effectExtent l="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05650" w:rsidRPr="008939EB" w:rsidRDefault="00805650" w:rsidP="00303505">
      <w:pPr>
        <w:pStyle w:val="DRG1"/>
        <w:rPr>
          <w:lang w:eastAsia="ru-RU"/>
        </w:rPr>
      </w:pPr>
      <w:r w:rsidRPr="00F77CB4">
        <w:rPr>
          <w:lang w:eastAsia="ru-RU"/>
        </w:rPr>
        <w:t xml:space="preserve">Источник: расчеты </w:t>
      </w:r>
      <w:r>
        <w:rPr>
          <w:lang w:val="en-US" w:eastAsia="ru-RU"/>
        </w:rPr>
        <w:t>DISCOVER</w:t>
      </w:r>
      <w:r w:rsidRPr="00F77CB4">
        <w:rPr>
          <w:lang w:val="en-US" w:eastAsia="ru-RU"/>
        </w:rPr>
        <w:t>Y</w:t>
      </w:r>
      <w:r w:rsidRPr="00F77CB4">
        <w:rPr>
          <w:lang w:eastAsia="ru-RU"/>
        </w:rPr>
        <w:t xml:space="preserve"> </w:t>
      </w:r>
      <w:r w:rsidRPr="00F77CB4">
        <w:rPr>
          <w:lang w:val="en-US" w:eastAsia="ru-RU"/>
        </w:rPr>
        <w:t>Research</w:t>
      </w:r>
      <w:r w:rsidRPr="00F77CB4">
        <w:rPr>
          <w:lang w:eastAsia="ru-RU"/>
        </w:rPr>
        <w:t xml:space="preserve"> </w:t>
      </w:r>
      <w:r w:rsidRPr="00F77CB4">
        <w:rPr>
          <w:lang w:val="en-US" w:eastAsia="ru-RU"/>
        </w:rPr>
        <w:t>Group</w:t>
      </w:r>
      <w:r w:rsidRPr="00F77CB4">
        <w:rPr>
          <w:lang w:eastAsia="ru-RU"/>
        </w:rPr>
        <w:t xml:space="preserve"> по данным ФСГС РФ</w:t>
      </w:r>
    </w:p>
    <w:p w:rsidR="00805650" w:rsidRDefault="00805650" w:rsidP="00805650">
      <w:pPr>
        <w:pStyle w:val="af4"/>
        <w:rPr>
          <w:rFonts w:eastAsia="Times New Roman"/>
          <w:bCs w:val="0"/>
          <w:lang w:eastAsia="ru-RU"/>
        </w:rPr>
      </w:pPr>
      <w:bookmarkStart w:id="49" w:name="_Toc350989238"/>
      <w:bookmarkStart w:id="50" w:name="_Toc365667530"/>
      <w:r>
        <w:lastRenderedPageBreak/>
        <w:t xml:space="preserve">Диаграмма </w:t>
      </w:r>
      <w:fldSimple w:instr=" SEQ Диаграмма \* ARABIC ">
        <w:r w:rsidR="00C568BD">
          <w:rPr>
            <w:noProof/>
          </w:rPr>
          <w:t>2</w:t>
        </w:r>
      </w:fldSimple>
      <w:r>
        <w:t>.</w:t>
      </w:r>
      <w:r w:rsidRPr="008939EB">
        <w:rPr>
          <w:rFonts w:eastAsia="Times New Roman"/>
          <w:b w:val="0"/>
          <w:bCs w:val="0"/>
          <w:lang w:eastAsia="ru-RU"/>
        </w:rPr>
        <w:t xml:space="preserve"> </w:t>
      </w:r>
      <w:r w:rsidRPr="00C67B0F">
        <w:rPr>
          <w:rFonts w:eastAsia="Times New Roman"/>
          <w:bCs w:val="0"/>
          <w:lang w:eastAsia="ru-RU"/>
        </w:rPr>
        <w:t>Доли рынка крупнейших производителей на ро</w:t>
      </w:r>
      <w:r>
        <w:rPr>
          <w:rFonts w:eastAsia="Times New Roman"/>
          <w:bCs w:val="0"/>
          <w:lang w:eastAsia="ru-RU"/>
        </w:rPr>
        <w:t xml:space="preserve">ссийском рынке мороженого в </w:t>
      </w:r>
      <w:r w:rsidR="00303505">
        <w:rPr>
          <w:rFonts w:eastAsia="Times New Roman"/>
          <w:bCs w:val="0"/>
          <w:lang w:val="en-US" w:eastAsia="ru-RU"/>
        </w:rPr>
        <w:t>I</w:t>
      </w:r>
      <w:r w:rsidR="00303505">
        <w:rPr>
          <w:rFonts w:eastAsia="Times New Roman"/>
          <w:bCs w:val="0"/>
          <w:lang w:eastAsia="ru-RU"/>
        </w:rPr>
        <w:t xml:space="preserve"> пол. 2013</w:t>
      </w:r>
      <w:r>
        <w:rPr>
          <w:rFonts w:eastAsia="Times New Roman"/>
          <w:bCs w:val="0"/>
          <w:lang w:eastAsia="ru-RU"/>
        </w:rPr>
        <w:t xml:space="preserve"> г. </w:t>
      </w:r>
      <w:r w:rsidRPr="00C67B0F">
        <w:rPr>
          <w:rFonts w:eastAsia="Times New Roman"/>
          <w:bCs w:val="0"/>
          <w:lang w:eastAsia="ru-RU"/>
        </w:rPr>
        <w:t>в натуральном выражении, %.</w:t>
      </w:r>
      <w:bookmarkEnd w:id="49"/>
      <w:bookmarkEnd w:id="50"/>
    </w:p>
    <w:p w:rsidR="00303505" w:rsidRPr="00303505" w:rsidRDefault="00303505" w:rsidP="005C5EC2">
      <w:pPr>
        <w:ind w:firstLine="3119"/>
        <w:rPr>
          <w:lang w:eastAsia="ru-RU"/>
        </w:rPr>
      </w:pPr>
      <w:r w:rsidRPr="00303505">
        <w:rPr>
          <w:noProof/>
          <w:lang w:eastAsia="ru-RU"/>
        </w:rPr>
        <w:drawing>
          <wp:inline distT="0" distB="0" distL="0" distR="0" wp14:anchorId="1F5644EA" wp14:editId="4B9E793C">
            <wp:extent cx="3571875" cy="8172450"/>
            <wp:effectExtent l="0" t="0" r="952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05650" w:rsidRPr="008939EB" w:rsidRDefault="00805650" w:rsidP="00303505">
      <w:pPr>
        <w:pStyle w:val="DRG1"/>
        <w:rPr>
          <w:lang w:eastAsia="ru-RU"/>
        </w:rPr>
      </w:pPr>
      <w:r w:rsidRPr="00F77CB4">
        <w:rPr>
          <w:lang w:eastAsia="ru-RU"/>
        </w:rPr>
        <w:t xml:space="preserve">Источник: расчеты </w:t>
      </w:r>
      <w:r>
        <w:rPr>
          <w:lang w:val="en-US" w:eastAsia="ru-RU"/>
        </w:rPr>
        <w:t>DISCOVER</w:t>
      </w:r>
      <w:r w:rsidRPr="00F77CB4">
        <w:rPr>
          <w:lang w:val="en-US" w:eastAsia="ru-RU"/>
        </w:rPr>
        <w:t>Y</w:t>
      </w:r>
      <w:r w:rsidRPr="00F77CB4">
        <w:rPr>
          <w:lang w:eastAsia="ru-RU"/>
        </w:rPr>
        <w:t xml:space="preserve"> </w:t>
      </w:r>
      <w:r w:rsidRPr="00F77CB4">
        <w:rPr>
          <w:lang w:val="en-US" w:eastAsia="ru-RU"/>
        </w:rPr>
        <w:t>Research</w:t>
      </w:r>
      <w:r w:rsidRPr="00F77CB4">
        <w:rPr>
          <w:lang w:eastAsia="ru-RU"/>
        </w:rPr>
        <w:t xml:space="preserve"> </w:t>
      </w:r>
      <w:r w:rsidRPr="00F77CB4">
        <w:rPr>
          <w:lang w:val="en-US" w:eastAsia="ru-RU"/>
        </w:rPr>
        <w:t>Group</w:t>
      </w:r>
      <w:r w:rsidRPr="00F77CB4">
        <w:rPr>
          <w:lang w:eastAsia="ru-RU"/>
        </w:rPr>
        <w:t xml:space="preserve"> по данным ФСГС РФ</w:t>
      </w:r>
    </w:p>
    <w:p w:rsidR="00805650" w:rsidRPr="008939EB" w:rsidRDefault="00805650" w:rsidP="00805650">
      <w:pPr>
        <w:pStyle w:val="II"/>
      </w:pPr>
      <w:bookmarkStart w:id="51" w:name="_Toc351020161"/>
      <w:bookmarkStart w:id="52" w:name="_Toc365667488"/>
      <w:r>
        <w:rPr>
          <w:rFonts w:cs="Arial"/>
        </w:rPr>
        <w:lastRenderedPageBreak/>
        <w:t>§</w:t>
      </w:r>
      <w:r>
        <w:t>2. Производство мороженого в</w:t>
      </w:r>
      <w:r w:rsidRPr="008939EB">
        <w:t xml:space="preserve"> </w:t>
      </w:r>
      <w:r>
        <w:t>стоимостном</w:t>
      </w:r>
      <w:r w:rsidRPr="008939EB">
        <w:t xml:space="preserve"> выражении</w:t>
      </w:r>
      <w:r>
        <w:t xml:space="preserve"> </w:t>
      </w:r>
      <w:r>
        <w:rPr>
          <w:lang w:val="en-US"/>
        </w:rPr>
        <w:t>I</w:t>
      </w:r>
      <w:r>
        <w:t xml:space="preserve"> пол. 2013г.</w:t>
      </w:r>
      <w:bookmarkEnd w:id="51"/>
      <w:bookmarkEnd w:id="52"/>
    </w:p>
    <w:p w:rsidR="00805650" w:rsidRPr="008939EB" w:rsidRDefault="00805650" w:rsidP="00805650">
      <w:pPr>
        <w:spacing w:after="0"/>
        <w:ind w:firstLine="720"/>
        <w:rPr>
          <w:rFonts w:eastAsia="Times New Roman"/>
          <w:szCs w:val="24"/>
          <w:lang w:eastAsia="ru-RU"/>
        </w:rPr>
      </w:pPr>
    </w:p>
    <w:p w:rsidR="00805650" w:rsidRPr="00426311" w:rsidRDefault="00805650" w:rsidP="00805650">
      <w:pPr>
        <w:spacing w:after="0"/>
        <w:ind w:firstLine="720"/>
        <w:rPr>
          <w:rFonts w:eastAsia="Times New Roman"/>
          <w:szCs w:val="24"/>
          <w:lang w:eastAsia="ru-RU"/>
        </w:rPr>
      </w:pPr>
      <w:r w:rsidRPr="00426311">
        <w:rPr>
          <w:rFonts w:eastAsia="Times New Roman"/>
          <w:szCs w:val="24"/>
          <w:lang w:eastAsia="ru-RU"/>
        </w:rPr>
        <w:t xml:space="preserve">По расчетам </w:t>
      </w:r>
      <w:r w:rsidRPr="00426311">
        <w:rPr>
          <w:rFonts w:eastAsia="Times New Roman"/>
          <w:szCs w:val="24"/>
          <w:lang w:val="en-US" w:eastAsia="ru-RU"/>
        </w:rPr>
        <w:t>DISCOVERY</w:t>
      </w:r>
      <w:r w:rsidRPr="00426311">
        <w:rPr>
          <w:rFonts w:eastAsia="Times New Roman"/>
          <w:szCs w:val="24"/>
          <w:lang w:eastAsia="ru-RU"/>
        </w:rPr>
        <w:t xml:space="preserve"> </w:t>
      </w:r>
      <w:r w:rsidRPr="00426311">
        <w:rPr>
          <w:rFonts w:eastAsia="Times New Roman"/>
          <w:szCs w:val="24"/>
          <w:lang w:val="en-US" w:eastAsia="ru-RU"/>
        </w:rPr>
        <w:t>Research</w:t>
      </w:r>
      <w:r w:rsidRPr="00426311">
        <w:rPr>
          <w:rFonts w:eastAsia="Times New Roman"/>
          <w:szCs w:val="24"/>
          <w:lang w:eastAsia="ru-RU"/>
        </w:rPr>
        <w:t xml:space="preserve"> </w:t>
      </w:r>
      <w:r w:rsidRPr="00426311">
        <w:rPr>
          <w:rFonts w:eastAsia="Times New Roman"/>
          <w:szCs w:val="24"/>
          <w:lang w:val="en-US" w:eastAsia="ru-RU"/>
        </w:rPr>
        <w:t>Group</w:t>
      </w:r>
      <w:r w:rsidRPr="00426311">
        <w:rPr>
          <w:rFonts w:eastAsia="Times New Roman"/>
          <w:szCs w:val="24"/>
          <w:lang w:eastAsia="ru-RU"/>
        </w:rPr>
        <w:t xml:space="preserve">, в 2012 году объем производства мороженого в стоимостном выражении составил </w:t>
      </w:r>
      <w:r w:rsidR="005C5EC2">
        <w:rPr>
          <w:rFonts w:eastAsia="Times New Roman"/>
          <w:szCs w:val="24"/>
          <w:lang w:eastAsia="ru-RU"/>
        </w:rPr>
        <w:t>…</w:t>
      </w:r>
      <w:r w:rsidRPr="00426311">
        <w:rPr>
          <w:rFonts w:eastAsia="Times New Roman"/>
          <w:szCs w:val="24"/>
          <w:lang w:eastAsia="ru-RU"/>
        </w:rPr>
        <w:t xml:space="preserve"> млрд. руб. (в ценах производителей). </w:t>
      </w:r>
    </w:p>
    <w:p w:rsidR="00805650" w:rsidRPr="005A02A4" w:rsidRDefault="00805650" w:rsidP="00805650">
      <w:pPr>
        <w:spacing w:after="0"/>
        <w:ind w:firstLine="720"/>
        <w:rPr>
          <w:rFonts w:eastAsia="Times New Roman"/>
          <w:szCs w:val="24"/>
          <w:lang w:eastAsia="ru-RU"/>
        </w:rPr>
      </w:pPr>
      <w:r w:rsidRPr="00426311">
        <w:rPr>
          <w:rFonts w:eastAsia="Times New Roman"/>
          <w:szCs w:val="24"/>
          <w:lang w:eastAsia="ru-RU"/>
        </w:rPr>
        <w:t xml:space="preserve">По расчетам </w:t>
      </w:r>
      <w:r w:rsidRPr="00426311">
        <w:rPr>
          <w:rFonts w:eastAsia="Times New Roman"/>
          <w:szCs w:val="24"/>
          <w:lang w:val="en-US" w:eastAsia="ru-RU"/>
        </w:rPr>
        <w:t>DISCOVERY</w:t>
      </w:r>
      <w:r w:rsidRPr="00426311">
        <w:rPr>
          <w:rFonts w:eastAsia="Times New Roman"/>
          <w:szCs w:val="24"/>
          <w:lang w:eastAsia="ru-RU"/>
        </w:rPr>
        <w:t xml:space="preserve"> </w:t>
      </w:r>
      <w:r w:rsidRPr="00426311">
        <w:rPr>
          <w:rFonts w:eastAsia="Times New Roman"/>
          <w:szCs w:val="24"/>
          <w:lang w:val="en-US" w:eastAsia="ru-RU"/>
        </w:rPr>
        <w:t>Re</w:t>
      </w:r>
      <w:smartTag w:uri="urn:schemas-microsoft-com:office:smarttags" w:element="PersonName">
        <w:r w:rsidRPr="00426311">
          <w:rPr>
            <w:rFonts w:eastAsia="Times New Roman"/>
            <w:szCs w:val="24"/>
            <w:lang w:val="en-US" w:eastAsia="ru-RU"/>
          </w:rPr>
          <w:t>s</w:t>
        </w:r>
      </w:smartTag>
      <w:r w:rsidRPr="00426311">
        <w:rPr>
          <w:rFonts w:eastAsia="Times New Roman"/>
          <w:szCs w:val="24"/>
          <w:lang w:val="en-US" w:eastAsia="ru-RU"/>
        </w:rPr>
        <w:t>earch</w:t>
      </w:r>
      <w:r w:rsidRPr="00426311">
        <w:rPr>
          <w:rFonts w:eastAsia="Times New Roman"/>
          <w:szCs w:val="24"/>
          <w:lang w:eastAsia="ru-RU"/>
        </w:rPr>
        <w:t xml:space="preserve"> </w:t>
      </w:r>
      <w:r w:rsidRPr="00426311">
        <w:rPr>
          <w:rFonts w:eastAsia="Times New Roman"/>
          <w:szCs w:val="24"/>
          <w:lang w:val="en-US" w:eastAsia="ru-RU"/>
        </w:rPr>
        <w:t>Group</w:t>
      </w:r>
      <w:r w:rsidRPr="00426311">
        <w:rPr>
          <w:rFonts w:eastAsia="Times New Roman"/>
          <w:szCs w:val="24"/>
          <w:lang w:eastAsia="ru-RU"/>
        </w:rPr>
        <w:t xml:space="preserve">, во </w:t>
      </w:r>
      <w:r w:rsidRPr="00426311">
        <w:rPr>
          <w:rFonts w:eastAsia="Times New Roman"/>
          <w:szCs w:val="24"/>
          <w:lang w:val="en-US" w:eastAsia="ru-RU"/>
        </w:rPr>
        <w:t>II</w:t>
      </w:r>
      <w:r w:rsidRPr="00426311">
        <w:rPr>
          <w:rFonts w:eastAsia="Times New Roman"/>
          <w:szCs w:val="24"/>
          <w:lang w:eastAsia="ru-RU"/>
        </w:rPr>
        <w:t xml:space="preserve"> полугодии 2012 г. объем производства мороженого в стоимостном выражении составил </w:t>
      </w:r>
      <w:r w:rsidR="005C5EC2">
        <w:rPr>
          <w:rFonts w:eastAsia="Times New Roman"/>
          <w:szCs w:val="24"/>
          <w:lang w:eastAsia="ru-RU"/>
        </w:rPr>
        <w:t>…</w:t>
      </w:r>
      <w:r>
        <w:rPr>
          <w:rFonts w:eastAsia="Times New Roman"/>
          <w:szCs w:val="24"/>
          <w:lang w:eastAsia="ru-RU"/>
        </w:rPr>
        <w:t xml:space="preserve"> </w:t>
      </w:r>
      <w:r w:rsidRPr="00426311">
        <w:rPr>
          <w:rFonts w:eastAsia="Times New Roman"/>
          <w:szCs w:val="24"/>
          <w:lang w:eastAsia="ru-RU"/>
        </w:rPr>
        <w:t xml:space="preserve">млрд. руб. (в ценах производителей). В </w:t>
      </w:r>
      <w:r w:rsidRPr="00426311">
        <w:rPr>
          <w:rFonts w:eastAsia="Times New Roman"/>
          <w:szCs w:val="24"/>
          <w:lang w:val="en-US" w:eastAsia="ru-RU"/>
        </w:rPr>
        <w:t>I</w:t>
      </w:r>
      <w:r w:rsidRPr="00426311">
        <w:rPr>
          <w:rFonts w:eastAsia="Times New Roman"/>
          <w:szCs w:val="24"/>
          <w:lang w:eastAsia="ru-RU"/>
        </w:rPr>
        <w:t xml:space="preserve"> полугодии объем производства составил </w:t>
      </w:r>
      <w:r w:rsidR="005C5EC2">
        <w:rPr>
          <w:rFonts w:eastAsia="Times New Roman"/>
          <w:szCs w:val="24"/>
          <w:lang w:eastAsia="ru-RU"/>
        </w:rPr>
        <w:t>…</w:t>
      </w:r>
      <w:r w:rsidRPr="00426311">
        <w:rPr>
          <w:rFonts w:eastAsia="Times New Roman"/>
          <w:szCs w:val="24"/>
          <w:lang w:eastAsia="ru-RU"/>
        </w:rPr>
        <w:t xml:space="preserve"> млрд. руб. соответственно.</w:t>
      </w:r>
    </w:p>
    <w:p w:rsidR="00805650" w:rsidRDefault="00805650" w:rsidP="00805650">
      <w:pPr>
        <w:spacing w:after="0"/>
        <w:rPr>
          <w:rFonts w:eastAsia="Times New Roman"/>
          <w:szCs w:val="24"/>
          <w:lang w:eastAsia="ru-RU"/>
        </w:rPr>
      </w:pPr>
    </w:p>
    <w:p w:rsidR="00C33171" w:rsidRPr="00C33171" w:rsidRDefault="00C33171" w:rsidP="00805650">
      <w:pPr>
        <w:spacing w:after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 первом полугодии 2013 г. п</w:t>
      </w:r>
      <w:r w:rsidRPr="00426311">
        <w:rPr>
          <w:rFonts w:eastAsia="Times New Roman"/>
          <w:szCs w:val="24"/>
          <w:lang w:eastAsia="ru-RU"/>
        </w:rPr>
        <w:t xml:space="preserve">о расчетам </w:t>
      </w:r>
      <w:r w:rsidRPr="00426311">
        <w:rPr>
          <w:rFonts w:eastAsia="Times New Roman"/>
          <w:szCs w:val="24"/>
          <w:lang w:val="en-US" w:eastAsia="ru-RU"/>
        </w:rPr>
        <w:t>DISCOVERY</w:t>
      </w:r>
      <w:r w:rsidRPr="00426311">
        <w:rPr>
          <w:rFonts w:eastAsia="Times New Roman"/>
          <w:szCs w:val="24"/>
          <w:lang w:eastAsia="ru-RU"/>
        </w:rPr>
        <w:t xml:space="preserve"> </w:t>
      </w:r>
      <w:r w:rsidRPr="00426311">
        <w:rPr>
          <w:rFonts w:eastAsia="Times New Roman"/>
          <w:szCs w:val="24"/>
          <w:lang w:val="en-US" w:eastAsia="ru-RU"/>
        </w:rPr>
        <w:t>Research</w:t>
      </w:r>
      <w:r w:rsidRPr="00426311">
        <w:rPr>
          <w:rFonts w:eastAsia="Times New Roman"/>
          <w:szCs w:val="24"/>
          <w:lang w:eastAsia="ru-RU"/>
        </w:rPr>
        <w:t xml:space="preserve"> </w:t>
      </w:r>
      <w:r w:rsidRPr="00426311">
        <w:rPr>
          <w:rFonts w:eastAsia="Times New Roman"/>
          <w:szCs w:val="24"/>
          <w:lang w:val="en-US" w:eastAsia="ru-RU"/>
        </w:rPr>
        <w:t>Group</w:t>
      </w:r>
      <w:r>
        <w:rPr>
          <w:rFonts w:eastAsia="Times New Roman"/>
          <w:szCs w:val="24"/>
          <w:lang w:eastAsia="ru-RU"/>
        </w:rPr>
        <w:t xml:space="preserve"> </w:t>
      </w:r>
      <w:r w:rsidRPr="00426311">
        <w:rPr>
          <w:rFonts w:eastAsia="Times New Roman"/>
          <w:szCs w:val="24"/>
          <w:lang w:eastAsia="ru-RU"/>
        </w:rPr>
        <w:t xml:space="preserve">объем производства мороженого в стоимостном выражении составил </w:t>
      </w:r>
      <w:r w:rsidR="005C5EC2">
        <w:rPr>
          <w:rFonts w:eastAsia="Times New Roman"/>
          <w:szCs w:val="24"/>
          <w:lang w:eastAsia="ru-RU"/>
        </w:rPr>
        <w:t>…</w:t>
      </w:r>
      <w:r w:rsidRPr="00426311">
        <w:rPr>
          <w:rFonts w:eastAsia="Times New Roman"/>
          <w:szCs w:val="24"/>
          <w:lang w:eastAsia="ru-RU"/>
        </w:rPr>
        <w:t xml:space="preserve"> млрд. руб. (в ценах производителей).</w:t>
      </w:r>
    </w:p>
    <w:p w:rsidR="00805650" w:rsidRPr="008939EB" w:rsidRDefault="00805650" w:rsidP="00805650">
      <w:pPr>
        <w:spacing w:after="0"/>
        <w:ind w:firstLine="720"/>
        <w:rPr>
          <w:rFonts w:eastAsia="Times New Roman"/>
          <w:szCs w:val="24"/>
          <w:lang w:eastAsia="ru-RU"/>
        </w:rPr>
      </w:pPr>
      <w:r w:rsidRPr="008939EB">
        <w:rPr>
          <w:rFonts w:eastAsia="Times New Roman"/>
          <w:szCs w:val="24"/>
          <w:lang w:eastAsia="ru-RU"/>
        </w:rPr>
        <w:t xml:space="preserve">В стоимостном выражении большая часть рынка мороженого приходится на </w:t>
      </w:r>
      <w:r w:rsidRPr="008939EB">
        <w:rPr>
          <w:rFonts w:eastAsia="Times New Roman"/>
          <w:szCs w:val="24"/>
          <w:lang w:val="en-US" w:eastAsia="ru-RU"/>
        </w:rPr>
        <w:t>Uniliver</w:t>
      </w:r>
      <w:r>
        <w:rPr>
          <w:rFonts w:eastAsia="Times New Roman"/>
          <w:szCs w:val="24"/>
          <w:lang w:eastAsia="ru-RU"/>
        </w:rPr>
        <w:t xml:space="preserve"> – </w:t>
      </w:r>
      <w:r w:rsidR="005C5EC2">
        <w:rPr>
          <w:rFonts w:eastAsia="Times New Roman"/>
          <w:szCs w:val="24"/>
          <w:lang w:eastAsia="ru-RU"/>
        </w:rPr>
        <w:t>…</w:t>
      </w:r>
      <w:r w:rsidRPr="008939EB">
        <w:rPr>
          <w:rFonts w:eastAsia="Times New Roman"/>
          <w:szCs w:val="24"/>
          <w:lang w:eastAsia="ru-RU"/>
        </w:rPr>
        <w:t xml:space="preserve">%, также высока доля </w:t>
      </w:r>
      <w:r w:rsidR="005C5EC2">
        <w:rPr>
          <w:rFonts w:eastAsia="Times New Roman"/>
          <w:szCs w:val="24"/>
          <w:lang w:eastAsia="ru-RU"/>
        </w:rPr>
        <w:t>…</w:t>
      </w:r>
      <w:r>
        <w:rPr>
          <w:rFonts w:eastAsia="Times New Roman"/>
          <w:szCs w:val="24"/>
          <w:lang w:eastAsia="ru-RU"/>
        </w:rPr>
        <w:t>.</w:t>
      </w:r>
    </w:p>
    <w:p w:rsidR="00805650" w:rsidRPr="008939EB" w:rsidRDefault="00805650" w:rsidP="00805650">
      <w:pPr>
        <w:spacing w:after="0"/>
        <w:ind w:firstLine="720"/>
        <w:rPr>
          <w:rFonts w:eastAsia="Times New Roman"/>
          <w:szCs w:val="24"/>
          <w:lang w:eastAsia="ru-RU"/>
        </w:rPr>
      </w:pPr>
      <w:r w:rsidRPr="008939EB">
        <w:rPr>
          <w:rFonts w:eastAsia="Times New Roman"/>
          <w:szCs w:val="24"/>
          <w:lang w:eastAsia="ru-RU"/>
        </w:rPr>
        <w:t xml:space="preserve"> </w:t>
      </w:r>
    </w:p>
    <w:p w:rsidR="00805650" w:rsidRDefault="00805650" w:rsidP="008F4F4D">
      <w:pPr>
        <w:pStyle w:val="afd"/>
        <w:rPr>
          <w:lang w:eastAsia="ru-RU"/>
        </w:rPr>
      </w:pPr>
      <w:r w:rsidRPr="008939EB">
        <w:rPr>
          <w:i/>
          <w:lang w:eastAsia="ru-RU"/>
        </w:rPr>
        <w:br w:type="page"/>
      </w:r>
      <w:bookmarkStart w:id="53" w:name="_Toc287975508"/>
      <w:bookmarkStart w:id="54" w:name="_Toc351020200"/>
      <w:bookmarkStart w:id="55" w:name="_Toc365667526"/>
      <w:r>
        <w:lastRenderedPageBreak/>
        <w:t xml:space="preserve">Таблица </w:t>
      </w:r>
      <w:fldSimple w:instr=" SEQ Таблица \* ARABIC ">
        <w:r>
          <w:rPr>
            <w:noProof/>
          </w:rPr>
          <w:t>3</w:t>
        </w:r>
      </w:fldSimple>
      <w:r>
        <w:t>.</w:t>
      </w:r>
      <w:r w:rsidRPr="008939EB">
        <w:rPr>
          <w:lang w:eastAsia="ru-RU"/>
        </w:rPr>
        <w:t xml:space="preserve"> </w:t>
      </w:r>
      <w:r w:rsidRPr="006D2F3C">
        <w:rPr>
          <w:lang w:eastAsia="ru-RU"/>
        </w:rPr>
        <w:t xml:space="preserve">Объемы производства крупнейших игроков </w:t>
      </w:r>
      <w:r>
        <w:rPr>
          <w:lang w:eastAsia="ru-RU"/>
        </w:rPr>
        <w:t xml:space="preserve">рынка мороженого в России в </w:t>
      </w:r>
      <w:r w:rsidR="00F221AC" w:rsidRPr="00F221AC">
        <w:rPr>
          <w:lang w:val="en-US" w:eastAsia="ru-RU"/>
        </w:rPr>
        <w:t>I</w:t>
      </w:r>
      <w:r w:rsidR="00F221AC" w:rsidRPr="00F221AC">
        <w:rPr>
          <w:lang w:eastAsia="ru-RU"/>
        </w:rPr>
        <w:t xml:space="preserve"> пол. 2013 г.</w:t>
      </w:r>
      <w:r w:rsidR="00F221AC">
        <w:rPr>
          <w:lang w:eastAsia="ru-RU"/>
        </w:rPr>
        <w:t xml:space="preserve"> </w:t>
      </w:r>
      <w:r w:rsidRPr="006D2F3C">
        <w:rPr>
          <w:lang w:eastAsia="ru-RU"/>
        </w:rPr>
        <w:t xml:space="preserve"> и их доля на рынке в стоимостном выражении, млрд. руб., %.</w:t>
      </w:r>
      <w:bookmarkEnd w:id="53"/>
      <w:bookmarkEnd w:id="54"/>
      <w:bookmarkEnd w:id="55"/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4551"/>
        <w:gridCol w:w="2552"/>
        <w:gridCol w:w="2126"/>
      </w:tblGrid>
      <w:tr w:rsidR="00805650" w:rsidRPr="005E61C2" w:rsidTr="00805650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5650" w:rsidRPr="005C02B5" w:rsidRDefault="00805650" w:rsidP="008056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C02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Холдинг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805650" w:rsidRPr="005C02B5" w:rsidRDefault="00805650" w:rsidP="008056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C02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Объем производства в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221AC">
              <w:rPr>
                <w:rFonts w:eastAsia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="00F221AC" w:rsidRPr="00CD540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пол. </w:t>
            </w:r>
            <w:r w:rsidR="00F221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2013</w:t>
            </w:r>
            <w:r w:rsidR="00F221AC" w:rsidRPr="007326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г</w:t>
            </w:r>
            <w:r w:rsidRPr="005C02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., млрд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5C02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руб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805650" w:rsidRPr="005C02B5" w:rsidRDefault="00805650" w:rsidP="008056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C02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Доля</w:t>
            </w:r>
          </w:p>
        </w:tc>
      </w:tr>
      <w:tr w:rsidR="00F221AC" w:rsidRPr="005E61C2" w:rsidTr="005C5EC2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1AC" w:rsidRPr="00F221AC" w:rsidRDefault="00F221AC" w:rsidP="00F221A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AC" w:rsidRPr="00F221AC" w:rsidRDefault="00F221AC" w:rsidP="00F221A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AC" w:rsidRPr="00F221AC" w:rsidRDefault="00F221AC" w:rsidP="00F221A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221AC" w:rsidRPr="005E61C2" w:rsidTr="005C5EC2">
        <w:trPr>
          <w:trHeight w:val="2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1AC" w:rsidRPr="00F221AC" w:rsidRDefault="00F221AC" w:rsidP="00F221A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AC" w:rsidRPr="00F221AC" w:rsidRDefault="00F221AC" w:rsidP="00F221A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AC" w:rsidRPr="00F221AC" w:rsidRDefault="00F221AC" w:rsidP="00F221A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221AC" w:rsidRPr="005E61C2" w:rsidTr="005C5EC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1AC" w:rsidRPr="00F221AC" w:rsidRDefault="00F221AC" w:rsidP="00F221A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AC" w:rsidRPr="00F221AC" w:rsidRDefault="00F221AC" w:rsidP="00F221A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AC" w:rsidRPr="00F221AC" w:rsidRDefault="00F221AC" w:rsidP="00F221A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221AC" w:rsidRPr="005E61C2" w:rsidTr="005C5EC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1AC" w:rsidRPr="00F221AC" w:rsidRDefault="00F221AC" w:rsidP="00F221A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AC" w:rsidRPr="00F221AC" w:rsidRDefault="00F221AC" w:rsidP="00F221A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AC" w:rsidRPr="00F221AC" w:rsidRDefault="00F221AC" w:rsidP="00F221A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221AC" w:rsidRPr="005E61C2" w:rsidTr="005C5EC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1AC" w:rsidRPr="00F221AC" w:rsidRDefault="00F221AC" w:rsidP="00F221A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AC" w:rsidRPr="00F221AC" w:rsidRDefault="00F221AC" w:rsidP="00F221A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AC" w:rsidRPr="00F221AC" w:rsidRDefault="00F221AC" w:rsidP="00F221A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221AC" w:rsidRPr="005E61C2" w:rsidTr="005C5EC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1AC" w:rsidRPr="00F221AC" w:rsidRDefault="00F221AC" w:rsidP="00F221A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AC" w:rsidRPr="00F221AC" w:rsidRDefault="00F221AC" w:rsidP="00F221A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AC" w:rsidRPr="00F221AC" w:rsidRDefault="00F221AC" w:rsidP="00F221A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221AC" w:rsidRPr="005E61C2" w:rsidTr="005C5EC2">
        <w:trPr>
          <w:trHeight w:val="2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1AC" w:rsidRPr="00F221AC" w:rsidRDefault="00F221AC" w:rsidP="00F221A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AC" w:rsidRPr="00F221AC" w:rsidRDefault="00F221AC" w:rsidP="00F221A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AC" w:rsidRPr="00F221AC" w:rsidRDefault="00F221AC" w:rsidP="00F221A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221AC" w:rsidRPr="005E61C2" w:rsidTr="005C5EC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1AC" w:rsidRPr="00F221AC" w:rsidRDefault="00F221AC" w:rsidP="00F221A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AC" w:rsidRPr="00F221AC" w:rsidRDefault="00F221AC" w:rsidP="00F221A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AC" w:rsidRPr="00F221AC" w:rsidRDefault="00F221AC" w:rsidP="00F221A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221AC" w:rsidRPr="005E61C2" w:rsidTr="005C5EC2">
        <w:trPr>
          <w:trHeight w:val="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1AC" w:rsidRPr="00F221AC" w:rsidRDefault="00F221AC" w:rsidP="00F221A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AC" w:rsidRPr="00F221AC" w:rsidRDefault="00F221AC" w:rsidP="00F221A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AC" w:rsidRPr="00F221AC" w:rsidRDefault="00F221AC" w:rsidP="00F221A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221AC" w:rsidRPr="005E61C2" w:rsidTr="005C5EC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1AC" w:rsidRPr="00F221AC" w:rsidRDefault="00F221AC" w:rsidP="00F221A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AC" w:rsidRPr="00F221AC" w:rsidRDefault="00F221AC" w:rsidP="00F221A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AC" w:rsidRPr="00F221AC" w:rsidRDefault="00F221AC" w:rsidP="00F221A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221AC" w:rsidRPr="005E61C2" w:rsidTr="005C5EC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1AC" w:rsidRPr="00F221AC" w:rsidRDefault="00F221AC" w:rsidP="00F221A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AC" w:rsidRPr="00F221AC" w:rsidRDefault="00F221AC" w:rsidP="00F221A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AC" w:rsidRPr="00F221AC" w:rsidRDefault="00F221AC" w:rsidP="00F221A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221AC" w:rsidRPr="005E61C2" w:rsidTr="005C5EC2">
        <w:trPr>
          <w:trHeight w:val="31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1AC" w:rsidRPr="00F221AC" w:rsidRDefault="00F221AC" w:rsidP="00F221A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AC" w:rsidRPr="00F221AC" w:rsidRDefault="00F221AC" w:rsidP="00F221A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AC" w:rsidRPr="00F221AC" w:rsidRDefault="00F221AC" w:rsidP="00F221A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221AC" w:rsidRPr="005E61C2" w:rsidTr="005C5EC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1AC" w:rsidRPr="00F221AC" w:rsidRDefault="00F221AC" w:rsidP="00F221A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AC" w:rsidRPr="00F221AC" w:rsidRDefault="00F221AC" w:rsidP="00F221A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AC" w:rsidRPr="00F221AC" w:rsidRDefault="00F221AC" w:rsidP="00F221A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221AC" w:rsidRPr="005E61C2" w:rsidTr="005C5EC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1AC" w:rsidRPr="00F221AC" w:rsidRDefault="00F221AC" w:rsidP="00F221A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AC" w:rsidRPr="00F221AC" w:rsidRDefault="00F221AC" w:rsidP="00F221A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AC" w:rsidRPr="00F221AC" w:rsidRDefault="00F221AC" w:rsidP="00F221A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221AC" w:rsidRPr="005E61C2" w:rsidTr="005C5EC2">
        <w:trPr>
          <w:trHeight w:val="3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1AC" w:rsidRPr="00F221AC" w:rsidRDefault="00F221AC" w:rsidP="00F221A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AC" w:rsidRPr="00F221AC" w:rsidRDefault="00F221AC" w:rsidP="00F221A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AC" w:rsidRPr="00F221AC" w:rsidRDefault="00F221AC" w:rsidP="00F221A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221AC" w:rsidRPr="005E61C2" w:rsidTr="005C5EC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1AC" w:rsidRPr="00F221AC" w:rsidRDefault="00F221AC" w:rsidP="00F221A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AC" w:rsidRPr="00F221AC" w:rsidRDefault="00F221AC" w:rsidP="00F221A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AC" w:rsidRPr="00F221AC" w:rsidRDefault="00F221AC" w:rsidP="00F221A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221AC" w:rsidRPr="005E61C2" w:rsidTr="005C5EC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1AC" w:rsidRPr="00F221AC" w:rsidRDefault="00F221AC" w:rsidP="00F221A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AC" w:rsidRPr="00F221AC" w:rsidRDefault="00F221AC" w:rsidP="00F221A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AC" w:rsidRPr="00F221AC" w:rsidRDefault="00F221AC" w:rsidP="00F221A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221AC" w:rsidRPr="005E61C2" w:rsidTr="005C5EC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1AC" w:rsidRPr="00F221AC" w:rsidRDefault="00F221AC" w:rsidP="00F221A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AC" w:rsidRPr="00F221AC" w:rsidRDefault="00F221AC" w:rsidP="00F221A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AC" w:rsidRPr="00F221AC" w:rsidRDefault="00F221AC" w:rsidP="00F221A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221AC" w:rsidRPr="005E61C2" w:rsidTr="005C5EC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1AC" w:rsidRPr="00F221AC" w:rsidRDefault="00F221AC" w:rsidP="00F221A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AC" w:rsidRPr="00F221AC" w:rsidRDefault="00F221AC" w:rsidP="00F221A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AC" w:rsidRPr="00F221AC" w:rsidRDefault="00F221AC" w:rsidP="00F221A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221AC" w:rsidRPr="005E61C2" w:rsidTr="005C5EC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1AC" w:rsidRPr="00F221AC" w:rsidRDefault="00F221AC" w:rsidP="00F221A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AC" w:rsidRPr="00F221AC" w:rsidRDefault="00F221AC" w:rsidP="00F221A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AC" w:rsidRPr="00F221AC" w:rsidRDefault="00F221AC" w:rsidP="00F221A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221AC" w:rsidRPr="005E61C2" w:rsidTr="005C5EC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1AC" w:rsidRPr="00F221AC" w:rsidRDefault="00F221AC" w:rsidP="00F221A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AC" w:rsidRPr="00F221AC" w:rsidRDefault="00F221AC" w:rsidP="00F221A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AC" w:rsidRPr="00F221AC" w:rsidRDefault="00F221AC" w:rsidP="00F221A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221AC" w:rsidRPr="005E61C2" w:rsidTr="005C5EC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1AC" w:rsidRPr="00F221AC" w:rsidRDefault="00F221AC" w:rsidP="00F221A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AC" w:rsidRPr="00F221AC" w:rsidRDefault="00F221AC" w:rsidP="00F221A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AC" w:rsidRPr="00F221AC" w:rsidRDefault="00F221AC" w:rsidP="00F221A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221AC" w:rsidRPr="005E61C2" w:rsidTr="005C5EC2">
        <w:trPr>
          <w:trHeight w:val="2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1AC" w:rsidRPr="00F221AC" w:rsidRDefault="00F221AC" w:rsidP="00F221A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AC" w:rsidRPr="00F221AC" w:rsidRDefault="00F221AC" w:rsidP="00F221A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AC" w:rsidRPr="00F221AC" w:rsidRDefault="00F221AC" w:rsidP="00F221A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221AC" w:rsidRPr="005E61C2" w:rsidTr="005C5EC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1AC" w:rsidRPr="00F221AC" w:rsidRDefault="00F221AC" w:rsidP="00F221A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AC" w:rsidRPr="00F221AC" w:rsidRDefault="00F221AC" w:rsidP="00F221A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AC" w:rsidRPr="00F221AC" w:rsidRDefault="00F221AC" w:rsidP="00F221A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221AC" w:rsidRPr="005E61C2" w:rsidTr="005C5EC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1AC" w:rsidRPr="00F221AC" w:rsidRDefault="00F221AC" w:rsidP="00F221A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AC" w:rsidRPr="00F221AC" w:rsidRDefault="00F221AC" w:rsidP="00F221A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AC" w:rsidRPr="00F221AC" w:rsidRDefault="00F221AC" w:rsidP="00F221A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221AC" w:rsidRPr="005E61C2" w:rsidTr="005C5EC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1AC" w:rsidRPr="00F221AC" w:rsidRDefault="00F221AC" w:rsidP="00F221A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AC" w:rsidRPr="00F221AC" w:rsidRDefault="00F221AC" w:rsidP="00F221A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AC" w:rsidRPr="00F221AC" w:rsidRDefault="00F221AC" w:rsidP="00F221A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221AC" w:rsidRPr="005E61C2" w:rsidTr="005C5EC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1AC" w:rsidRPr="00F221AC" w:rsidRDefault="00F221AC" w:rsidP="00F221A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AC" w:rsidRPr="00F221AC" w:rsidRDefault="00F221AC" w:rsidP="00F221A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AC" w:rsidRPr="00F221AC" w:rsidRDefault="00F221AC" w:rsidP="00F221A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221AC" w:rsidRPr="005E61C2" w:rsidTr="005C5EC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1AC" w:rsidRPr="00F221AC" w:rsidRDefault="00F221AC" w:rsidP="00F221A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AC" w:rsidRPr="00F221AC" w:rsidRDefault="00F221AC" w:rsidP="00F221A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AC" w:rsidRPr="00F221AC" w:rsidRDefault="00F221AC" w:rsidP="00F221A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221AC" w:rsidRPr="005E61C2" w:rsidTr="005C5EC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1AC" w:rsidRPr="00F221AC" w:rsidRDefault="00F221AC" w:rsidP="00F221A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AC" w:rsidRPr="00F221AC" w:rsidRDefault="00F221AC" w:rsidP="00F221A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AC" w:rsidRPr="00F221AC" w:rsidRDefault="00F221AC" w:rsidP="00F221A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221AC" w:rsidRPr="005E61C2" w:rsidTr="005C5EC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1AC" w:rsidRPr="00F221AC" w:rsidRDefault="00F221AC" w:rsidP="00F221A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AC" w:rsidRPr="00F221AC" w:rsidRDefault="00F221AC" w:rsidP="00F221A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AC" w:rsidRPr="00F221AC" w:rsidRDefault="00F221AC" w:rsidP="00F221A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221AC" w:rsidRPr="005E61C2" w:rsidTr="005C5EC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1AC" w:rsidRPr="00F221AC" w:rsidRDefault="00F221AC" w:rsidP="00F221A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AC" w:rsidRPr="00F221AC" w:rsidRDefault="00F221AC" w:rsidP="00F221A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AC" w:rsidRPr="00F221AC" w:rsidRDefault="00F221AC" w:rsidP="00F221A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221AC" w:rsidRPr="005E61C2" w:rsidTr="005C5EC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1AC" w:rsidRPr="00F221AC" w:rsidRDefault="00F221AC" w:rsidP="00F221A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AC" w:rsidRPr="00F221AC" w:rsidRDefault="00F221AC" w:rsidP="00F221A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AC" w:rsidRPr="00F221AC" w:rsidRDefault="00F221AC" w:rsidP="00F221A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221AC" w:rsidRPr="005E61C2" w:rsidTr="005C5EC2">
        <w:trPr>
          <w:trHeight w:val="2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1AC" w:rsidRPr="00F221AC" w:rsidRDefault="00F221AC" w:rsidP="00F221A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AC" w:rsidRPr="00F221AC" w:rsidRDefault="00F221AC" w:rsidP="00F221A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AC" w:rsidRPr="00F221AC" w:rsidRDefault="00F221AC" w:rsidP="00F221A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221AC" w:rsidRPr="005E61C2" w:rsidTr="005C5EC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1AC" w:rsidRPr="00F221AC" w:rsidRDefault="00F221AC" w:rsidP="00F221A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AC" w:rsidRPr="00F221AC" w:rsidRDefault="00F221AC" w:rsidP="00F221A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AC" w:rsidRPr="00F221AC" w:rsidRDefault="00F221AC" w:rsidP="00F221A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221AC" w:rsidRPr="005E61C2" w:rsidTr="005C5EC2">
        <w:trPr>
          <w:trHeight w:val="2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1AC" w:rsidRPr="00F221AC" w:rsidRDefault="00F221AC" w:rsidP="00F221A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AC" w:rsidRPr="00F221AC" w:rsidRDefault="00F221AC" w:rsidP="00F221A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AC" w:rsidRPr="00F221AC" w:rsidRDefault="00F221AC" w:rsidP="00F221A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221AC" w:rsidRPr="005E61C2" w:rsidTr="005C5EC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1AC" w:rsidRPr="00F221AC" w:rsidRDefault="00F221AC" w:rsidP="00F221A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AC" w:rsidRPr="00F221AC" w:rsidRDefault="00F221AC" w:rsidP="00F221A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AC" w:rsidRPr="00F221AC" w:rsidRDefault="00F221AC" w:rsidP="00F221A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221AC" w:rsidRPr="005E61C2" w:rsidTr="005C5EC2">
        <w:trPr>
          <w:trHeight w:val="28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1AC" w:rsidRPr="00F221AC" w:rsidRDefault="00F221AC" w:rsidP="00F221A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AC" w:rsidRPr="00F221AC" w:rsidRDefault="00F221AC" w:rsidP="00F221A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AC" w:rsidRPr="00F221AC" w:rsidRDefault="00F221AC" w:rsidP="00F221A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221AC" w:rsidRPr="005E61C2" w:rsidTr="00805650">
        <w:trPr>
          <w:trHeight w:val="28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1AC" w:rsidRPr="00F221AC" w:rsidRDefault="00F221AC" w:rsidP="00F221A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AC" w:rsidRPr="00F221AC" w:rsidRDefault="00F221AC" w:rsidP="00F221A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1AC" w:rsidRPr="00F221AC" w:rsidRDefault="00F221AC" w:rsidP="00F221AC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05650" w:rsidRPr="005E61C2" w:rsidTr="005C5EC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650" w:rsidRPr="005E61C2" w:rsidRDefault="00805650" w:rsidP="0080565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50" w:rsidRPr="005E61C2" w:rsidRDefault="00805650" w:rsidP="00F221A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50" w:rsidRPr="005E61C2" w:rsidRDefault="00805650" w:rsidP="0080565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05650" w:rsidRPr="005E61C2" w:rsidTr="005C5EC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650" w:rsidRPr="00F221AC" w:rsidRDefault="00805650" w:rsidP="0080565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50" w:rsidRPr="00F221AC" w:rsidRDefault="00805650" w:rsidP="0080565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50" w:rsidRPr="00F221AC" w:rsidRDefault="00805650" w:rsidP="0080565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805650" w:rsidRDefault="00805650" w:rsidP="00805650">
      <w:pPr>
        <w:rPr>
          <w:lang w:eastAsia="ru-RU"/>
        </w:rPr>
      </w:pPr>
    </w:p>
    <w:p w:rsidR="00805650" w:rsidRDefault="00805650" w:rsidP="00805650">
      <w:pPr>
        <w:spacing w:after="0" w:line="240" w:lineRule="auto"/>
        <w:jc w:val="right"/>
        <w:rPr>
          <w:rFonts w:eastAsia="Times New Roman"/>
          <w:b/>
          <w:sz w:val="20"/>
          <w:szCs w:val="20"/>
          <w:lang w:eastAsia="ru-RU"/>
        </w:rPr>
      </w:pPr>
      <w:r w:rsidRPr="00F77CB4">
        <w:rPr>
          <w:rFonts w:eastAsia="Times New Roman"/>
          <w:b/>
          <w:sz w:val="20"/>
          <w:szCs w:val="20"/>
          <w:lang w:eastAsia="ru-RU"/>
        </w:rPr>
        <w:t xml:space="preserve">Источник: расчеты </w:t>
      </w:r>
      <w:r>
        <w:rPr>
          <w:rFonts w:eastAsia="Times New Roman"/>
          <w:b/>
          <w:sz w:val="20"/>
          <w:szCs w:val="20"/>
          <w:lang w:val="en-US" w:eastAsia="ru-RU"/>
        </w:rPr>
        <w:t>DISCOVER</w:t>
      </w:r>
      <w:r w:rsidRPr="00F77CB4">
        <w:rPr>
          <w:rFonts w:eastAsia="Times New Roman"/>
          <w:b/>
          <w:sz w:val="20"/>
          <w:szCs w:val="20"/>
          <w:lang w:val="en-US" w:eastAsia="ru-RU"/>
        </w:rPr>
        <w:t>Y</w:t>
      </w:r>
      <w:r w:rsidRPr="00F77CB4">
        <w:rPr>
          <w:rFonts w:eastAsia="Times New Roman"/>
          <w:b/>
          <w:sz w:val="20"/>
          <w:szCs w:val="20"/>
          <w:lang w:eastAsia="ru-RU"/>
        </w:rPr>
        <w:t xml:space="preserve"> </w:t>
      </w:r>
      <w:r w:rsidRPr="00F77CB4">
        <w:rPr>
          <w:rFonts w:eastAsia="Times New Roman"/>
          <w:b/>
          <w:sz w:val="20"/>
          <w:szCs w:val="20"/>
          <w:lang w:val="en-US" w:eastAsia="ru-RU"/>
        </w:rPr>
        <w:t>Research</w:t>
      </w:r>
      <w:r w:rsidRPr="00F77CB4">
        <w:rPr>
          <w:rFonts w:eastAsia="Times New Roman"/>
          <w:b/>
          <w:sz w:val="20"/>
          <w:szCs w:val="20"/>
          <w:lang w:eastAsia="ru-RU"/>
        </w:rPr>
        <w:t xml:space="preserve"> </w:t>
      </w:r>
      <w:r w:rsidRPr="00F77CB4">
        <w:rPr>
          <w:rFonts w:eastAsia="Times New Roman"/>
          <w:b/>
          <w:sz w:val="20"/>
          <w:szCs w:val="20"/>
          <w:lang w:val="en-US" w:eastAsia="ru-RU"/>
        </w:rPr>
        <w:t>Group</w:t>
      </w:r>
      <w:r w:rsidRPr="00F77CB4">
        <w:rPr>
          <w:rFonts w:eastAsia="Times New Roman"/>
          <w:b/>
          <w:sz w:val="20"/>
          <w:szCs w:val="20"/>
          <w:lang w:eastAsia="ru-RU"/>
        </w:rPr>
        <w:t xml:space="preserve"> по данным ФСГС РФ</w:t>
      </w:r>
    </w:p>
    <w:p w:rsidR="00805650" w:rsidRDefault="00805650" w:rsidP="00805650">
      <w:pPr>
        <w:spacing w:after="0" w:line="240" w:lineRule="auto"/>
        <w:jc w:val="right"/>
        <w:rPr>
          <w:rFonts w:eastAsia="Times New Roman"/>
          <w:b/>
          <w:sz w:val="20"/>
          <w:szCs w:val="20"/>
          <w:lang w:eastAsia="ru-RU"/>
        </w:rPr>
      </w:pPr>
    </w:p>
    <w:p w:rsidR="00805650" w:rsidRPr="008939EB" w:rsidRDefault="00805650" w:rsidP="00805650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br w:type="page"/>
      </w:r>
    </w:p>
    <w:p w:rsidR="00805650" w:rsidRDefault="00805650" w:rsidP="00805650">
      <w:pPr>
        <w:pStyle w:val="af4"/>
        <w:rPr>
          <w:rFonts w:eastAsia="Times New Roman"/>
          <w:bCs w:val="0"/>
          <w:lang w:eastAsia="ru-RU"/>
        </w:rPr>
      </w:pPr>
      <w:bookmarkStart w:id="56" w:name="_Toc350989239"/>
      <w:bookmarkStart w:id="57" w:name="_Toc365667531"/>
      <w:r>
        <w:lastRenderedPageBreak/>
        <w:t xml:space="preserve">Диаграмма </w:t>
      </w:r>
      <w:fldSimple w:instr=" SEQ Диаграмма \* ARABIC ">
        <w:r w:rsidR="00C568BD">
          <w:rPr>
            <w:noProof/>
          </w:rPr>
          <w:t>3</w:t>
        </w:r>
      </w:fldSimple>
      <w:r>
        <w:t>.</w:t>
      </w:r>
      <w:r w:rsidRPr="008939EB">
        <w:rPr>
          <w:rFonts w:eastAsia="Times New Roman"/>
          <w:b w:val="0"/>
          <w:bCs w:val="0"/>
          <w:lang w:eastAsia="ru-RU"/>
        </w:rPr>
        <w:t xml:space="preserve"> </w:t>
      </w:r>
      <w:r w:rsidRPr="006D2F3C">
        <w:rPr>
          <w:rFonts w:eastAsia="Times New Roman"/>
          <w:bCs w:val="0"/>
          <w:lang w:eastAsia="ru-RU"/>
        </w:rPr>
        <w:t>Объемы производства мороженого крупнейшим</w:t>
      </w:r>
      <w:r>
        <w:rPr>
          <w:rFonts w:eastAsia="Times New Roman"/>
          <w:bCs w:val="0"/>
          <w:lang w:eastAsia="ru-RU"/>
        </w:rPr>
        <w:t xml:space="preserve">и производителями в </w:t>
      </w:r>
      <w:r w:rsidR="00C33171">
        <w:rPr>
          <w:rFonts w:eastAsia="Times New Roman"/>
          <w:bCs w:val="0"/>
          <w:lang w:eastAsia="ru-RU"/>
        </w:rPr>
        <w:t xml:space="preserve">России в стоимостном выражении </w:t>
      </w:r>
      <w:r>
        <w:rPr>
          <w:rFonts w:eastAsia="Times New Roman"/>
          <w:bCs w:val="0"/>
          <w:lang w:eastAsia="ru-RU"/>
        </w:rPr>
        <w:t>в</w:t>
      </w:r>
      <w:r w:rsidR="00C33171">
        <w:rPr>
          <w:rFonts w:eastAsia="Times New Roman"/>
          <w:bCs w:val="0"/>
          <w:lang w:eastAsia="ru-RU"/>
        </w:rPr>
        <w:t xml:space="preserve"> </w:t>
      </w:r>
      <w:r w:rsidR="00C33171">
        <w:rPr>
          <w:rFonts w:eastAsia="Times New Roman"/>
          <w:bCs w:val="0"/>
          <w:lang w:val="en-US" w:eastAsia="ru-RU"/>
        </w:rPr>
        <w:t>I</w:t>
      </w:r>
      <w:r w:rsidR="00C33171" w:rsidRPr="00C33171">
        <w:rPr>
          <w:rFonts w:eastAsia="Times New Roman"/>
          <w:bCs w:val="0"/>
          <w:lang w:eastAsia="ru-RU"/>
        </w:rPr>
        <w:t xml:space="preserve"> пол.</w:t>
      </w:r>
      <w:r w:rsidR="00C33171">
        <w:rPr>
          <w:rFonts w:eastAsia="Times New Roman"/>
          <w:bCs w:val="0"/>
          <w:lang w:eastAsia="ru-RU"/>
        </w:rPr>
        <w:t xml:space="preserve"> 2013 </w:t>
      </w:r>
      <w:r w:rsidRPr="006D2F3C">
        <w:rPr>
          <w:rFonts w:eastAsia="Times New Roman"/>
          <w:bCs w:val="0"/>
          <w:lang w:eastAsia="ru-RU"/>
        </w:rPr>
        <w:t>г</w:t>
      </w:r>
      <w:r>
        <w:rPr>
          <w:rFonts w:eastAsia="Times New Roman"/>
          <w:bCs w:val="0"/>
          <w:lang w:eastAsia="ru-RU"/>
        </w:rPr>
        <w:t>.</w:t>
      </w:r>
      <w:r w:rsidRPr="006D2F3C">
        <w:rPr>
          <w:rFonts w:eastAsia="Times New Roman"/>
          <w:bCs w:val="0"/>
          <w:lang w:eastAsia="ru-RU"/>
        </w:rPr>
        <w:t>, млрд. руб.</w:t>
      </w:r>
      <w:bookmarkEnd w:id="56"/>
      <w:bookmarkEnd w:id="57"/>
      <w:r w:rsidRPr="006D2F3C">
        <w:rPr>
          <w:rFonts w:eastAsia="Times New Roman"/>
          <w:bCs w:val="0"/>
          <w:lang w:eastAsia="ru-RU"/>
        </w:rPr>
        <w:t xml:space="preserve"> </w:t>
      </w:r>
    </w:p>
    <w:p w:rsidR="00805650" w:rsidRDefault="00805650" w:rsidP="00C33171">
      <w:pPr>
        <w:ind w:firstLine="0"/>
        <w:rPr>
          <w:lang w:eastAsia="ru-RU"/>
        </w:rPr>
      </w:pPr>
    </w:p>
    <w:p w:rsidR="00805650" w:rsidRPr="00805650" w:rsidRDefault="00805650" w:rsidP="00C33171">
      <w:pPr>
        <w:pStyle w:val="DRG1"/>
        <w:rPr>
          <w:lang w:eastAsia="ru-RU"/>
        </w:rPr>
      </w:pPr>
      <w:r w:rsidRPr="00F77CB4">
        <w:rPr>
          <w:lang w:eastAsia="ru-RU"/>
        </w:rPr>
        <w:t xml:space="preserve">Источник: расчеты </w:t>
      </w:r>
      <w:r>
        <w:rPr>
          <w:lang w:val="en-US" w:eastAsia="ru-RU"/>
        </w:rPr>
        <w:t>DISCOVER</w:t>
      </w:r>
      <w:r w:rsidRPr="00F77CB4">
        <w:rPr>
          <w:lang w:val="en-US" w:eastAsia="ru-RU"/>
        </w:rPr>
        <w:t>Y</w:t>
      </w:r>
      <w:r w:rsidRPr="00F77CB4">
        <w:rPr>
          <w:lang w:eastAsia="ru-RU"/>
        </w:rPr>
        <w:t xml:space="preserve"> </w:t>
      </w:r>
      <w:r w:rsidRPr="00F77CB4">
        <w:rPr>
          <w:lang w:val="en-US" w:eastAsia="ru-RU"/>
        </w:rPr>
        <w:t>Research</w:t>
      </w:r>
      <w:r w:rsidRPr="00F77CB4">
        <w:rPr>
          <w:lang w:eastAsia="ru-RU"/>
        </w:rPr>
        <w:t xml:space="preserve"> </w:t>
      </w:r>
      <w:r w:rsidRPr="00F77CB4">
        <w:rPr>
          <w:lang w:val="en-US" w:eastAsia="ru-RU"/>
        </w:rPr>
        <w:t>Group</w:t>
      </w:r>
      <w:r w:rsidRPr="00F77CB4">
        <w:rPr>
          <w:lang w:eastAsia="ru-RU"/>
        </w:rPr>
        <w:t xml:space="preserve"> по данным ФСГС РФ</w:t>
      </w:r>
      <w:r w:rsidRPr="008939EB">
        <w:rPr>
          <w:bCs/>
          <w:i/>
          <w:lang w:eastAsia="ru-RU"/>
        </w:rPr>
        <w:br w:type="page"/>
      </w:r>
    </w:p>
    <w:p w:rsidR="00805650" w:rsidRDefault="00805650" w:rsidP="00805650">
      <w:pPr>
        <w:pStyle w:val="af4"/>
        <w:rPr>
          <w:rFonts w:eastAsia="Times New Roman"/>
          <w:bCs w:val="0"/>
          <w:lang w:eastAsia="ru-RU"/>
        </w:rPr>
      </w:pPr>
      <w:bookmarkStart w:id="58" w:name="_Toc350989240"/>
      <w:bookmarkStart w:id="59" w:name="_Toc365667532"/>
      <w:r>
        <w:lastRenderedPageBreak/>
        <w:t xml:space="preserve">Диаграмма </w:t>
      </w:r>
      <w:fldSimple w:instr=" SEQ Диаграмма \* ARABIC ">
        <w:r w:rsidR="00C568BD">
          <w:rPr>
            <w:noProof/>
          </w:rPr>
          <w:t>4</w:t>
        </w:r>
      </w:fldSimple>
      <w:r>
        <w:t xml:space="preserve">. </w:t>
      </w:r>
      <w:r w:rsidRPr="006D2F3C">
        <w:rPr>
          <w:rFonts w:eastAsia="Times New Roman"/>
          <w:bCs w:val="0"/>
          <w:lang w:eastAsia="ru-RU"/>
        </w:rPr>
        <w:t>Доли рынка крупнейших производителей на рос</w:t>
      </w:r>
      <w:r>
        <w:rPr>
          <w:rFonts w:eastAsia="Times New Roman"/>
          <w:bCs w:val="0"/>
          <w:lang w:eastAsia="ru-RU"/>
        </w:rPr>
        <w:t xml:space="preserve">сийском рынке мороженого в </w:t>
      </w:r>
      <w:r w:rsidR="00C33171">
        <w:rPr>
          <w:rFonts w:eastAsia="Times New Roman"/>
          <w:bCs w:val="0"/>
          <w:lang w:val="en-US" w:eastAsia="ru-RU"/>
        </w:rPr>
        <w:t>I</w:t>
      </w:r>
      <w:r w:rsidR="00C33171" w:rsidRPr="00C33171">
        <w:rPr>
          <w:rFonts w:eastAsia="Times New Roman"/>
          <w:bCs w:val="0"/>
          <w:lang w:eastAsia="ru-RU"/>
        </w:rPr>
        <w:t xml:space="preserve"> пол.</w:t>
      </w:r>
      <w:r w:rsidR="00C33171">
        <w:rPr>
          <w:rFonts w:eastAsia="Times New Roman"/>
          <w:bCs w:val="0"/>
          <w:lang w:eastAsia="ru-RU"/>
        </w:rPr>
        <w:t xml:space="preserve"> 2013 г</w:t>
      </w:r>
      <w:r>
        <w:rPr>
          <w:rFonts w:eastAsia="Times New Roman"/>
          <w:bCs w:val="0"/>
          <w:lang w:eastAsia="ru-RU"/>
        </w:rPr>
        <w:t>.</w:t>
      </w:r>
      <w:r w:rsidRPr="006D2F3C">
        <w:rPr>
          <w:rFonts w:eastAsia="Times New Roman"/>
          <w:bCs w:val="0"/>
          <w:lang w:eastAsia="ru-RU"/>
        </w:rPr>
        <w:t xml:space="preserve"> в стоимостном выражении, %.</w:t>
      </w:r>
      <w:bookmarkEnd w:id="58"/>
      <w:bookmarkEnd w:id="59"/>
    </w:p>
    <w:p w:rsidR="00805650" w:rsidRPr="0099624B" w:rsidRDefault="00805650" w:rsidP="0099624B">
      <w:pPr>
        <w:ind w:firstLine="0"/>
        <w:rPr>
          <w:lang w:eastAsia="ru-RU"/>
        </w:rPr>
      </w:pPr>
    </w:p>
    <w:p w:rsidR="0099624B" w:rsidRDefault="00805650" w:rsidP="0099624B">
      <w:pPr>
        <w:pStyle w:val="DRG1"/>
      </w:pPr>
      <w:r w:rsidRPr="00F77CB4">
        <w:rPr>
          <w:lang w:eastAsia="ru-RU"/>
        </w:rPr>
        <w:t xml:space="preserve">Источник: расчеты </w:t>
      </w:r>
      <w:r>
        <w:rPr>
          <w:lang w:val="en-US" w:eastAsia="ru-RU"/>
        </w:rPr>
        <w:t>DISCOVER</w:t>
      </w:r>
      <w:r w:rsidRPr="00F77CB4">
        <w:rPr>
          <w:lang w:val="en-US" w:eastAsia="ru-RU"/>
        </w:rPr>
        <w:t>Y</w:t>
      </w:r>
      <w:r w:rsidRPr="00F77CB4">
        <w:rPr>
          <w:lang w:eastAsia="ru-RU"/>
        </w:rPr>
        <w:t xml:space="preserve"> </w:t>
      </w:r>
      <w:r w:rsidRPr="00F77CB4">
        <w:rPr>
          <w:lang w:val="en-US" w:eastAsia="ru-RU"/>
        </w:rPr>
        <w:t>Research</w:t>
      </w:r>
      <w:r w:rsidRPr="00F77CB4">
        <w:rPr>
          <w:lang w:eastAsia="ru-RU"/>
        </w:rPr>
        <w:t xml:space="preserve"> </w:t>
      </w:r>
      <w:r w:rsidRPr="00F77CB4">
        <w:rPr>
          <w:lang w:val="en-US" w:eastAsia="ru-RU"/>
        </w:rPr>
        <w:t>Group</w:t>
      </w:r>
      <w:r w:rsidRPr="00F77CB4">
        <w:rPr>
          <w:lang w:eastAsia="ru-RU"/>
        </w:rPr>
        <w:t xml:space="preserve"> по данным ФСГС РФ</w:t>
      </w:r>
      <w:r w:rsidRPr="008939EB">
        <w:br w:type="page"/>
      </w:r>
      <w:bookmarkStart w:id="60" w:name="_Toc285631641"/>
      <w:bookmarkStart w:id="61" w:name="_Toc351020162"/>
    </w:p>
    <w:p w:rsidR="0099624B" w:rsidRDefault="0099624B" w:rsidP="0099624B">
      <w:pPr>
        <w:pStyle w:val="DRG1"/>
      </w:pPr>
    </w:p>
    <w:p w:rsidR="00805650" w:rsidRPr="008939EB" w:rsidRDefault="00805650" w:rsidP="0099624B">
      <w:pPr>
        <w:pStyle w:val="II"/>
        <w:rPr>
          <w:lang w:eastAsia="ru-RU"/>
        </w:rPr>
      </w:pPr>
      <w:bookmarkStart w:id="62" w:name="_Toc365667489"/>
      <w:r>
        <w:t>§3. Производство мороженого по ф</w:t>
      </w:r>
      <w:r w:rsidRPr="008939EB">
        <w:t>едеральным округам и субъектам</w:t>
      </w:r>
      <w:r>
        <w:t xml:space="preserve"> РФ</w:t>
      </w:r>
      <w:bookmarkEnd w:id="60"/>
      <w:bookmarkEnd w:id="61"/>
      <w:bookmarkEnd w:id="62"/>
    </w:p>
    <w:p w:rsidR="00805650" w:rsidRPr="008939EB" w:rsidRDefault="00805650" w:rsidP="00805650">
      <w:pPr>
        <w:spacing w:after="0"/>
        <w:ind w:firstLine="720"/>
        <w:rPr>
          <w:rFonts w:eastAsia="Times New Roman"/>
          <w:szCs w:val="24"/>
          <w:lang w:eastAsia="ru-RU"/>
        </w:rPr>
      </w:pPr>
    </w:p>
    <w:p w:rsidR="00805650" w:rsidRDefault="00805650" w:rsidP="00805650">
      <w:pPr>
        <w:spacing w:after="0"/>
        <w:ind w:firstLine="72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 </w:t>
      </w:r>
      <w:r w:rsidR="00FA7FC8">
        <w:rPr>
          <w:rFonts w:eastAsia="Times New Roman"/>
          <w:szCs w:val="24"/>
          <w:lang w:eastAsia="ru-RU"/>
        </w:rPr>
        <w:t>первой половине 2013 года</w:t>
      </w:r>
      <w:r w:rsidRPr="008939EB">
        <w:rPr>
          <w:rFonts w:eastAsia="Times New Roman"/>
          <w:szCs w:val="24"/>
          <w:lang w:eastAsia="ru-RU"/>
        </w:rPr>
        <w:t xml:space="preserve"> основной объем производства приходился на тр</w:t>
      </w:r>
      <w:r>
        <w:rPr>
          <w:rFonts w:eastAsia="Times New Roman"/>
          <w:szCs w:val="24"/>
          <w:lang w:eastAsia="ru-RU"/>
        </w:rPr>
        <w:t xml:space="preserve">и федеральных округа – </w:t>
      </w:r>
      <w:r w:rsidR="005C5EC2">
        <w:rPr>
          <w:rFonts w:eastAsia="Times New Roman"/>
          <w:szCs w:val="24"/>
          <w:lang w:eastAsia="ru-RU"/>
        </w:rPr>
        <w:t>…</w:t>
      </w:r>
      <w:r w:rsidRPr="008939EB">
        <w:rPr>
          <w:rFonts w:eastAsia="Times New Roman"/>
          <w:szCs w:val="24"/>
          <w:lang w:eastAsia="ru-RU"/>
        </w:rPr>
        <w:t xml:space="preserve"> </w:t>
      </w:r>
    </w:p>
    <w:p w:rsidR="00FA7FC8" w:rsidRPr="008939EB" w:rsidRDefault="00FA7FC8" w:rsidP="00FA7FC8">
      <w:pPr>
        <w:pStyle w:val="af4"/>
        <w:rPr>
          <w:rFonts w:ascii="Times New Roman" w:eastAsia="Times New Roman" w:hAnsi="Times New Roman"/>
          <w:szCs w:val="24"/>
          <w:lang w:eastAsia="ru-RU"/>
        </w:rPr>
      </w:pPr>
      <w:bookmarkStart w:id="63" w:name="_Toc365667533"/>
      <w:r>
        <w:t xml:space="preserve">Диаграмма </w:t>
      </w:r>
      <w:fldSimple w:instr=" SEQ Диаграмма \* ARABIC ">
        <w:r w:rsidR="00C568BD">
          <w:rPr>
            <w:noProof/>
          </w:rPr>
          <w:t>5</w:t>
        </w:r>
      </w:fldSimple>
      <w:r>
        <w:t xml:space="preserve">. </w:t>
      </w:r>
      <w:r w:rsidRPr="00AA48C4">
        <w:rPr>
          <w:rFonts w:eastAsia="Times New Roman"/>
          <w:bCs w:val="0"/>
          <w:lang w:eastAsia="ru-RU"/>
        </w:rPr>
        <w:t xml:space="preserve">Объемы </w:t>
      </w:r>
      <w:r>
        <w:rPr>
          <w:rFonts w:eastAsia="Times New Roman"/>
          <w:bCs w:val="0"/>
          <w:lang w:eastAsia="ru-RU"/>
        </w:rPr>
        <w:t xml:space="preserve">производства мороженого в </w:t>
      </w:r>
      <w:r>
        <w:rPr>
          <w:rFonts w:eastAsia="Times New Roman"/>
          <w:bCs w:val="0"/>
          <w:lang w:val="en-US" w:eastAsia="ru-RU"/>
        </w:rPr>
        <w:t>I</w:t>
      </w:r>
      <w:r w:rsidRPr="00FA7FC8">
        <w:rPr>
          <w:rFonts w:eastAsia="Times New Roman"/>
          <w:bCs w:val="0"/>
          <w:lang w:eastAsia="ru-RU"/>
        </w:rPr>
        <w:t xml:space="preserve"> полугодии</w:t>
      </w:r>
      <w:r>
        <w:rPr>
          <w:rFonts w:eastAsia="Times New Roman"/>
          <w:bCs w:val="0"/>
          <w:lang w:eastAsia="ru-RU"/>
        </w:rPr>
        <w:t xml:space="preserve"> 2013г.</w:t>
      </w:r>
      <w:r w:rsidRPr="00AA48C4">
        <w:rPr>
          <w:rFonts w:eastAsia="Times New Roman"/>
          <w:bCs w:val="0"/>
          <w:lang w:eastAsia="ru-RU"/>
        </w:rPr>
        <w:t xml:space="preserve"> по федеральным округам, тыс. т. и %</w:t>
      </w:r>
      <w:bookmarkEnd w:id="63"/>
    </w:p>
    <w:p w:rsidR="00805650" w:rsidRDefault="005552FF" w:rsidP="004A7F58">
      <w:pPr>
        <w:spacing w:after="0"/>
        <w:ind w:firstLine="0"/>
        <w:rPr>
          <w:rFonts w:eastAsia="Times New Roman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99DBD6E" wp14:editId="5378D524">
            <wp:extent cx="5890260" cy="3200400"/>
            <wp:effectExtent l="0" t="0" r="0" b="0"/>
            <wp:docPr id="93" name="Диаграмма 9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A7FC8" w:rsidRDefault="00FA7FC8" w:rsidP="004A7F58">
      <w:pPr>
        <w:pStyle w:val="DRG1"/>
        <w:rPr>
          <w:lang w:eastAsia="ru-RU"/>
        </w:rPr>
      </w:pPr>
      <w:r w:rsidRPr="00F77CB4">
        <w:rPr>
          <w:lang w:eastAsia="ru-RU"/>
        </w:rPr>
        <w:t xml:space="preserve">Источник: расчеты </w:t>
      </w:r>
      <w:r>
        <w:rPr>
          <w:lang w:val="en-US" w:eastAsia="ru-RU"/>
        </w:rPr>
        <w:t>DISCOVER</w:t>
      </w:r>
      <w:r w:rsidRPr="00F77CB4">
        <w:rPr>
          <w:lang w:val="en-US" w:eastAsia="ru-RU"/>
        </w:rPr>
        <w:t>Y</w:t>
      </w:r>
      <w:r w:rsidRPr="00F77CB4">
        <w:rPr>
          <w:lang w:eastAsia="ru-RU"/>
        </w:rPr>
        <w:t xml:space="preserve"> </w:t>
      </w:r>
      <w:r w:rsidRPr="00F77CB4">
        <w:rPr>
          <w:lang w:val="en-US" w:eastAsia="ru-RU"/>
        </w:rPr>
        <w:t>Research</w:t>
      </w:r>
      <w:r w:rsidRPr="00F77CB4">
        <w:rPr>
          <w:lang w:eastAsia="ru-RU"/>
        </w:rPr>
        <w:t xml:space="preserve"> </w:t>
      </w:r>
      <w:r w:rsidRPr="00F77CB4">
        <w:rPr>
          <w:lang w:val="en-US" w:eastAsia="ru-RU"/>
        </w:rPr>
        <w:t>Group</w:t>
      </w:r>
      <w:r w:rsidRPr="00F77CB4">
        <w:rPr>
          <w:lang w:eastAsia="ru-RU"/>
        </w:rPr>
        <w:t xml:space="preserve"> по данным ФСГС РФ</w:t>
      </w:r>
    </w:p>
    <w:p w:rsidR="00FA7FC8" w:rsidRPr="006149E6" w:rsidRDefault="00FA7FC8" w:rsidP="006149E6">
      <w:pPr>
        <w:rPr>
          <w:rFonts w:eastAsia="Times New Roman"/>
          <w:szCs w:val="24"/>
          <w:lang w:eastAsia="ru-RU"/>
        </w:rPr>
      </w:pPr>
      <w:r w:rsidRPr="006149E6">
        <w:rPr>
          <w:rFonts w:eastAsia="Times New Roman"/>
          <w:szCs w:val="24"/>
          <w:lang w:eastAsia="ru-RU"/>
        </w:rPr>
        <w:t xml:space="preserve">В первом полугодии 2013 года рост производства мороженого наблюдался в четырех федеральных округах: </w:t>
      </w:r>
      <w:r w:rsidR="005C5EC2">
        <w:rPr>
          <w:rFonts w:eastAsia="Times New Roman"/>
          <w:szCs w:val="24"/>
          <w:lang w:eastAsia="ru-RU"/>
        </w:rPr>
        <w:t>…</w:t>
      </w:r>
    </w:p>
    <w:p w:rsidR="00FA7FC8" w:rsidRDefault="00FA7FC8" w:rsidP="00FA7FC8">
      <w:pPr>
        <w:pStyle w:val="af4"/>
        <w:rPr>
          <w:rFonts w:ascii="Times New Roman" w:eastAsia="Times New Roman" w:hAnsi="Times New Roman"/>
          <w:szCs w:val="24"/>
          <w:lang w:eastAsia="ru-RU"/>
        </w:rPr>
      </w:pPr>
      <w:bookmarkStart w:id="64" w:name="_Toc365667534"/>
      <w:r>
        <w:lastRenderedPageBreak/>
        <w:t xml:space="preserve">Диаграмма </w:t>
      </w:r>
      <w:fldSimple w:instr=" SEQ Диаграмма \* ARABIC ">
        <w:r w:rsidR="00C568BD">
          <w:rPr>
            <w:noProof/>
          </w:rPr>
          <w:t>6</w:t>
        </w:r>
      </w:fldSimple>
      <w:r>
        <w:t xml:space="preserve">. </w:t>
      </w:r>
      <w:r w:rsidRPr="00AA48C4">
        <w:rPr>
          <w:rFonts w:eastAsia="Times New Roman"/>
          <w:bCs w:val="0"/>
          <w:lang w:eastAsia="ru-RU"/>
        </w:rPr>
        <w:t>Объемы пр</w:t>
      </w:r>
      <w:r>
        <w:rPr>
          <w:rFonts w:eastAsia="Times New Roman"/>
          <w:bCs w:val="0"/>
          <w:lang w:eastAsia="ru-RU"/>
        </w:rPr>
        <w:t xml:space="preserve">оизводства мороженого в </w:t>
      </w:r>
      <w:r>
        <w:rPr>
          <w:rFonts w:eastAsia="Times New Roman"/>
          <w:bCs w:val="0"/>
          <w:lang w:val="en-US" w:eastAsia="ru-RU"/>
        </w:rPr>
        <w:t>I</w:t>
      </w:r>
      <w:r w:rsidRPr="00FA7FC8">
        <w:rPr>
          <w:rFonts w:eastAsia="Times New Roman"/>
          <w:bCs w:val="0"/>
          <w:lang w:eastAsia="ru-RU"/>
        </w:rPr>
        <w:t xml:space="preserve"> полугодии </w:t>
      </w:r>
      <w:r>
        <w:rPr>
          <w:rFonts w:eastAsia="Times New Roman"/>
          <w:bCs w:val="0"/>
          <w:lang w:eastAsia="ru-RU"/>
        </w:rPr>
        <w:t>2012-2013</w:t>
      </w:r>
      <w:r w:rsidRPr="00AA48C4">
        <w:rPr>
          <w:rFonts w:eastAsia="Times New Roman"/>
          <w:bCs w:val="0"/>
          <w:lang w:eastAsia="ru-RU"/>
        </w:rPr>
        <w:t xml:space="preserve"> гг. по федеральным округам, тыс. т.</w:t>
      </w:r>
      <w:bookmarkEnd w:id="64"/>
    </w:p>
    <w:p w:rsidR="00FA7FC8" w:rsidRDefault="00FA7FC8" w:rsidP="004A7F58">
      <w:pPr>
        <w:spacing w:after="0"/>
        <w:ind w:firstLine="0"/>
        <w:rPr>
          <w:rFonts w:eastAsia="Times New Roman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D95980C" wp14:editId="4EF6F99F">
            <wp:extent cx="5901055" cy="3200400"/>
            <wp:effectExtent l="0" t="0" r="4445" b="0"/>
            <wp:docPr id="94" name="Диаграмма 9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4A7F58" w:rsidRPr="004A7F58" w:rsidRDefault="004A7F58" w:rsidP="004A7F58">
      <w:pPr>
        <w:pStyle w:val="DRG1"/>
        <w:rPr>
          <w:lang w:eastAsia="ru-RU"/>
        </w:rPr>
      </w:pPr>
      <w:r w:rsidRPr="00F77CB4">
        <w:rPr>
          <w:lang w:eastAsia="ru-RU"/>
        </w:rPr>
        <w:t xml:space="preserve">Источник: расчеты </w:t>
      </w:r>
      <w:r>
        <w:rPr>
          <w:lang w:val="en-US" w:eastAsia="ru-RU"/>
        </w:rPr>
        <w:t>DISCOVER</w:t>
      </w:r>
      <w:r w:rsidRPr="00F77CB4">
        <w:rPr>
          <w:lang w:val="en-US" w:eastAsia="ru-RU"/>
        </w:rPr>
        <w:t>Y</w:t>
      </w:r>
      <w:r w:rsidRPr="00F77CB4">
        <w:rPr>
          <w:lang w:eastAsia="ru-RU"/>
        </w:rPr>
        <w:t xml:space="preserve"> </w:t>
      </w:r>
      <w:r w:rsidRPr="00F77CB4">
        <w:rPr>
          <w:lang w:val="en-US" w:eastAsia="ru-RU"/>
        </w:rPr>
        <w:t>Research</w:t>
      </w:r>
      <w:r w:rsidRPr="00F77CB4">
        <w:rPr>
          <w:lang w:eastAsia="ru-RU"/>
        </w:rPr>
        <w:t xml:space="preserve"> </w:t>
      </w:r>
      <w:r w:rsidRPr="00F77CB4">
        <w:rPr>
          <w:lang w:val="en-US" w:eastAsia="ru-RU"/>
        </w:rPr>
        <w:t>Group</w:t>
      </w:r>
      <w:r w:rsidRPr="00F77CB4">
        <w:rPr>
          <w:lang w:eastAsia="ru-RU"/>
        </w:rPr>
        <w:t xml:space="preserve"> по данным ФСГС РФ</w:t>
      </w:r>
    </w:p>
    <w:p w:rsidR="00FA7FC8" w:rsidRPr="008939EB" w:rsidRDefault="00FA7FC8" w:rsidP="00FA7FC8">
      <w:pPr>
        <w:spacing w:after="0"/>
        <w:ind w:firstLine="72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 2012 году</w:t>
      </w:r>
      <w:r w:rsidRPr="008939EB">
        <w:rPr>
          <w:rFonts w:eastAsia="Times New Roman"/>
          <w:szCs w:val="24"/>
          <w:lang w:eastAsia="ru-RU"/>
        </w:rPr>
        <w:t xml:space="preserve"> основной объем производства приходился на тр</w:t>
      </w:r>
      <w:r>
        <w:rPr>
          <w:rFonts w:eastAsia="Times New Roman"/>
          <w:szCs w:val="24"/>
          <w:lang w:eastAsia="ru-RU"/>
        </w:rPr>
        <w:t xml:space="preserve">и федеральных округа – </w:t>
      </w:r>
      <w:r w:rsidR="005C5EC2">
        <w:rPr>
          <w:rFonts w:eastAsia="Times New Roman"/>
          <w:szCs w:val="24"/>
          <w:lang w:eastAsia="ru-RU"/>
        </w:rPr>
        <w:t>…</w:t>
      </w:r>
      <w:r w:rsidRPr="008939EB">
        <w:rPr>
          <w:rFonts w:eastAsia="Times New Roman"/>
          <w:szCs w:val="24"/>
          <w:lang w:eastAsia="ru-RU"/>
        </w:rPr>
        <w:t xml:space="preserve"> </w:t>
      </w:r>
    </w:p>
    <w:p w:rsidR="00805650" w:rsidRDefault="00805650" w:rsidP="00805650">
      <w:pPr>
        <w:pStyle w:val="af4"/>
        <w:rPr>
          <w:rFonts w:eastAsia="Times New Roman"/>
          <w:bCs w:val="0"/>
          <w:lang w:eastAsia="ru-RU"/>
        </w:rPr>
      </w:pPr>
      <w:bookmarkStart w:id="65" w:name="_Toc350989241"/>
      <w:bookmarkStart w:id="66" w:name="_Toc365667535"/>
      <w:r>
        <w:t xml:space="preserve">Диаграмма </w:t>
      </w:r>
      <w:fldSimple w:instr=" SEQ Диаграмма \* ARABIC ">
        <w:r w:rsidR="00C568BD">
          <w:rPr>
            <w:noProof/>
          </w:rPr>
          <w:t>7</w:t>
        </w:r>
      </w:fldSimple>
      <w:r>
        <w:t xml:space="preserve">. </w:t>
      </w:r>
      <w:r w:rsidRPr="00AA48C4">
        <w:rPr>
          <w:rFonts w:eastAsia="Times New Roman"/>
          <w:bCs w:val="0"/>
          <w:lang w:eastAsia="ru-RU"/>
        </w:rPr>
        <w:t xml:space="preserve">Объемы </w:t>
      </w:r>
      <w:r>
        <w:rPr>
          <w:rFonts w:eastAsia="Times New Roman"/>
          <w:bCs w:val="0"/>
          <w:lang w:eastAsia="ru-RU"/>
        </w:rPr>
        <w:t>производства мороженого в 2012г.</w:t>
      </w:r>
      <w:r w:rsidRPr="00AA48C4">
        <w:rPr>
          <w:rFonts w:eastAsia="Times New Roman"/>
          <w:bCs w:val="0"/>
          <w:lang w:eastAsia="ru-RU"/>
        </w:rPr>
        <w:t xml:space="preserve"> по федеральным округам, тыс. т. и %</w:t>
      </w:r>
      <w:bookmarkEnd w:id="65"/>
      <w:bookmarkEnd w:id="66"/>
    </w:p>
    <w:p w:rsidR="00805650" w:rsidRDefault="00805650" w:rsidP="00805650">
      <w:pPr>
        <w:rPr>
          <w:lang w:eastAsia="ru-RU"/>
        </w:rPr>
      </w:pPr>
    </w:p>
    <w:p w:rsidR="005C5EC2" w:rsidRDefault="005C5EC2" w:rsidP="00805650">
      <w:pPr>
        <w:rPr>
          <w:lang w:eastAsia="ru-RU"/>
        </w:rPr>
      </w:pPr>
    </w:p>
    <w:p w:rsidR="005C5EC2" w:rsidRDefault="005C5EC2" w:rsidP="00805650">
      <w:pPr>
        <w:rPr>
          <w:lang w:eastAsia="ru-RU"/>
        </w:rPr>
      </w:pPr>
    </w:p>
    <w:p w:rsidR="005C5EC2" w:rsidRPr="00220B0E" w:rsidRDefault="005C5EC2" w:rsidP="00805650">
      <w:pPr>
        <w:rPr>
          <w:lang w:eastAsia="ru-RU"/>
        </w:rPr>
      </w:pPr>
    </w:p>
    <w:p w:rsidR="00805650" w:rsidRPr="008939EB" w:rsidRDefault="00805650" w:rsidP="004A7F58">
      <w:pPr>
        <w:pStyle w:val="DRG1"/>
        <w:rPr>
          <w:lang w:eastAsia="ru-RU"/>
        </w:rPr>
      </w:pPr>
      <w:r w:rsidRPr="00F77CB4">
        <w:rPr>
          <w:lang w:eastAsia="ru-RU"/>
        </w:rPr>
        <w:t xml:space="preserve">Источник: расчеты </w:t>
      </w:r>
      <w:r>
        <w:rPr>
          <w:lang w:val="en-US" w:eastAsia="ru-RU"/>
        </w:rPr>
        <w:t>DISCOVER</w:t>
      </w:r>
      <w:r w:rsidRPr="00F77CB4">
        <w:rPr>
          <w:lang w:val="en-US" w:eastAsia="ru-RU"/>
        </w:rPr>
        <w:t>Y</w:t>
      </w:r>
      <w:r w:rsidRPr="00F77CB4">
        <w:rPr>
          <w:lang w:eastAsia="ru-RU"/>
        </w:rPr>
        <w:t xml:space="preserve"> </w:t>
      </w:r>
      <w:r w:rsidRPr="00F77CB4">
        <w:rPr>
          <w:lang w:val="en-US" w:eastAsia="ru-RU"/>
        </w:rPr>
        <w:t>Research</w:t>
      </w:r>
      <w:r w:rsidRPr="00F77CB4">
        <w:rPr>
          <w:lang w:eastAsia="ru-RU"/>
        </w:rPr>
        <w:t xml:space="preserve"> </w:t>
      </w:r>
      <w:r w:rsidRPr="00F77CB4">
        <w:rPr>
          <w:lang w:val="en-US" w:eastAsia="ru-RU"/>
        </w:rPr>
        <w:t>Group</w:t>
      </w:r>
      <w:r w:rsidRPr="00F77CB4">
        <w:rPr>
          <w:lang w:eastAsia="ru-RU"/>
        </w:rPr>
        <w:t xml:space="preserve"> по данным ФСГС РФ</w:t>
      </w:r>
    </w:p>
    <w:p w:rsidR="00805650" w:rsidRPr="008939EB" w:rsidRDefault="00805650" w:rsidP="00805650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805650" w:rsidRPr="008939EB" w:rsidRDefault="00805650" w:rsidP="00805650">
      <w:pPr>
        <w:spacing w:after="0"/>
        <w:ind w:firstLine="720"/>
        <w:rPr>
          <w:rFonts w:eastAsia="Times New Roman"/>
          <w:szCs w:val="24"/>
          <w:lang w:eastAsia="ru-RU"/>
        </w:rPr>
      </w:pPr>
    </w:p>
    <w:p w:rsidR="00805650" w:rsidRDefault="00805650" w:rsidP="00805650">
      <w:pPr>
        <w:spacing w:after="0"/>
        <w:ind w:firstLine="72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 2012 г. практически все</w:t>
      </w:r>
      <w:r w:rsidRPr="008939EB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федеральные</w:t>
      </w:r>
      <w:r w:rsidRPr="008939EB">
        <w:rPr>
          <w:rFonts w:eastAsia="Times New Roman"/>
          <w:szCs w:val="24"/>
          <w:lang w:eastAsia="ru-RU"/>
        </w:rPr>
        <w:t xml:space="preserve"> округа</w:t>
      </w:r>
      <w:r>
        <w:rPr>
          <w:rFonts w:eastAsia="Times New Roman"/>
          <w:szCs w:val="24"/>
          <w:lang w:eastAsia="ru-RU"/>
        </w:rPr>
        <w:t xml:space="preserve"> продемонстрировали рост производства, исключение составляют</w:t>
      </w:r>
      <w:r w:rsidR="005C5EC2">
        <w:rPr>
          <w:rFonts w:eastAsia="Times New Roman"/>
          <w:szCs w:val="24"/>
          <w:lang w:eastAsia="ru-RU"/>
        </w:rPr>
        <w:t>…</w:t>
      </w:r>
    </w:p>
    <w:p w:rsidR="00805650" w:rsidRDefault="00805650" w:rsidP="00805650">
      <w:pPr>
        <w:spacing w:after="0"/>
        <w:rPr>
          <w:rFonts w:eastAsia="Times New Roman"/>
          <w:szCs w:val="24"/>
          <w:lang w:eastAsia="ru-RU"/>
        </w:rPr>
      </w:pPr>
    </w:p>
    <w:p w:rsidR="00805650" w:rsidRDefault="00805650" w:rsidP="00805650">
      <w:pPr>
        <w:spacing w:after="0"/>
        <w:ind w:firstLine="720"/>
        <w:rPr>
          <w:rFonts w:eastAsia="Times New Roman"/>
          <w:szCs w:val="24"/>
          <w:lang w:eastAsia="ru-RU"/>
        </w:rPr>
      </w:pPr>
      <w:r w:rsidRPr="008939EB">
        <w:rPr>
          <w:rFonts w:eastAsia="Times New Roman"/>
          <w:szCs w:val="24"/>
          <w:lang w:eastAsia="ru-RU"/>
        </w:rPr>
        <w:t>На диаграмме ниже приведены данные производства в натуральном выражен</w:t>
      </w:r>
      <w:r>
        <w:rPr>
          <w:rFonts w:eastAsia="Times New Roman"/>
          <w:szCs w:val="24"/>
          <w:lang w:eastAsia="ru-RU"/>
        </w:rPr>
        <w:t>ии по федеральным округам в 2011 и 2012</w:t>
      </w:r>
      <w:r w:rsidRPr="008939EB">
        <w:rPr>
          <w:rFonts w:eastAsia="Times New Roman"/>
          <w:szCs w:val="24"/>
          <w:lang w:eastAsia="ru-RU"/>
        </w:rPr>
        <w:t xml:space="preserve"> гг. соответственно.</w:t>
      </w:r>
    </w:p>
    <w:p w:rsidR="00805650" w:rsidRDefault="00805650" w:rsidP="00805650">
      <w:pPr>
        <w:pStyle w:val="af4"/>
        <w:rPr>
          <w:rFonts w:eastAsia="Times New Roman"/>
          <w:bCs w:val="0"/>
          <w:lang w:eastAsia="ru-RU"/>
        </w:rPr>
      </w:pPr>
      <w:bookmarkStart w:id="67" w:name="_Toc350989242"/>
      <w:bookmarkStart w:id="68" w:name="_Toc365667536"/>
      <w:r>
        <w:lastRenderedPageBreak/>
        <w:t>Диаграм</w:t>
      </w:r>
      <w:r w:rsidRPr="00AA48C4">
        <w:t xml:space="preserve">ма </w:t>
      </w:r>
      <w:fldSimple w:instr=" SEQ Диаграмма \* ARABIC ">
        <w:r w:rsidR="00C568BD">
          <w:rPr>
            <w:noProof/>
          </w:rPr>
          <w:t>8</w:t>
        </w:r>
      </w:fldSimple>
      <w:r w:rsidRPr="00AA48C4">
        <w:t xml:space="preserve">. </w:t>
      </w:r>
      <w:r w:rsidRPr="00AA48C4">
        <w:rPr>
          <w:rFonts w:eastAsia="Times New Roman"/>
          <w:bCs w:val="0"/>
          <w:lang w:eastAsia="ru-RU"/>
        </w:rPr>
        <w:t>Объемы пр</w:t>
      </w:r>
      <w:r>
        <w:rPr>
          <w:rFonts w:eastAsia="Times New Roman"/>
          <w:bCs w:val="0"/>
          <w:lang w:eastAsia="ru-RU"/>
        </w:rPr>
        <w:t>оизводства мороженого в 2011-2012</w:t>
      </w:r>
      <w:r w:rsidRPr="00AA48C4">
        <w:rPr>
          <w:rFonts w:eastAsia="Times New Roman"/>
          <w:bCs w:val="0"/>
          <w:lang w:eastAsia="ru-RU"/>
        </w:rPr>
        <w:t xml:space="preserve"> гг. по федеральным округам, тыс. т.</w:t>
      </w:r>
      <w:bookmarkEnd w:id="67"/>
      <w:bookmarkEnd w:id="68"/>
    </w:p>
    <w:p w:rsidR="00805650" w:rsidRPr="00220B0E" w:rsidRDefault="00805650" w:rsidP="00805650">
      <w:pPr>
        <w:rPr>
          <w:lang w:eastAsia="ru-RU"/>
        </w:rPr>
      </w:pPr>
      <w:r w:rsidRPr="00220B0E">
        <w:rPr>
          <w:noProof/>
          <w:lang w:eastAsia="ru-RU"/>
        </w:rPr>
        <w:drawing>
          <wp:inline distT="0" distB="0" distL="0" distR="0" wp14:anchorId="73D32CDD" wp14:editId="076D0DE7">
            <wp:extent cx="5762625" cy="274320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650" w:rsidRPr="008939EB" w:rsidRDefault="00805650" w:rsidP="009236DC">
      <w:pPr>
        <w:pStyle w:val="DRG1"/>
        <w:rPr>
          <w:lang w:eastAsia="ru-RU"/>
        </w:rPr>
      </w:pPr>
      <w:r w:rsidRPr="00F77CB4">
        <w:rPr>
          <w:lang w:eastAsia="ru-RU"/>
        </w:rPr>
        <w:t xml:space="preserve">Источник: расчеты </w:t>
      </w:r>
      <w:r>
        <w:rPr>
          <w:lang w:val="en-US" w:eastAsia="ru-RU"/>
        </w:rPr>
        <w:t>DISCOVER</w:t>
      </w:r>
      <w:r w:rsidRPr="00F77CB4">
        <w:rPr>
          <w:lang w:val="en-US" w:eastAsia="ru-RU"/>
        </w:rPr>
        <w:t>Y</w:t>
      </w:r>
      <w:r w:rsidRPr="00F77CB4">
        <w:rPr>
          <w:lang w:eastAsia="ru-RU"/>
        </w:rPr>
        <w:t xml:space="preserve"> </w:t>
      </w:r>
      <w:r w:rsidRPr="00F77CB4">
        <w:rPr>
          <w:lang w:val="en-US" w:eastAsia="ru-RU"/>
        </w:rPr>
        <w:t>Research</w:t>
      </w:r>
      <w:r w:rsidRPr="00F77CB4">
        <w:rPr>
          <w:lang w:eastAsia="ru-RU"/>
        </w:rPr>
        <w:t xml:space="preserve"> </w:t>
      </w:r>
      <w:r w:rsidRPr="00F77CB4">
        <w:rPr>
          <w:lang w:val="en-US" w:eastAsia="ru-RU"/>
        </w:rPr>
        <w:t>Group</w:t>
      </w:r>
      <w:r w:rsidRPr="00F77CB4">
        <w:rPr>
          <w:lang w:eastAsia="ru-RU"/>
        </w:rPr>
        <w:t xml:space="preserve"> по данным ФСГС РФ</w:t>
      </w:r>
    </w:p>
    <w:p w:rsidR="00805650" w:rsidRDefault="005C5EC2" w:rsidP="00805650">
      <w:pPr>
        <w:tabs>
          <w:tab w:val="left" w:pos="6975"/>
        </w:tabs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…</w:t>
      </w:r>
    </w:p>
    <w:p w:rsidR="00805650" w:rsidRDefault="00805650" w:rsidP="00805650">
      <w:pPr>
        <w:spacing w:before="200" w:line="240" w:lineRule="auto"/>
        <w:jc w:val="center"/>
        <w:rPr>
          <w:rFonts w:eastAsia="Times New Roman"/>
          <w:b/>
          <w:i/>
          <w:sz w:val="20"/>
          <w:szCs w:val="20"/>
          <w:lang w:eastAsia="ru-RU"/>
        </w:rPr>
      </w:pPr>
    </w:p>
    <w:p w:rsidR="006149E6" w:rsidRDefault="006149E6" w:rsidP="006149E6">
      <w:pPr>
        <w:spacing w:before="200" w:line="240" w:lineRule="auto"/>
        <w:ind w:firstLine="0"/>
        <w:rPr>
          <w:rFonts w:eastAsia="Times New Roman"/>
          <w:b/>
          <w:i/>
          <w:sz w:val="20"/>
          <w:szCs w:val="20"/>
          <w:lang w:eastAsia="ru-RU"/>
        </w:rPr>
        <w:sectPr w:rsidR="006149E6" w:rsidSect="00833EE5">
          <w:headerReference w:type="default" r:id="rId27"/>
          <w:footerReference w:type="default" r:id="rId28"/>
          <w:type w:val="continuous"/>
          <w:pgSz w:w="11906" w:h="16838"/>
          <w:pgMar w:top="1333" w:right="850" w:bottom="1134" w:left="1701" w:header="708" w:footer="312" w:gutter="0"/>
          <w:cols w:space="708"/>
          <w:titlePg/>
          <w:docGrid w:linePitch="360"/>
        </w:sectPr>
      </w:pPr>
    </w:p>
    <w:p w:rsidR="00805650" w:rsidRPr="0055513F" w:rsidRDefault="00805650" w:rsidP="008D40E1">
      <w:pPr>
        <w:pStyle w:val="I"/>
      </w:pPr>
      <w:bookmarkStart w:id="69" w:name="_Toc222225370"/>
      <w:bookmarkStart w:id="70" w:name="_Toc285631642"/>
      <w:bookmarkStart w:id="71" w:name="_Toc351020163"/>
      <w:bookmarkStart w:id="72" w:name="_Toc365667490"/>
      <w:r w:rsidRPr="008939EB">
        <w:lastRenderedPageBreak/>
        <w:t xml:space="preserve">3. Импорт мороженого в Россию и экспорт мороженого из России в </w:t>
      </w:r>
      <w:bookmarkEnd w:id="69"/>
      <w:r>
        <w:t xml:space="preserve">2009 – </w:t>
      </w:r>
      <w:r>
        <w:rPr>
          <w:lang w:val="en-US"/>
        </w:rPr>
        <w:t>I</w:t>
      </w:r>
      <w:r>
        <w:t xml:space="preserve"> пол. 2013 </w:t>
      </w:r>
      <w:r w:rsidRPr="008939EB">
        <w:t>г</w:t>
      </w:r>
      <w:bookmarkEnd w:id="70"/>
      <w:r>
        <w:t>г.</w:t>
      </w:r>
      <w:bookmarkEnd w:id="71"/>
      <w:bookmarkEnd w:id="72"/>
    </w:p>
    <w:p w:rsidR="00805650" w:rsidRPr="008939EB" w:rsidRDefault="00805650" w:rsidP="00805650">
      <w:pPr>
        <w:pStyle w:val="II"/>
      </w:pPr>
      <w:bookmarkStart w:id="73" w:name="_Toc222225371"/>
      <w:bookmarkStart w:id="74" w:name="_Toc285631643"/>
      <w:bookmarkStart w:id="75" w:name="_Toc351020164"/>
      <w:bookmarkStart w:id="76" w:name="_Toc365667491"/>
      <w:r>
        <w:t>§</w:t>
      </w:r>
      <w:r w:rsidRPr="008939EB">
        <w:t xml:space="preserve">1. </w:t>
      </w:r>
      <w:bookmarkEnd w:id="73"/>
      <w:r w:rsidRPr="008939EB">
        <w:t>Импорт</w:t>
      </w:r>
      <w:bookmarkEnd w:id="74"/>
      <w:r>
        <w:t xml:space="preserve"> мороженого в Россию в 2009- </w:t>
      </w:r>
      <w:r>
        <w:rPr>
          <w:lang w:val="en-US"/>
        </w:rPr>
        <w:t>I</w:t>
      </w:r>
      <w:r>
        <w:t xml:space="preserve"> пол. 2013 гг.</w:t>
      </w:r>
      <w:bookmarkEnd w:id="75"/>
      <w:bookmarkEnd w:id="76"/>
    </w:p>
    <w:p w:rsidR="00805650" w:rsidRPr="008939EB" w:rsidRDefault="00805650" w:rsidP="00805650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805650" w:rsidRPr="008939EB" w:rsidRDefault="00805650" w:rsidP="00805650">
      <w:pPr>
        <w:spacing w:after="0"/>
        <w:rPr>
          <w:rFonts w:eastAsia="Times New Roman"/>
          <w:szCs w:val="24"/>
          <w:lang w:eastAsia="ru-RU"/>
        </w:rPr>
      </w:pPr>
      <w:r w:rsidRPr="008939EB">
        <w:rPr>
          <w:rFonts w:eastAsia="Times New Roman"/>
          <w:szCs w:val="24"/>
          <w:lang w:eastAsia="ru-RU"/>
        </w:rPr>
        <w:t xml:space="preserve">По расчетам </w:t>
      </w:r>
      <w:r w:rsidRPr="008939EB">
        <w:rPr>
          <w:rFonts w:eastAsia="Times New Roman"/>
          <w:szCs w:val="24"/>
          <w:lang w:val="en-US" w:eastAsia="ru-RU"/>
        </w:rPr>
        <w:t>DISCOVERY</w:t>
      </w:r>
      <w:r w:rsidRPr="008939EB">
        <w:rPr>
          <w:rFonts w:eastAsia="Times New Roman"/>
          <w:szCs w:val="24"/>
          <w:lang w:eastAsia="ru-RU"/>
        </w:rPr>
        <w:t xml:space="preserve"> </w:t>
      </w:r>
      <w:r w:rsidRPr="008939EB">
        <w:rPr>
          <w:rFonts w:eastAsia="Times New Roman"/>
          <w:szCs w:val="24"/>
          <w:lang w:val="en-US" w:eastAsia="ru-RU"/>
        </w:rPr>
        <w:t>Research</w:t>
      </w:r>
      <w:r w:rsidRPr="008939EB">
        <w:rPr>
          <w:rFonts w:eastAsia="Times New Roman"/>
          <w:szCs w:val="24"/>
          <w:lang w:eastAsia="ru-RU"/>
        </w:rPr>
        <w:t xml:space="preserve"> </w:t>
      </w:r>
      <w:r w:rsidRPr="008939EB">
        <w:rPr>
          <w:rFonts w:eastAsia="Times New Roman"/>
          <w:szCs w:val="24"/>
          <w:lang w:val="en-US" w:eastAsia="ru-RU"/>
        </w:rPr>
        <w:t>Group</w:t>
      </w:r>
      <w:r w:rsidRPr="008939EB">
        <w:rPr>
          <w:rFonts w:eastAsia="Times New Roman"/>
          <w:szCs w:val="24"/>
          <w:lang w:eastAsia="ru-RU"/>
        </w:rPr>
        <w:t xml:space="preserve"> в 2009г. в Россию было импортировано 5,3 тыс. тонн мороженого, в 2010г. объем импорта мороженого в натуральном выражении увеличился на 20%. При этом, сильный рост импорта отмечался в третьем квартале 2010г.</w:t>
      </w:r>
    </w:p>
    <w:p w:rsidR="00805650" w:rsidRDefault="00805650" w:rsidP="00805650">
      <w:pPr>
        <w:spacing w:after="0"/>
        <w:rPr>
          <w:rFonts w:eastAsia="Times New Roman"/>
          <w:szCs w:val="24"/>
          <w:lang w:eastAsia="ru-RU"/>
        </w:rPr>
      </w:pPr>
      <w:r w:rsidRPr="008939EB">
        <w:rPr>
          <w:rFonts w:eastAsia="Times New Roman"/>
          <w:szCs w:val="24"/>
          <w:lang w:eastAsia="ru-RU"/>
        </w:rPr>
        <w:t>Резкий рост импорта пришелся на летние месяцы</w:t>
      </w:r>
      <w:r>
        <w:rPr>
          <w:rFonts w:eastAsia="Times New Roman"/>
          <w:szCs w:val="24"/>
          <w:lang w:eastAsia="ru-RU"/>
        </w:rPr>
        <w:t xml:space="preserve"> 2010г.</w:t>
      </w:r>
      <w:r w:rsidRPr="008939EB">
        <w:rPr>
          <w:rFonts w:eastAsia="Times New Roman"/>
          <w:szCs w:val="24"/>
          <w:lang w:eastAsia="ru-RU"/>
        </w:rPr>
        <w:t xml:space="preserve">, когда ввиду погодных условий (особенно в столичном регионе, куда направляется большая часть импортированного мороженого) резко увеличился спрос на мороженое, что в свою очередь вызвало рост производства и рост импортных поставок мороженого. Так, в июне-июле объем импорта мороженого возрос на 30%, а в августе – в самый пик – в России было ввезено почти в два с половиной раза больше мороженого, чем в </w:t>
      </w:r>
      <w:r>
        <w:rPr>
          <w:rFonts w:eastAsia="Times New Roman"/>
          <w:szCs w:val="24"/>
          <w:lang w:eastAsia="ru-RU"/>
        </w:rPr>
        <w:t>2009</w:t>
      </w:r>
      <w:r w:rsidRPr="008939EB">
        <w:rPr>
          <w:rFonts w:eastAsia="Times New Roman"/>
          <w:szCs w:val="24"/>
          <w:lang w:eastAsia="ru-RU"/>
        </w:rPr>
        <w:t xml:space="preserve"> году в этом же месяце.</w:t>
      </w:r>
    </w:p>
    <w:p w:rsidR="00805650" w:rsidRDefault="00805650" w:rsidP="00805650">
      <w:pPr>
        <w:spacing w:after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По итогам 2011 г. объем импорта мороженого </w:t>
      </w:r>
      <w:r w:rsidR="005C5EC2">
        <w:rPr>
          <w:rFonts w:eastAsia="Times New Roman"/>
          <w:szCs w:val="24"/>
          <w:lang w:eastAsia="ru-RU"/>
        </w:rPr>
        <w:t>…</w:t>
      </w:r>
    </w:p>
    <w:p w:rsidR="00805650" w:rsidRDefault="00805650" w:rsidP="00805650">
      <w:pPr>
        <w:spacing w:after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По итогам 2012 г. объем импорта мороженого в натуральном выражении составил </w:t>
      </w:r>
      <w:r w:rsidR="005C5EC2">
        <w:rPr>
          <w:rFonts w:eastAsia="Times New Roman"/>
          <w:szCs w:val="24"/>
          <w:lang w:eastAsia="ru-RU"/>
        </w:rPr>
        <w:t>…</w:t>
      </w:r>
    </w:p>
    <w:p w:rsidR="00AA76D2" w:rsidRPr="00266E06" w:rsidRDefault="00AA76D2" w:rsidP="00AA76D2">
      <w:pPr>
        <w:spacing w:after="0"/>
        <w:ind w:firstLine="70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По итогам первой половины 2013 г. объем импорта мороженого в натуральном выражении составил </w:t>
      </w:r>
      <w:r w:rsidR="005C5EC2">
        <w:rPr>
          <w:rFonts w:eastAsia="Times New Roman"/>
          <w:szCs w:val="24"/>
          <w:lang w:eastAsia="ru-RU"/>
        </w:rPr>
        <w:t>…</w:t>
      </w:r>
    </w:p>
    <w:p w:rsidR="00805650" w:rsidRDefault="00805650" w:rsidP="00805650">
      <w:pPr>
        <w:pStyle w:val="af4"/>
        <w:rPr>
          <w:rFonts w:eastAsia="Times New Roman"/>
          <w:lang w:eastAsia="ru-RU"/>
        </w:rPr>
      </w:pPr>
      <w:bookmarkStart w:id="77" w:name="_Toc350989260"/>
      <w:bookmarkStart w:id="78" w:name="_Toc365667554"/>
      <w:r>
        <w:t xml:space="preserve">Диаграмма </w:t>
      </w:r>
      <w:fldSimple w:instr=" SEQ Диаграмма \* ARABIC ">
        <w:r w:rsidR="00C568BD">
          <w:rPr>
            <w:noProof/>
          </w:rPr>
          <w:t>26</w:t>
        </w:r>
      </w:fldSimple>
      <w:r w:rsidRPr="0095472B">
        <w:rPr>
          <w:rFonts w:eastAsia="Times New Roman"/>
          <w:lang w:eastAsia="ru-RU"/>
        </w:rPr>
        <w:t xml:space="preserve">. Объем импорта мороженого в натуральном выражении в России в 2009- </w:t>
      </w:r>
      <w:r w:rsidR="00AF4BDA">
        <w:rPr>
          <w:rFonts w:eastAsia="Times New Roman"/>
          <w:lang w:val="en-US" w:eastAsia="ru-RU"/>
        </w:rPr>
        <w:t>I</w:t>
      </w:r>
      <w:r w:rsidR="00AF4BDA" w:rsidRPr="00AF4BDA">
        <w:rPr>
          <w:rFonts w:eastAsia="Times New Roman"/>
          <w:lang w:eastAsia="ru-RU"/>
        </w:rPr>
        <w:t xml:space="preserve"> пол. </w:t>
      </w:r>
      <w:r w:rsidRPr="0095472B">
        <w:rPr>
          <w:rFonts w:eastAsia="Times New Roman"/>
          <w:lang w:eastAsia="ru-RU"/>
        </w:rPr>
        <w:t>201</w:t>
      </w:r>
      <w:r w:rsidR="00AF4BDA">
        <w:rPr>
          <w:rFonts w:eastAsia="Times New Roman"/>
          <w:lang w:eastAsia="ru-RU"/>
        </w:rPr>
        <w:t>3</w:t>
      </w:r>
      <w:r w:rsidRPr="0095472B">
        <w:rPr>
          <w:rFonts w:eastAsia="Times New Roman"/>
          <w:lang w:eastAsia="ru-RU"/>
        </w:rPr>
        <w:t xml:space="preserve"> г. по кварталам, тонн</w:t>
      </w:r>
      <w:bookmarkEnd w:id="77"/>
      <w:bookmarkEnd w:id="78"/>
    </w:p>
    <w:p w:rsidR="00805650" w:rsidRDefault="00805650" w:rsidP="00A0097A">
      <w:pPr>
        <w:ind w:firstLine="0"/>
        <w:rPr>
          <w:noProof/>
          <w:lang w:eastAsia="ru-RU"/>
        </w:rPr>
      </w:pPr>
    </w:p>
    <w:p w:rsidR="005C5EC2" w:rsidRDefault="005C5EC2" w:rsidP="00A0097A">
      <w:pPr>
        <w:ind w:firstLine="0"/>
        <w:rPr>
          <w:noProof/>
          <w:lang w:eastAsia="ru-RU"/>
        </w:rPr>
      </w:pPr>
    </w:p>
    <w:p w:rsidR="005C5EC2" w:rsidRDefault="005C5EC2" w:rsidP="00A0097A">
      <w:pPr>
        <w:ind w:firstLine="0"/>
        <w:rPr>
          <w:noProof/>
          <w:lang w:eastAsia="ru-RU"/>
        </w:rPr>
      </w:pPr>
    </w:p>
    <w:p w:rsidR="005C5EC2" w:rsidRDefault="005C5EC2" w:rsidP="00A0097A">
      <w:pPr>
        <w:ind w:firstLine="0"/>
        <w:rPr>
          <w:noProof/>
          <w:lang w:eastAsia="ru-RU"/>
        </w:rPr>
      </w:pPr>
    </w:p>
    <w:p w:rsidR="005C5EC2" w:rsidRPr="00A0097A" w:rsidRDefault="005C5EC2" w:rsidP="00A0097A">
      <w:pPr>
        <w:ind w:firstLine="0"/>
        <w:rPr>
          <w:rFonts w:ascii="Calibri" w:hAnsi="Calibri"/>
          <w:lang w:eastAsia="ru-RU"/>
        </w:rPr>
      </w:pPr>
    </w:p>
    <w:p w:rsidR="00805650" w:rsidRPr="008939EB" w:rsidRDefault="00805650" w:rsidP="009236DC">
      <w:pPr>
        <w:pStyle w:val="DRG1"/>
        <w:rPr>
          <w:szCs w:val="24"/>
          <w:lang w:eastAsia="ru-RU"/>
        </w:rPr>
      </w:pPr>
      <w:r w:rsidRPr="00F77CB4">
        <w:rPr>
          <w:lang w:eastAsia="ru-RU"/>
        </w:rPr>
        <w:t xml:space="preserve">Источник: расчеты </w:t>
      </w:r>
      <w:r>
        <w:rPr>
          <w:lang w:val="en-US" w:eastAsia="ru-RU"/>
        </w:rPr>
        <w:t>DISCOVER</w:t>
      </w:r>
      <w:r w:rsidRPr="00F77CB4">
        <w:rPr>
          <w:lang w:val="en-US" w:eastAsia="ru-RU"/>
        </w:rPr>
        <w:t>Y</w:t>
      </w:r>
      <w:r w:rsidRPr="00F77CB4">
        <w:rPr>
          <w:lang w:eastAsia="ru-RU"/>
        </w:rPr>
        <w:t xml:space="preserve"> </w:t>
      </w:r>
      <w:r w:rsidRPr="00F77CB4">
        <w:rPr>
          <w:lang w:val="en-US" w:eastAsia="ru-RU"/>
        </w:rPr>
        <w:t>Research</w:t>
      </w:r>
      <w:r w:rsidRPr="00F77CB4">
        <w:rPr>
          <w:lang w:eastAsia="ru-RU"/>
        </w:rPr>
        <w:t xml:space="preserve"> </w:t>
      </w:r>
      <w:r w:rsidRPr="00F77CB4">
        <w:rPr>
          <w:lang w:val="en-US" w:eastAsia="ru-RU"/>
        </w:rPr>
        <w:t>Group</w:t>
      </w:r>
      <w:r w:rsidRPr="00F77CB4">
        <w:rPr>
          <w:lang w:eastAsia="ru-RU"/>
        </w:rPr>
        <w:t xml:space="preserve"> по данным ФСГС РФ</w:t>
      </w:r>
    </w:p>
    <w:p w:rsidR="00805650" w:rsidRPr="00424A1A" w:rsidRDefault="00805650" w:rsidP="00424A1A">
      <w:pPr>
        <w:spacing w:after="0"/>
        <w:ind w:firstLine="70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 структуре импорта мороженого в Россию в натуральном выражении по итогам </w:t>
      </w:r>
      <w:r w:rsidR="00424A1A">
        <w:rPr>
          <w:rFonts w:eastAsia="Times New Roman"/>
          <w:szCs w:val="24"/>
          <w:lang w:val="en-US" w:eastAsia="ru-RU"/>
        </w:rPr>
        <w:t>I</w:t>
      </w:r>
      <w:r w:rsidR="00424A1A">
        <w:rPr>
          <w:rFonts w:eastAsia="Times New Roman"/>
          <w:szCs w:val="24"/>
          <w:lang w:eastAsia="ru-RU"/>
        </w:rPr>
        <w:t xml:space="preserve"> полугодия 2013 </w:t>
      </w:r>
      <w:r>
        <w:rPr>
          <w:rFonts w:eastAsia="Times New Roman"/>
          <w:szCs w:val="24"/>
          <w:lang w:eastAsia="ru-RU"/>
        </w:rPr>
        <w:t>г. лидирующие позиции занимают</w:t>
      </w:r>
      <w:r w:rsidR="005C5EC2">
        <w:rPr>
          <w:rFonts w:eastAsia="Times New Roman"/>
          <w:szCs w:val="24"/>
          <w:lang w:eastAsia="ru-RU"/>
        </w:rPr>
        <w:t>…</w:t>
      </w:r>
    </w:p>
    <w:p w:rsidR="00805650" w:rsidRDefault="00805650" w:rsidP="00805650">
      <w:pPr>
        <w:pStyle w:val="af4"/>
      </w:pPr>
      <w:bookmarkStart w:id="79" w:name="_Toc350989261"/>
      <w:bookmarkStart w:id="80" w:name="_Toc365667555"/>
      <w:r>
        <w:t xml:space="preserve">Диаграмма </w:t>
      </w:r>
      <w:fldSimple w:instr=" SEQ Диаграмма \* ARABIC ">
        <w:r w:rsidR="00C568BD">
          <w:rPr>
            <w:noProof/>
          </w:rPr>
          <w:t>27</w:t>
        </w:r>
      </w:fldSimple>
      <w:r>
        <w:t>.</w:t>
      </w:r>
      <w:r w:rsidRPr="0095472B">
        <w:t xml:space="preserve">Структура импорта мороженого в натуральном выражении в Россию в </w:t>
      </w:r>
      <w:r w:rsidR="00424A1A">
        <w:rPr>
          <w:lang w:val="en-US"/>
        </w:rPr>
        <w:t>I</w:t>
      </w:r>
      <w:r w:rsidR="00424A1A">
        <w:t xml:space="preserve"> полугодии </w:t>
      </w:r>
      <w:r w:rsidRPr="0095472B">
        <w:t>20</w:t>
      </w:r>
      <w:r w:rsidR="00424A1A">
        <w:t>13</w:t>
      </w:r>
      <w:r w:rsidRPr="0095472B">
        <w:t xml:space="preserve">г. по странам отправления, </w:t>
      </w:r>
      <w:r w:rsidR="00424A1A">
        <w:t xml:space="preserve">т, </w:t>
      </w:r>
      <w:r w:rsidRPr="0095472B">
        <w:t>%</w:t>
      </w:r>
      <w:bookmarkEnd w:id="79"/>
      <w:bookmarkEnd w:id="80"/>
    </w:p>
    <w:p w:rsidR="00805650" w:rsidRPr="00424A1A" w:rsidRDefault="00805650" w:rsidP="00424A1A">
      <w:pPr>
        <w:ind w:firstLine="0"/>
        <w:rPr>
          <w:rFonts w:ascii="Calibri" w:hAnsi="Calibri"/>
        </w:rPr>
      </w:pPr>
    </w:p>
    <w:p w:rsidR="00805650" w:rsidRPr="008939EB" w:rsidRDefault="00805650" w:rsidP="009236DC">
      <w:pPr>
        <w:pStyle w:val="DRG1"/>
        <w:rPr>
          <w:szCs w:val="24"/>
          <w:lang w:eastAsia="ru-RU"/>
        </w:rPr>
      </w:pPr>
      <w:r w:rsidRPr="00F77CB4">
        <w:rPr>
          <w:lang w:eastAsia="ru-RU"/>
        </w:rPr>
        <w:t xml:space="preserve">Источник: расчеты </w:t>
      </w:r>
      <w:r>
        <w:rPr>
          <w:lang w:val="en-US" w:eastAsia="ru-RU"/>
        </w:rPr>
        <w:t>DIS</w:t>
      </w:r>
      <w:r w:rsidRPr="00F77CB4">
        <w:rPr>
          <w:lang w:val="en-US" w:eastAsia="ru-RU"/>
        </w:rPr>
        <w:t>COVERY</w:t>
      </w:r>
      <w:r w:rsidRPr="00F77CB4">
        <w:rPr>
          <w:lang w:eastAsia="ru-RU"/>
        </w:rPr>
        <w:t xml:space="preserve"> </w:t>
      </w:r>
      <w:r w:rsidRPr="00F77CB4">
        <w:rPr>
          <w:lang w:val="en-US" w:eastAsia="ru-RU"/>
        </w:rPr>
        <w:t>Research</w:t>
      </w:r>
      <w:r w:rsidRPr="00F77CB4">
        <w:rPr>
          <w:lang w:eastAsia="ru-RU"/>
        </w:rPr>
        <w:t xml:space="preserve"> </w:t>
      </w:r>
      <w:r w:rsidRPr="00F77CB4">
        <w:rPr>
          <w:lang w:val="en-US" w:eastAsia="ru-RU"/>
        </w:rPr>
        <w:t>Group</w:t>
      </w:r>
      <w:r w:rsidRPr="00F77CB4">
        <w:rPr>
          <w:lang w:eastAsia="ru-RU"/>
        </w:rPr>
        <w:t xml:space="preserve"> по данным ФСГС РФ</w:t>
      </w:r>
    </w:p>
    <w:p w:rsidR="00805650" w:rsidRPr="00156B41" w:rsidRDefault="00805650" w:rsidP="00805650">
      <w:pPr>
        <w:pStyle w:val="HTML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20E9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Обсуждая вступление России в ВТО, </w:t>
      </w:r>
      <w:r w:rsidRPr="00156B41">
        <w:rPr>
          <w:rFonts w:ascii="Times New Roman" w:hAnsi="Times New Roman"/>
          <w:sz w:val="24"/>
          <w:szCs w:val="24"/>
          <w:lang w:eastAsia="ru-RU"/>
        </w:rPr>
        <w:t xml:space="preserve">генеральный директор Союза мороженщиков РФ Валерий Елхов </w:t>
      </w:r>
      <w:r w:rsidRPr="007D20E9">
        <w:rPr>
          <w:rFonts w:ascii="Times New Roman" w:hAnsi="Times New Roman"/>
          <w:sz w:val="24"/>
          <w:szCs w:val="24"/>
          <w:lang w:eastAsia="ru-RU"/>
        </w:rPr>
        <w:t xml:space="preserve">отметил, что </w:t>
      </w:r>
      <w:r w:rsidR="005C5EC2">
        <w:rPr>
          <w:rFonts w:ascii="Times New Roman" w:hAnsi="Times New Roman"/>
          <w:sz w:val="24"/>
          <w:szCs w:val="24"/>
          <w:lang w:eastAsia="ru-RU"/>
        </w:rPr>
        <w:t>…</w:t>
      </w:r>
    </w:p>
    <w:p w:rsidR="00805650" w:rsidRPr="00805650" w:rsidRDefault="00805650" w:rsidP="00805650">
      <w:pPr>
        <w:spacing w:after="0"/>
        <w:rPr>
          <w:rFonts w:eastAsia="Times New Roman"/>
          <w:szCs w:val="24"/>
          <w:lang w:eastAsia="ru-RU"/>
        </w:rPr>
      </w:pPr>
      <w:r w:rsidRPr="008939EB">
        <w:rPr>
          <w:rFonts w:eastAsia="Times New Roman"/>
          <w:szCs w:val="24"/>
          <w:lang w:eastAsia="ru-RU"/>
        </w:rPr>
        <w:t xml:space="preserve">Объем импорта мороженого в стоимостном выражении, по оценке </w:t>
      </w:r>
      <w:r w:rsidRPr="008939EB">
        <w:rPr>
          <w:rFonts w:eastAsia="Times New Roman"/>
          <w:szCs w:val="24"/>
          <w:lang w:val="en-US" w:eastAsia="ru-RU"/>
        </w:rPr>
        <w:t>DISCOVERY</w:t>
      </w:r>
      <w:r w:rsidRPr="008939EB">
        <w:rPr>
          <w:rFonts w:eastAsia="Times New Roman"/>
          <w:szCs w:val="24"/>
          <w:lang w:eastAsia="ru-RU"/>
        </w:rPr>
        <w:t xml:space="preserve"> </w:t>
      </w:r>
      <w:r w:rsidRPr="008939EB">
        <w:rPr>
          <w:rFonts w:eastAsia="Times New Roman"/>
          <w:szCs w:val="24"/>
          <w:lang w:val="en-US" w:eastAsia="ru-RU"/>
        </w:rPr>
        <w:t>Research</w:t>
      </w:r>
      <w:r w:rsidRPr="008939EB">
        <w:rPr>
          <w:rFonts w:eastAsia="Times New Roman"/>
          <w:szCs w:val="24"/>
          <w:lang w:eastAsia="ru-RU"/>
        </w:rPr>
        <w:t xml:space="preserve"> </w:t>
      </w:r>
      <w:r w:rsidRPr="008939EB">
        <w:rPr>
          <w:rFonts w:eastAsia="Times New Roman"/>
          <w:szCs w:val="24"/>
          <w:lang w:val="en-US" w:eastAsia="ru-RU"/>
        </w:rPr>
        <w:t>Group</w:t>
      </w:r>
      <w:r w:rsidRPr="008939EB">
        <w:rPr>
          <w:rFonts w:eastAsia="Times New Roman"/>
          <w:szCs w:val="24"/>
          <w:lang w:eastAsia="ru-RU"/>
        </w:rPr>
        <w:t xml:space="preserve">, в 2009г. составил 629,4 млн. руб. ($19,8 млн.), в 2010г. резко возрос объем импорта мороженого – в рублевом эквиваленте рост составил почти 30%. В итоге, в 2010г. в Россию было ввезено мороженого общей стоимостью 803,5 млн. руб. ($26,4 млн.). Резкий рост импорт пришелся на третий квартал 2010г., в период аномальной жары особенно вырос объем импорта: в июне на 20%, в июле в полтора раза, в августе – в 2,5 раза. </w:t>
      </w:r>
    </w:p>
    <w:p w:rsidR="00805650" w:rsidRDefault="00805650" w:rsidP="00805650">
      <w:pPr>
        <w:spacing w:after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По итогам 2011г. объем импорта в стоимостном выражении </w:t>
      </w:r>
      <w:r w:rsidR="005C5EC2">
        <w:rPr>
          <w:rFonts w:eastAsia="Times New Roman"/>
          <w:szCs w:val="24"/>
          <w:lang w:eastAsia="ru-RU"/>
        </w:rPr>
        <w:t>…</w:t>
      </w:r>
    </w:p>
    <w:p w:rsidR="00805650" w:rsidRDefault="00805650" w:rsidP="00805650">
      <w:pPr>
        <w:spacing w:after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По итогам 2012 г. объем импорта мороженого в стоимостном выражении составил </w:t>
      </w:r>
      <w:r w:rsidR="005C5EC2">
        <w:rPr>
          <w:rFonts w:eastAsia="Times New Roman"/>
          <w:szCs w:val="24"/>
          <w:lang w:eastAsia="ru-RU"/>
        </w:rPr>
        <w:t>…</w:t>
      </w:r>
    </w:p>
    <w:p w:rsidR="00267A4A" w:rsidRPr="00267A4A" w:rsidRDefault="00267A4A" w:rsidP="00805650">
      <w:pPr>
        <w:spacing w:after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 первом полугодии 2013 г. объем импорта мороженого в стоимостном выражении составил </w:t>
      </w:r>
      <w:r w:rsidR="005C5EC2">
        <w:rPr>
          <w:rFonts w:eastAsia="Times New Roman"/>
          <w:szCs w:val="24"/>
          <w:lang w:eastAsia="ru-RU"/>
        </w:rPr>
        <w:t>…</w:t>
      </w:r>
    </w:p>
    <w:p w:rsidR="00805650" w:rsidRDefault="00805650" w:rsidP="00805650">
      <w:pPr>
        <w:pStyle w:val="af4"/>
      </w:pPr>
      <w:bookmarkStart w:id="81" w:name="_Toc350989262"/>
      <w:bookmarkStart w:id="82" w:name="_Toc365667556"/>
      <w:r>
        <w:t xml:space="preserve">Диаграмма </w:t>
      </w:r>
      <w:fldSimple w:instr=" SEQ Диаграмма \* ARABIC ">
        <w:r w:rsidR="00C568BD">
          <w:rPr>
            <w:noProof/>
          </w:rPr>
          <w:t>28</w:t>
        </w:r>
      </w:fldSimple>
      <w:r>
        <w:t xml:space="preserve">. </w:t>
      </w:r>
      <w:r w:rsidRPr="0095472B">
        <w:t xml:space="preserve">Объем импорта мороженого в стоимостном выражении в Россию в 2009- </w:t>
      </w:r>
      <w:r w:rsidR="00267A4A">
        <w:rPr>
          <w:lang w:val="en-US"/>
        </w:rPr>
        <w:t>I</w:t>
      </w:r>
      <w:r w:rsidR="00267A4A">
        <w:t xml:space="preserve"> пол. 2013</w:t>
      </w:r>
      <w:r w:rsidRPr="0095472B">
        <w:t xml:space="preserve"> гг. по кварталам, тыс. долл.</w:t>
      </w:r>
      <w:bookmarkEnd w:id="81"/>
      <w:bookmarkEnd w:id="82"/>
    </w:p>
    <w:p w:rsidR="00805650" w:rsidRPr="00424A1A" w:rsidRDefault="00805650" w:rsidP="00424A1A">
      <w:pPr>
        <w:ind w:firstLine="0"/>
        <w:rPr>
          <w:rFonts w:ascii="Calibri" w:hAnsi="Calibri"/>
        </w:rPr>
      </w:pPr>
    </w:p>
    <w:p w:rsidR="00805650" w:rsidRPr="008939EB" w:rsidRDefault="00805650" w:rsidP="00805650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805650" w:rsidRPr="008939EB" w:rsidRDefault="00805650" w:rsidP="009236DC">
      <w:pPr>
        <w:pStyle w:val="DRG1"/>
        <w:rPr>
          <w:szCs w:val="24"/>
          <w:lang w:eastAsia="ru-RU"/>
        </w:rPr>
      </w:pPr>
      <w:r w:rsidRPr="00F77CB4">
        <w:rPr>
          <w:lang w:eastAsia="ru-RU"/>
        </w:rPr>
        <w:t xml:space="preserve">Источник: расчеты </w:t>
      </w:r>
      <w:r>
        <w:rPr>
          <w:lang w:val="en-US" w:eastAsia="ru-RU"/>
        </w:rPr>
        <w:t>DISCOVER</w:t>
      </w:r>
      <w:r w:rsidRPr="00F77CB4">
        <w:rPr>
          <w:lang w:val="en-US" w:eastAsia="ru-RU"/>
        </w:rPr>
        <w:t>Y</w:t>
      </w:r>
      <w:r w:rsidRPr="00F77CB4">
        <w:rPr>
          <w:lang w:eastAsia="ru-RU"/>
        </w:rPr>
        <w:t xml:space="preserve"> </w:t>
      </w:r>
      <w:r w:rsidRPr="00F77CB4">
        <w:rPr>
          <w:lang w:val="en-US" w:eastAsia="ru-RU"/>
        </w:rPr>
        <w:t>Research</w:t>
      </w:r>
      <w:r w:rsidRPr="00F77CB4">
        <w:rPr>
          <w:lang w:eastAsia="ru-RU"/>
        </w:rPr>
        <w:t xml:space="preserve"> </w:t>
      </w:r>
      <w:r w:rsidRPr="00F77CB4">
        <w:rPr>
          <w:lang w:val="en-US" w:eastAsia="ru-RU"/>
        </w:rPr>
        <w:t>Group</w:t>
      </w:r>
      <w:r w:rsidRPr="00F77CB4">
        <w:rPr>
          <w:lang w:eastAsia="ru-RU"/>
        </w:rPr>
        <w:t xml:space="preserve"> по данным ФСГС РФ</w:t>
      </w:r>
    </w:p>
    <w:p w:rsidR="00805650" w:rsidRPr="008939EB" w:rsidRDefault="00805650" w:rsidP="00805650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805650" w:rsidRPr="008939EB" w:rsidRDefault="00805650" w:rsidP="005C5EC2">
      <w:pPr>
        <w:spacing w:after="0"/>
        <w:ind w:firstLine="709"/>
        <w:rPr>
          <w:rFonts w:eastAsia="Times New Roman"/>
          <w:szCs w:val="24"/>
          <w:lang w:eastAsia="ru-RU"/>
        </w:rPr>
      </w:pPr>
      <w:r w:rsidRPr="008939EB">
        <w:rPr>
          <w:rFonts w:eastAsia="Times New Roman"/>
          <w:b/>
          <w:bCs/>
          <w:i/>
          <w:sz w:val="20"/>
          <w:szCs w:val="20"/>
          <w:lang w:eastAsia="ru-RU"/>
        </w:rPr>
        <w:br w:type="page"/>
      </w:r>
    </w:p>
    <w:p w:rsidR="00805650" w:rsidRPr="008939EB" w:rsidRDefault="00805650" w:rsidP="00805650">
      <w:pPr>
        <w:pStyle w:val="II"/>
      </w:pPr>
      <w:bookmarkStart w:id="83" w:name="_Toc222225372"/>
      <w:bookmarkStart w:id="84" w:name="_Toc285631644"/>
      <w:bookmarkStart w:id="85" w:name="_Toc351020165"/>
      <w:bookmarkStart w:id="86" w:name="_Toc365667492"/>
      <w:r>
        <w:lastRenderedPageBreak/>
        <w:t>§</w:t>
      </w:r>
      <w:r w:rsidRPr="008939EB">
        <w:t xml:space="preserve">2. </w:t>
      </w:r>
      <w:bookmarkEnd w:id="83"/>
      <w:r w:rsidRPr="008939EB">
        <w:t>Экспорт</w:t>
      </w:r>
      <w:bookmarkEnd w:id="84"/>
      <w:r>
        <w:t xml:space="preserve"> мороженого из России в 2009-</w:t>
      </w:r>
      <w:r w:rsidRPr="00AC5898">
        <w:t xml:space="preserve"> </w:t>
      </w:r>
      <w:r>
        <w:rPr>
          <w:lang w:val="en-US"/>
        </w:rPr>
        <w:t>I</w:t>
      </w:r>
      <w:r>
        <w:t xml:space="preserve"> пол. 2013 гг.</w:t>
      </w:r>
      <w:bookmarkEnd w:id="85"/>
      <w:bookmarkEnd w:id="86"/>
    </w:p>
    <w:p w:rsidR="00805650" w:rsidRPr="008939EB" w:rsidRDefault="00805650" w:rsidP="00805650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805650" w:rsidRDefault="00805650" w:rsidP="00805650">
      <w:pPr>
        <w:spacing w:after="0"/>
        <w:rPr>
          <w:rFonts w:eastAsia="Times New Roman"/>
          <w:szCs w:val="24"/>
          <w:lang w:eastAsia="ru-RU"/>
        </w:rPr>
      </w:pPr>
      <w:r w:rsidRPr="008939EB">
        <w:rPr>
          <w:rFonts w:eastAsia="Times New Roman"/>
          <w:szCs w:val="24"/>
          <w:lang w:eastAsia="ru-RU"/>
        </w:rPr>
        <w:t>В 2009г. по расчетам DISC</w:t>
      </w:r>
      <w:r w:rsidRPr="008939EB">
        <w:rPr>
          <w:rFonts w:eastAsia="Times New Roman"/>
          <w:szCs w:val="24"/>
          <w:lang w:val="en-US" w:eastAsia="ru-RU"/>
        </w:rPr>
        <w:t>O</w:t>
      </w:r>
      <w:r w:rsidRPr="008939EB">
        <w:rPr>
          <w:rFonts w:eastAsia="Times New Roman"/>
          <w:szCs w:val="24"/>
          <w:lang w:eastAsia="ru-RU"/>
        </w:rPr>
        <w:t xml:space="preserve">VERY Research Group из России было экспортировано 10,5 тыс. тонн мороженого. По итогам 2010г. объем экспорта составил 7,1 тыс. тонн, в общей сложности за год объем экспорта в натуральном выражении упал на 32%. </w:t>
      </w:r>
    </w:p>
    <w:p w:rsidR="00805650" w:rsidRDefault="00805650" w:rsidP="00805650">
      <w:pPr>
        <w:spacing w:after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По итогам 2011г. объем экспорта мороженого из России </w:t>
      </w:r>
      <w:r w:rsidR="005C5EC2">
        <w:rPr>
          <w:rFonts w:eastAsia="Times New Roman"/>
          <w:szCs w:val="24"/>
          <w:lang w:eastAsia="ru-RU"/>
        </w:rPr>
        <w:t>…</w:t>
      </w:r>
    </w:p>
    <w:p w:rsidR="00805650" w:rsidRDefault="001E0948" w:rsidP="00805650">
      <w:pPr>
        <w:spacing w:after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По итогам</w:t>
      </w:r>
      <w:r w:rsidR="00805650">
        <w:rPr>
          <w:rFonts w:eastAsia="Times New Roman"/>
          <w:szCs w:val="24"/>
          <w:lang w:eastAsia="ru-RU"/>
        </w:rPr>
        <w:t xml:space="preserve"> 2012 г. объем российского экспорта в натуральном выражении составил </w:t>
      </w:r>
      <w:r w:rsidR="005C5EC2">
        <w:rPr>
          <w:rFonts w:eastAsia="Times New Roman"/>
          <w:szCs w:val="24"/>
          <w:lang w:eastAsia="ru-RU"/>
        </w:rPr>
        <w:t>…</w:t>
      </w:r>
    </w:p>
    <w:p w:rsidR="001E0948" w:rsidRPr="001E0948" w:rsidRDefault="001E0948" w:rsidP="00805650">
      <w:pPr>
        <w:spacing w:after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 первой половине 2013 года объем экспорта мороженого из России составил </w:t>
      </w:r>
      <w:r w:rsidR="005C5EC2">
        <w:rPr>
          <w:rFonts w:eastAsia="Times New Roman"/>
          <w:szCs w:val="24"/>
          <w:lang w:eastAsia="ru-RU"/>
        </w:rPr>
        <w:t>…</w:t>
      </w:r>
    </w:p>
    <w:p w:rsidR="00805650" w:rsidRDefault="00805650" w:rsidP="00805650">
      <w:pPr>
        <w:pStyle w:val="af4"/>
      </w:pPr>
      <w:bookmarkStart w:id="87" w:name="_Toc350989264"/>
      <w:bookmarkStart w:id="88" w:name="_Toc365667558"/>
      <w:r>
        <w:t xml:space="preserve">Диаграмма </w:t>
      </w:r>
      <w:fldSimple w:instr=" SEQ Диаграмма \* ARABIC ">
        <w:r w:rsidR="00C568BD">
          <w:rPr>
            <w:noProof/>
          </w:rPr>
          <w:t>30</w:t>
        </w:r>
      </w:fldSimple>
      <w:r>
        <w:t xml:space="preserve">. </w:t>
      </w:r>
      <w:r w:rsidRPr="0095472B">
        <w:t xml:space="preserve">Объем экспорта мороженого в натуральном выражении из России в 2009- </w:t>
      </w:r>
      <w:r w:rsidR="001E0948">
        <w:rPr>
          <w:lang w:val="en-US"/>
        </w:rPr>
        <w:t>I</w:t>
      </w:r>
      <w:r w:rsidR="001E0948">
        <w:t xml:space="preserve"> пол. 2013</w:t>
      </w:r>
      <w:r w:rsidRPr="0095472B">
        <w:t xml:space="preserve"> гг. по кварталам, тонн</w:t>
      </w:r>
      <w:bookmarkEnd w:id="87"/>
      <w:bookmarkEnd w:id="88"/>
    </w:p>
    <w:p w:rsidR="00805650" w:rsidRPr="00785524" w:rsidRDefault="00805650" w:rsidP="00785524">
      <w:pPr>
        <w:ind w:firstLine="709"/>
        <w:rPr>
          <w:rFonts w:ascii="Calibri" w:hAnsi="Calibri"/>
        </w:rPr>
      </w:pPr>
    </w:p>
    <w:p w:rsidR="00805650" w:rsidRPr="008939EB" w:rsidRDefault="00805650" w:rsidP="009236DC">
      <w:pPr>
        <w:pStyle w:val="DRG1"/>
        <w:rPr>
          <w:szCs w:val="24"/>
          <w:lang w:eastAsia="ru-RU"/>
        </w:rPr>
      </w:pPr>
      <w:r w:rsidRPr="00F77CB4">
        <w:rPr>
          <w:lang w:eastAsia="ru-RU"/>
        </w:rPr>
        <w:t xml:space="preserve">Источник: расчеты </w:t>
      </w:r>
      <w:r>
        <w:rPr>
          <w:lang w:val="en-US" w:eastAsia="ru-RU"/>
        </w:rPr>
        <w:t>DISCOVER</w:t>
      </w:r>
      <w:r w:rsidRPr="00F77CB4">
        <w:rPr>
          <w:lang w:val="en-US" w:eastAsia="ru-RU"/>
        </w:rPr>
        <w:t>Y</w:t>
      </w:r>
      <w:r w:rsidRPr="00F77CB4">
        <w:rPr>
          <w:lang w:eastAsia="ru-RU"/>
        </w:rPr>
        <w:t xml:space="preserve"> </w:t>
      </w:r>
      <w:r w:rsidRPr="00F77CB4">
        <w:rPr>
          <w:lang w:val="en-US" w:eastAsia="ru-RU"/>
        </w:rPr>
        <w:t>Research</w:t>
      </w:r>
      <w:r w:rsidRPr="00F77CB4">
        <w:rPr>
          <w:lang w:eastAsia="ru-RU"/>
        </w:rPr>
        <w:t xml:space="preserve"> </w:t>
      </w:r>
      <w:r w:rsidRPr="00F77CB4">
        <w:rPr>
          <w:lang w:val="en-US" w:eastAsia="ru-RU"/>
        </w:rPr>
        <w:t>Group</w:t>
      </w:r>
      <w:r w:rsidRPr="00F77CB4">
        <w:rPr>
          <w:lang w:eastAsia="ru-RU"/>
        </w:rPr>
        <w:t xml:space="preserve"> по данным ФСГС РФ</w:t>
      </w:r>
    </w:p>
    <w:p w:rsidR="00805650" w:rsidRPr="008939EB" w:rsidRDefault="00805650" w:rsidP="00805650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7D7C97" w:rsidRDefault="007D7C97" w:rsidP="007D7C97">
      <w:pPr>
        <w:spacing w:after="0"/>
        <w:jc w:val="left"/>
        <w:rPr>
          <w:rFonts w:eastAsia="Times New Roman"/>
          <w:b/>
          <w:sz w:val="20"/>
          <w:szCs w:val="20"/>
          <w:lang w:eastAsia="ru-RU"/>
        </w:rPr>
      </w:pPr>
    </w:p>
    <w:p w:rsidR="007D7C97" w:rsidRDefault="007D7C97" w:rsidP="007D7C97">
      <w:pPr>
        <w:spacing w:after="0"/>
        <w:rPr>
          <w:rFonts w:eastAsia="Times New Roman"/>
          <w:szCs w:val="24"/>
          <w:lang w:eastAsia="ru-RU"/>
        </w:rPr>
        <w:sectPr w:rsidR="007D7C97" w:rsidSect="006149E6">
          <w:headerReference w:type="default" r:id="rId29"/>
          <w:pgSz w:w="11906" w:h="16838"/>
          <w:pgMar w:top="1333" w:right="850" w:bottom="1134" w:left="1701" w:header="708" w:footer="312" w:gutter="0"/>
          <w:cols w:space="708"/>
          <w:docGrid w:linePitch="360"/>
        </w:sectPr>
      </w:pPr>
    </w:p>
    <w:p w:rsidR="00805650" w:rsidRPr="008939EB" w:rsidRDefault="00805650" w:rsidP="008D40E1">
      <w:pPr>
        <w:pStyle w:val="I"/>
      </w:pPr>
      <w:bookmarkStart w:id="89" w:name="_Toc285631645"/>
      <w:bookmarkStart w:id="90" w:name="_Toc351020166"/>
      <w:bookmarkStart w:id="91" w:name="_Toc365667493"/>
      <w:r w:rsidRPr="008939EB">
        <w:lastRenderedPageBreak/>
        <w:t xml:space="preserve">4. Объем рынка мороженого в России в </w:t>
      </w:r>
      <w:r>
        <w:t>2008-</w:t>
      </w:r>
      <w:r>
        <w:rPr>
          <w:lang w:val="en-US"/>
        </w:rPr>
        <w:t>I</w:t>
      </w:r>
      <w:r w:rsidRPr="00AC5898">
        <w:t xml:space="preserve"> </w:t>
      </w:r>
      <w:r>
        <w:t xml:space="preserve">полугодии </w:t>
      </w:r>
      <w:bookmarkEnd w:id="89"/>
      <w:r>
        <w:rPr>
          <w:lang w:val="en-US"/>
        </w:rPr>
        <w:t>I</w:t>
      </w:r>
      <w:r>
        <w:t xml:space="preserve"> пол. 2013 гг.</w:t>
      </w:r>
      <w:bookmarkEnd w:id="90"/>
      <w:bookmarkEnd w:id="91"/>
    </w:p>
    <w:p w:rsidR="00805650" w:rsidRPr="008939EB" w:rsidRDefault="00805650" w:rsidP="00805650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805650" w:rsidRPr="008939EB" w:rsidRDefault="00805650" w:rsidP="00805650">
      <w:pPr>
        <w:pStyle w:val="II"/>
      </w:pPr>
      <w:bookmarkStart w:id="92" w:name="_Toc351020167"/>
      <w:bookmarkStart w:id="93" w:name="_Toc365667494"/>
      <w:bookmarkStart w:id="94" w:name="_Toc285631646"/>
      <w:r>
        <w:t>§</w:t>
      </w:r>
      <w:r w:rsidRPr="008939EB">
        <w:t xml:space="preserve">1. </w:t>
      </w:r>
      <w:r>
        <w:t xml:space="preserve">Объем рынка мороженого в натуральном выражении в 2008 </w:t>
      </w:r>
      <w:r w:rsidR="007A685B">
        <w:t>–</w:t>
      </w:r>
      <w:r>
        <w:t xml:space="preserve"> </w:t>
      </w:r>
      <w:r w:rsidR="007A685B">
        <w:rPr>
          <w:lang w:val="en-US"/>
        </w:rPr>
        <w:t>I</w:t>
      </w:r>
      <w:r w:rsidR="007A685B" w:rsidRPr="007A685B">
        <w:t xml:space="preserve"> пол. </w:t>
      </w:r>
      <w:r w:rsidR="007A685B">
        <w:t>2013</w:t>
      </w:r>
      <w:r>
        <w:t xml:space="preserve"> гг.</w:t>
      </w:r>
      <w:bookmarkEnd w:id="92"/>
      <w:bookmarkEnd w:id="93"/>
      <w:r>
        <w:t xml:space="preserve"> </w:t>
      </w:r>
      <w:bookmarkEnd w:id="94"/>
    </w:p>
    <w:p w:rsidR="00805650" w:rsidRPr="008939EB" w:rsidRDefault="00805650" w:rsidP="00805650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99624B" w:rsidRPr="0099624B" w:rsidRDefault="008D40E1" w:rsidP="00805650">
      <w:pPr>
        <w:spacing w:after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…</w:t>
      </w:r>
    </w:p>
    <w:p w:rsidR="00805650" w:rsidRDefault="00805650" w:rsidP="008F4F4D">
      <w:pPr>
        <w:pStyle w:val="afd"/>
        <w:rPr>
          <w:lang w:eastAsia="ru-RU"/>
        </w:rPr>
      </w:pPr>
      <w:bookmarkStart w:id="95" w:name="_Toc287975509"/>
      <w:bookmarkStart w:id="96" w:name="_Toc351020201"/>
      <w:bookmarkStart w:id="97" w:name="_Toc365667527"/>
      <w:r>
        <w:t xml:space="preserve">Таблица </w:t>
      </w:r>
      <w:fldSimple w:instr=" SEQ Таблица \* ARABIC ">
        <w:r>
          <w:rPr>
            <w:noProof/>
          </w:rPr>
          <w:t>4</w:t>
        </w:r>
      </w:fldSimple>
      <w:r>
        <w:t xml:space="preserve">. </w:t>
      </w:r>
      <w:r w:rsidRPr="0055513F">
        <w:rPr>
          <w:lang w:eastAsia="ru-RU"/>
        </w:rPr>
        <w:t>Объем рынка мороженого в натурально</w:t>
      </w:r>
      <w:r>
        <w:rPr>
          <w:lang w:eastAsia="ru-RU"/>
        </w:rPr>
        <w:t>м выражении в России в 2008-</w:t>
      </w:r>
      <w:r>
        <w:rPr>
          <w:lang w:val="en-US" w:eastAsia="ru-RU"/>
        </w:rPr>
        <w:t>I</w:t>
      </w:r>
      <w:r w:rsidRPr="00DB7208">
        <w:rPr>
          <w:lang w:eastAsia="ru-RU"/>
        </w:rPr>
        <w:t xml:space="preserve"> </w:t>
      </w:r>
      <w:r>
        <w:rPr>
          <w:lang w:eastAsia="ru-RU"/>
        </w:rPr>
        <w:t>полугодие 201</w:t>
      </w:r>
      <w:r w:rsidR="0099624B">
        <w:rPr>
          <w:lang w:eastAsia="ru-RU"/>
        </w:rPr>
        <w:t>3</w:t>
      </w:r>
      <w:r>
        <w:rPr>
          <w:lang w:eastAsia="ru-RU"/>
        </w:rPr>
        <w:t xml:space="preserve"> </w:t>
      </w:r>
      <w:r w:rsidRPr="0055513F">
        <w:rPr>
          <w:lang w:eastAsia="ru-RU"/>
        </w:rPr>
        <w:t>гг., тыс. тонн</w:t>
      </w:r>
      <w:bookmarkEnd w:id="95"/>
      <w:bookmarkEnd w:id="96"/>
      <w:bookmarkEnd w:id="97"/>
    </w:p>
    <w:tbl>
      <w:tblPr>
        <w:tblW w:w="9242" w:type="dxa"/>
        <w:tblInd w:w="93" w:type="dxa"/>
        <w:tblLook w:val="04A0" w:firstRow="1" w:lastRow="0" w:firstColumn="1" w:lastColumn="0" w:noHBand="0" w:noVBand="1"/>
      </w:tblPr>
      <w:tblGrid>
        <w:gridCol w:w="2421"/>
        <w:gridCol w:w="982"/>
        <w:gridCol w:w="932"/>
        <w:gridCol w:w="932"/>
        <w:gridCol w:w="944"/>
        <w:gridCol w:w="982"/>
        <w:gridCol w:w="1433"/>
        <w:gridCol w:w="616"/>
      </w:tblGrid>
      <w:tr w:rsidR="0099624B" w:rsidRPr="009F6BF0" w:rsidTr="0099624B">
        <w:trPr>
          <w:trHeight w:val="330"/>
        </w:trPr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9624B" w:rsidRPr="0099624B" w:rsidRDefault="0099624B" w:rsidP="008056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99624B"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  <w:t>Показатель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9624B" w:rsidRPr="0099624B" w:rsidRDefault="0099624B" w:rsidP="00915CB5">
            <w:pPr>
              <w:spacing w:after="0" w:line="240" w:lineRule="auto"/>
              <w:ind w:firstLine="65"/>
              <w:jc w:val="center"/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99624B"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  <w:t>2008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9624B" w:rsidRPr="0099624B" w:rsidRDefault="0099624B" w:rsidP="00915CB5">
            <w:pPr>
              <w:spacing w:after="0" w:line="240" w:lineRule="auto"/>
              <w:ind w:firstLine="65"/>
              <w:jc w:val="center"/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99624B"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  <w:t>2009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9624B" w:rsidRPr="0099624B" w:rsidRDefault="0099624B" w:rsidP="00915CB5">
            <w:pPr>
              <w:spacing w:after="0" w:line="240" w:lineRule="auto"/>
              <w:ind w:firstLine="65"/>
              <w:jc w:val="center"/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99624B"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  <w:t>2010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9624B" w:rsidRPr="0099624B" w:rsidRDefault="0099624B" w:rsidP="00915CB5">
            <w:pPr>
              <w:spacing w:after="0" w:line="240" w:lineRule="auto"/>
              <w:ind w:firstLine="65"/>
              <w:jc w:val="center"/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99624B"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  <w:t>2011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9624B" w:rsidRPr="0099624B" w:rsidRDefault="0099624B" w:rsidP="00915CB5">
            <w:pPr>
              <w:spacing w:after="0" w:line="240" w:lineRule="auto"/>
              <w:ind w:firstLine="65"/>
              <w:jc w:val="center"/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99624B"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  <w:t>2012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99624B" w:rsidRPr="0099624B" w:rsidRDefault="0099624B" w:rsidP="00915CB5">
            <w:pPr>
              <w:spacing w:after="0" w:line="240" w:lineRule="auto"/>
              <w:ind w:firstLine="65"/>
              <w:jc w:val="center"/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4"/>
                <w:lang w:val="en-US" w:eastAsia="ru-RU"/>
              </w:rPr>
              <w:t>I</w:t>
            </w:r>
            <w:r w:rsidRPr="0099624B"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пол.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  <w:t>2012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99624B" w:rsidRPr="0099624B" w:rsidRDefault="0099624B" w:rsidP="00915CB5">
            <w:pPr>
              <w:spacing w:after="0" w:line="240" w:lineRule="auto"/>
              <w:ind w:firstLine="65"/>
              <w:jc w:val="center"/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4"/>
                <w:lang w:val="en-US" w:eastAsia="ru-RU"/>
              </w:rPr>
              <w:t>I</w:t>
            </w:r>
            <w:r w:rsidRPr="0099624B"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пол.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  <w:t>2013</w:t>
            </w:r>
          </w:p>
        </w:tc>
      </w:tr>
      <w:tr w:rsidR="0099624B" w:rsidRPr="009F6BF0" w:rsidTr="008D40E1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B" w:rsidRPr="0099624B" w:rsidRDefault="0099624B" w:rsidP="0099624B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99624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Внутреннее производство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24B" w:rsidRPr="009F6BF0" w:rsidRDefault="0099624B" w:rsidP="0099624B">
            <w:pPr>
              <w:spacing w:after="0" w:line="240" w:lineRule="auto"/>
              <w:ind w:firstLine="6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24B" w:rsidRPr="009F6BF0" w:rsidRDefault="0099624B" w:rsidP="0099624B">
            <w:pPr>
              <w:spacing w:after="0" w:line="240" w:lineRule="auto"/>
              <w:ind w:firstLine="6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24B" w:rsidRPr="009F6BF0" w:rsidRDefault="0099624B" w:rsidP="0099624B">
            <w:pPr>
              <w:spacing w:after="0" w:line="240" w:lineRule="auto"/>
              <w:ind w:firstLine="6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24B" w:rsidRPr="009F6BF0" w:rsidRDefault="0099624B" w:rsidP="0099624B">
            <w:pPr>
              <w:spacing w:after="0" w:line="240" w:lineRule="auto"/>
              <w:ind w:firstLine="6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24B" w:rsidRPr="009F6BF0" w:rsidRDefault="0099624B" w:rsidP="0099624B">
            <w:pPr>
              <w:spacing w:after="0" w:line="240" w:lineRule="auto"/>
              <w:ind w:firstLine="6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624B" w:rsidRPr="0099624B" w:rsidRDefault="0099624B" w:rsidP="0099624B">
            <w:pPr>
              <w:spacing w:after="0" w:line="240" w:lineRule="auto"/>
              <w:ind w:firstLine="6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624B" w:rsidRPr="0099624B" w:rsidRDefault="0099624B" w:rsidP="0099624B">
            <w:pPr>
              <w:spacing w:after="0" w:line="240" w:lineRule="auto"/>
              <w:ind w:firstLine="6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9624B" w:rsidRPr="009F6BF0" w:rsidTr="008D40E1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B" w:rsidRPr="0099624B" w:rsidRDefault="0099624B" w:rsidP="0099624B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99624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Импорт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24B" w:rsidRPr="009F6BF0" w:rsidRDefault="0099624B" w:rsidP="0099624B">
            <w:pPr>
              <w:spacing w:after="0" w:line="240" w:lineRule="auto"/>
              <w:ind w:firstLine="6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24B" w:rsidRPr="009F6BF0" w:rsidRDefault="0099624B" w:rsidP="0099624B">
            <w:pPr>
              <w:spacing w:after="0" w:line="240" w:lineRule="auto"/>
              <w:ind w:firstLine="6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24B" w:rsidRPr="009F6BF0" w:rsidRDefault="0099624B" w:rsidP="0099624B">
            <w:pPr>
              <w:spacing w:after="0" w:line="240" w:lineRule="auto"/>
              <w:ind w:firstLine="6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24B" w:rsidRPr="009F6BF0" w:rsidRDefault="0099624B" w:rsidP="0099624B">
            <w:pPr>
              <w:spacing w:after="0" w:line="240" w:lineRule="auto"/>
              <w:ind w:firstLine="6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24B" w:rsidRPr="009F6BF0" w:rsidRDefault="0099624B" w:rsidP="0099624B">
            <w:pPr>
              <w:spacing w:after="0" w:line="240" w:lineRule="auto"/>
              <w:ind w:firstLine="6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624B" w:rsidRPr="0099624B" w:rsidRDefault="0099624B" w:rsidP="0099624B">
            <w:pPr>
              <w:spacing w:after="0" w:line="240" w:lineRule="auto"/>
              <w:ind w:firstLine="6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624B" w:rsidRPr="0099624B" w:rsidRDefault="0099624B" w:rsidP="0099624B">
            <w:pPr>
              <w:spacing w:after="0" w:line="240" w:lineRule="auto"/>
              <w:ind w:firstLine="6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9624B" w:rsidRPr="009F6BF0" w:rsidTr="008D40E1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24B" w:rsidRPr="0099624B" w:rsidRDefault="0099624B" w:rsidP="0099624B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99624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Экспорт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24B" w:rsidRPr="009F6BF0" w:rsidRDefault="0099624B" w:rsidP="0099624B">
            <w:pPr>
              <w:spacing w:after="0" w:line="240" w:lineRule="auto"/>
              <w:ind w:firstLine="6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24B" w:rsidRPr="009F6BF0" w:rsidRDefault="0099624B" w:rsidP="0099624B">
            <w:pPr>
              <w:spacing w:after="0" w:line="240" w:lineRule="auto"/>
              <w:ind w:firstLine="6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24B" w:rsidRPr="009F6BF0" w:rsidRDefault="0099624B" w:rsidP="0099624B">
            <w:pPr>
              <w:spacing w:after="0" w:line="240" w:lineRule="auto"/>
              <w:ind w:firstLine="6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24B" w:rsidRPr="009F6BF0" w:rsidRDefault="0099624B" w:rsidP="0099624B">
            <w:pPr>
              <w:spacing w:after="0" w:line="240" w:lineRule="auto"/>
              <w:ind w:firstLine="6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24B" w:rsidRPr="009F6BF0" w:rsidRDefault="0099624B" w:rsidP="0099624B">
            <w:pPr>
              <w:spacing w:after="0" w:line="240" w:lineRule="auto"/>
              <w:ind w:firstLine="6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624B" w:rsidRPr="0099624B" w:rsidRDefault="0099624B" w:rsidP="0099624B">
            <w:pPr>
              <w:spacing w:after="0" w:line="240" w:lineRule="auto"/>
              <w:ind w:firstLine="6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624B" w:rsidRPr="0099624B" w:rsidRDefault="0099624B" w:rsidP="0099624B">
            <w:pPr>
              <w:spacing w:after="0" w:line="240" w:lineRule="auto"/>
              <w:ind w:firstLine="65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9624B" w:rsidRPr="009F6BF0" w:rsidTr="008D40E1">
        <w:trPr>
          <w:trHeight w:val="330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99624B" w:rsidRPr="0099624B" w:rsidRDefault="0099624B" w:rsidP="0099624B">
            <w:pPr>
              <w:spacing w:after="0" w:line="240" w:lineRule="auto"/>
              <w:ind w:firstLine="0"/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99624B"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  <w:t>Объем рынка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center"/>
          </w:tcPr>
          <w:p w:rsidR="0099624B" w:rsidRPr="009F6BF0" w:rsidRDefault="0099624B" w:rsidP="0099624B">
            <w:pPr>
              <w:spacing w:after="0" w:line="240" w:lineRule="auto"/>
              <w:ind w:firstLine="65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center"/>
          </w:tcPr>
          <w:p w:rsidR="0099624B" w:rsidRPr="009F6BF0" w:rsidRDefault="0099624B" w:rsidP="0099624B">
            <w:pPr>
              <w:spacing w:after="0" w:line="240" w:lineRule="auto"/>
              <w:ind w:firstLine="65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center"/>
          </w:tcPr>
          <w:p w:rsidR="0099624B" w:rsidRPr="009F6BF0" w:rsidRDefault="0099624B" w:rsidP="0099624B">
            <w:pPr>
              <w:spacing w:after="0" w:line="240" w:lineRule="auto"/>
              <w:ind w:firstLine="65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center"/>
          </w:tcPr>
          <w:p w:rsidR="0099624B" w:rsidRPr="009F6BF0" w:rsidRDefault="0099624B" w:rsidP="0099624B">
            <w:pPr>
              <w:spacing w:after="0" w:line="240" w:lineRule="auto"/>
              <w:ind w:firstLine="65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center"/>
          </w:tcPr>
          <w:p w:rsidR="0099624B" w:rsidRPr="009F6BF0" w:rsidRDefault="0099624B" w:rsidP="0099624B">
            <w:pPr>
              <w:spacing w:after="0" w:line="240" w:lineRule="auto"/>
              <w:ind w:firstLine="65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bottom"/>
          </w:tcPr>
          <w:p w:rsidR="0099624B" w:rsidRPr="0099624B" w:rsidRDefault="0099624B" w:rsidP="0099624B">
            <w:pPr>
              <w:spacing w:after="0" w:line="240" w:lineRule="auto"/>
              <w:ind w:firstLine="65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bottom"/>
          </w:tcPr>
          <w:p w:rsidR="0099624B" w:rsidRPr="0099624B" w:rsidRDefault="0099624B" w:rsidP="0099624B">
            <w:pPr>
              <w:spacing w:after="0" w:line="240" w:lineRule="auto"/>
              <w:ind w:firstLine="65"/>
              <w:jc w:val="right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</w:tr>
    </w:tbl>
    <w:p w:rsidR="00805650" w:rsidRPr="007A685B" w:rsidRDefault="00805650" w:rsidP="007A685B">
      <w:pPr>
        <w:pStyle w:val="DRG1"/>
        <w:rPr>
          <w:lang w:eastAsia="ru-RU"/>
        </w:rPr>
      </w:pPr>
      <w:r w:rsidRPr="00F77CB4">
        <w:rPr>
          <w:lang w:eastAsia="ru-RU"/>
        </w:rPr>
        <w:t xml:space="preserve">Источник: расчеты </w:t>
      </w:r>
      <w:r>
        <w:rPr>
          <w:lang w:val="en-US" w:eastAsia="ru-RU"/>
        </w:rPr>
        <w:t>DISCOVER</w:t>
      </w:r>
      <w:r w:rsidRPr="00F77CB4">
        <w:rPr>
          <w:lang w:val="en-US" w:eastAsia="ru-RU"/>
        </w:rPr>
        <w:t>Y</w:t>
      </w:r>
      <w:r w:rsidRPr="00F77CB4">
        <w:rPr>
          <w:lang w:eastAsia="ru-RU"/>
        </w:rPr>
        <w:t xml:space="preserve"> </w:t>
      </w:r>
      <w:r w:rsidRPr="00F77CB4">
        <w:rPr>
          <w:lang w:val="en-US" w:eastAsia="ru-RU"/>
        </w:rPr>
        <w:t>Research</w:t>
      </w:r>
      <w:r w:rsidRPr="00F77CB4">
        <w:rPr>
          <w:lang w:eastAsia="ru-RU"/>
        </w:rPr>
        <w:t xml:space="preserve"> </w:t>
      </w:r>
      <w:r w:rsidRPr="00F77CB4">
        <w:rPr>
          <w:lang w:val="en-US" w:eastAsia="ru-RU"/>
        </w:rPr>
        <w:t>Group</w:t>
      </w:r>
      <w:r w:rsidRPr="00F77CB4">
        <w:rPr>
          <w:lang w:eastAsia="ru-RU"/>
        </w:rPr>
        <w:t xml:space="preserve"> по данным ФСГС</w:t>
      </w:r>
      <w:r>
        <w:rPr>
          <w:lang w:eastAsia="ru-RU"/>
        </w:rPr>
        <w:t xml:space="preserve"> и ФТС</w:t>
      </w:r>
      <w:r w:rsidRPr="00F77CB4">
        <w:rPr>
          <w:lang w:eastAsia="ru-RU"/>
        </w:rPr>
        <w:t xml:space="preserve"> РФ</w:t>
      </w:r>
    </w:p>
    <w:p w:rsidR="007A685B" w:rsidRDefault="00805650" w:rsidP="00805650">
      <w:pPr>
        <w:pStyle w:val="II"/>
        <w:rPr>
          <w:rFonts w:cs="Arial"/>
          <w:bCs/>
          <w:iCs/>
          <w:szCs w:val="28"/>
        </w:rPr>
      </w:pPr>
      <w:r w:rsidRPr="008939EB">
        <w:rPr>
          <w:rFonts w:cs="Arial"/>
          <w:bCs/>
          <w:iCs/>
          <w:szCs w:val="28"/>
        </w:rPr>
        <w:br w:type="page"/>
      </w:r>
      <w:bookmarkStart w:id="98" w:name="_Toc351020168"/>
    </w:p>
    <w:p w:rsidR="00805650" w:rsidRPr="008939EB" w:rsidRDefault="00805650" w:rsidP="00805650">
      <w:pPr>
        <w:pStyle w:val="II"/>
      </w:pPr>
      <w:bookmarkStart w:id="99" w:name="_Toc365667495"/>
      <w:r>
        <w:lastRenderedPageBreak/>
        <w:t>§2</w:t>
      </w:r>
      <w:r w:rsidRPr="008939EB">
        <w:t xml:space="preserve">. </w:t>
      </w:r>
      <w:r>
        <w:t xml:space="preserve">Объем рынка мороженого в стоимостном выражении в 2008- </w:t>
      </w:r>
      <w:r w:rsidR="007A685B">
        <w:rPr>
          <w:lang w:val="en-US"/>
        </w:rPr>
        <w:t>I</w:t>
      </w:r>
      <w:r w:rsidR="007A685B" w:rsidRPr="007A685B">
        <w:t xml:space="preserve"> пол. </w:t>
      </w:r>
      <w:r w:rsidR="007A685B">
        <w:t xml:space="preserve">2013 </w:t>
      </w:r>
      <w:r>
        <w:t>гг.</w:t>
      </w:r>
      <w:bookmarkEnd w:id="98"/>
      <w:bookmarkEnd w:id="99"/>
      <w:r>
        <w:t xml:space="preserve"> </w:t>
      </w:r>
    </w:p>
    <w:p w:rsidR="00805650" w:rsidRPr="008939EB" w:rsidRDefault="00805650" w:rsidP="00805650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805650" w:rsidRPr="008939EB" w:rsidRDefault="008D40E1" w:rsidP="007A685B">
      <w:pPr>
        <w:spacing w:after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…</w:t>
      </w:r>
    </w:p>
    <w:p w:rsidR="00805650" w:rsidRDefault="00805650" w:rsidP="008F4F4D">
      <w:pPr>
        <w:pStyle w:val="afd"/>
        <w:rPr>
          <w:lang w:eastAsia="ru-RU"/>
        </w:rPr>
      </w:pPr>
      <w:bookmarkStart w:id="100" w:name="_Toc287975510"/>
      <w:bookmarkStart w:id="101" w:name="_Toc351020202"/>
      <w:bookmarkStart w:id="102" w:name="_Toc365667528"/>
      <w:r>
        <w:t xml:space="preserve">Таблица </w:t>
      </w:r>
      <w:fldSimple w:instr=" SEQ Таблица \* ARABIC ">
        <w:r>
          <w:rPr>
            <w:noProof/>
          </w:rPr>
          <w:t>5</w:t>
        </w:r>
      </w:fldSimple>
      <w:r>
        <w:t xml:space="preserve">. </w:t>
      </w:r>
      <w:r w:rsidRPr="0055513F">
        <w:rPr>
          <w:lang w:eastAsia="ru-RU"/>
        </w:rPr>
        <w:t>Объем рынка мороженого в стоимостно</w:t>
      </w:r>
      <w:r>
        <w:rPr>
          <w:lang w:eastAsia="ru-RU"/>
        </w:rPr>
        <w:t>м выражении в России в 2008-</w:t>
      </w:r>
      <w:r w:rsidR="007A685B" w:rsidRPr="007A685B">
        <w:t xml:space="preserve"> </w:t>
      </w:r>
      <w:r w:rsidR="007A685B">
        <w:rPr>
          <w:lang w:val="en-US"/>
        </w:rPr>
        <w:t>I</w:t>
      </w:r>
      <w:r w:rsidR="007A685B" w:rsidRPr="007A685B">
        <w:t xml:space="preserve"> пол. </w:t>
      </w:r>
      <w:r w:rsidR="007A685B">
        <w:t>2013г</w:t>
      </w:r>
      <w:r w:rsidRPr="0055513F">
        <w:rPr>
          <w:lang w:eastAsia="ru-RU"/>
        </w:rPr>
        <w:t>., млрд. руб.</w:t>
      </w:r>
      <w:bookmarkEnd w:id="100"/>
      <w:bookmarkEnd w:id="101"/>
      <w:bookmarkEnd w:id="102"/>
    </w:p>
    <w:tbl>
      <w:tblPr>
        <w:tblW w:w="9242" w:type="dxa"/>
        <w:tblInd w:w="93" w:type="dxa"/>
        <w:tblLook w:val="04A0" w:firstRow="1" w:lastRow="0" w:firstColumn="1" w:lastColumn="0" w:noHBand="0" w:noVBand="1"/>
      </w:tblPr>
      <w:tblGrid>
        <w:gridCol w:w="2449"/>
        <w:gridCol w:w="992"/>
        <w:gridCol w:w="851"/>
        <w:gridCol w:w="992"/>
        <w:gridCol w:w="992"/>
        <w:gridCol w:w="992"/>
        <w:gridCol w:w="993"/>
        <w:gridCol w:w="981"/>
      </w:tblGrid>
      <w:tr w:rsidR="007A685B" w:rsidRPr="001C3ECD" w:rsidTr="007A685B">
        <w:trPr>
          <w:trHeight w:val="330"/>
        </w:trPr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685B" w:rsidRPr="007A685B" w:rsidRDefault="007A685B" w:rsidP="007A685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A685B"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  <w:t>Показатель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685B" w:rsidRPr="007A685B" w:rsidRDefault="007A685B" w:rsidP="007A685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A685B"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  <w:t>2008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685B" w:rsidRPr="007A685B" w:rsidRDefault="007A685B" w:rsidP="007A685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A685B"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  <w:t>2009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685B" w:rsidRPr="007A685B" w:rsidRDefault="007A685B" w:rsidP="007A685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A685B"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  <w:t>2010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685B" w:rsidRPr="007A685B" w:rsidRDefault="007A685B" w:rsidP="007A685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A685B"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  <w:t>2011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A685B" w:rsidRPr="007A685B" w:rsidRDefault="007A685B" w:rsidP="007A685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A685B"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  <w:t>2012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7A685B" w:rsidRPr="0099624B" w:rsidRDefault="007A685B" w:rsidP="007A685B">
            <w:pPr>
              <w:spacing w:after="0" w:line="240" w:lineRule="auto"/>
              <w:ind w:firstLine="65"/>
              <w:jc w:val="center"/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4"/>
                <w:lang w:val="en-US" w:eastAsia="ru-RU"/>
              </w:rPr>
              <w:t>I</w:t>
            </w:r>
            <w:r w:rsidRPr="0099624B"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пол.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  <w:t>2012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7A685B" w:rsidRPr="0099624B" w:rsidRDefault="007A685B" w:rsidP="007A685B">
            <w:pPr>
              <w:spacing w:after="0" w:line="240" w:lineRule="auto"/>
              <w:ind w:firstLine="65"/>
              <w:jc w:val="center"/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4"/>
                <w:lang w:val="en-US" w:eastAsia="ru-RU"/>
              </w:rPr>
              <w:t>I</w:t>
            </w:r>
            <w:r w:rsidRPr="0099624B"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пол.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  <w:t>2013</w:t>
            </w:r>
          </w:p>
        </w:tc>
      </w:tr>
      <w:tr w:rsidR="007A685B" w:rsidRPr="001C3ECD" w:rsidTr="008D40E1">
        <w:trPr>
          <w:trHeight w:val="33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85B" w:rsidRPr="007A685B" w:rsidRDefault="007A685B" w:rsidP="00915CB5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7A685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Внутреннее производство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85B" w:rsidRPr="001C3ECD" w:rsidRDefault="007A685B" w:rsidP="00915CB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85B" w:rsidRPr="001C3ECD" w:rsidRDefault="007A685B" w:rsidP="00915CB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85B" w:rsidRPr="001C3ECD" w:rsidRDefault="007A685B" w:rsidP="00915CB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85B" w:rsidRPr="001C3ECD" w:rsidRDefault="007A685B" w:rsidP="00915CB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85B" w:rsidRPr="001C3ECD" w:rsidRDefault="007A685B" w:rsidP="00915CB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685B" w:rsidRPr="001C3ECD" w:rsidRDefault="007A685B" w:rsidP="00915CB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685B" w:rsidRPr="001C3ECD" w:rsidRDefault="007A685B" w:rsidP="00915CB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7A685B" w:rsidRPr="001C3ECD" w:rsidTr="008D40E1">
        <w:trPr>
          <w:trHeight w:val="33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85B" w:rsidRPr="007A685B" w:rsidRDefault="007A685B" w:rsidP="00915CB5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7A685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Импорт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85B" w:rsidRPr="001C3ECD" w:rsidRDefault="007A685B" w:rsidP="00915CB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85B" w:rsidRPr="001C3ECD" w:rsidRDefault="007A685B" w:rsidP="00915CB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85B" w:rsidRPr="001C3ECD" w:rsidRDefault="007A685B" w:rsidP="00915CB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85B" w:rsidRPr="001C3ECD" w:rsidRDefault="007A685B" w:rsidP="00915CB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85B" w:rsidRPr="001C3ECD" w:rsidRDefault="007A685B" w:rsidP="00915CB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685B" w:rsidRPr="001C3ECD" w:rsidRDefault="007A685B" w:rsidP="00915CB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685B" w:rsidRPr="001C3ECD" w:rsidRDefault="007A685B" w:rsidP="00915CB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7A685B" w:rsidRPr="001C3ECD" w:rsidTr="008D40E1">
        <w:trPr>
          <w:trHeight w:val="33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85B" w:rsidRPr="007A685B" w:rsidRDefault="007A685B" w:rsidP="00915CB5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7A685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Экспорт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85B" w:rsidRPr="001C3ECD" w:rsidRDefault="007A685B" w:rsidP="00915CB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85B" w:rsidRPr="001C3ECD" w:rsidRDefault="007A685B" w:rsidP="00915CB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85B" w:rsidRPr="001C3ECD" w:rsidRDefault="007A685B" w:rsidP="00915CB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85B" w:rsidRPr="001C3ECD" w:rsidRDefault="007A685B" w:rsidP="00915CB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85B" w:rsidRPr="001C3ECD" w:rsidRDefault="007A685B" w:rsidP="00915CB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685B" w:rsidRPr="001C3ECD" w:rsidRDefault="007A685B" w:rsidP="00915CB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685B" w:rsidRPr="001C3ECD" w:rsidRDefault="007A685B" w:rsidP="00915CB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7A685B" w:rsidRPr="001C3ECD" w:rsidTr="008D40E1">
        <w:trPr>
          <w:trHeight w:val="33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7A685B" w:rsidRPr="007A685B" w:rsidRDefault="007A685B" w:rsidP="00915CB5">
            <w:pPr>
              <w:spacing w:after="0" w:line="240" w:lineRule="auto"/>
              <w:ind w:firstLine="0"/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A685B"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  <w:t>Объем рынка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center"/>
          </w:tcPr>
          <w:p w:rsidR="007A685B" w:rsidRPr="001C3ECD" w:rsidRDefault="007A685B" w:rsidP="00915CB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center"/>
          </w:tcPr>
          <w:p w:rsidR="007A685B" w:rsidRPr="001C3ECD" w:rsidRDefault="007A685B" w:rsidP="00915CB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center"/>
          </w:tcPr>
          <w:p w:rsidR="007A685B" w:rsidRPr="001C3ECD" w:rsidRDefault="007A685B" w:rsidP="00915CB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center"/>
          </w:tcPr>
          <w:p w:rsidR="007A685B" w:rsidRPr="001C3ECD" w:rsidRDefault="007A685B" w:rsidP="00915CB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center"/>
          </w:tcPr>
          <w:p w:rsidR="007A685B" w:rsidRPr="001C3ECD" w:rsidRDefault="007A685B" w:rsidP="00915CB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</w:tcPr>
          <w:p w:rsidR="007A685B" w:rsidRPr="001C3ECD" w:rsidRDefault="007A685B" w:rsidP="00915CB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</w:tcPr>
          <w:p w:rsidR="007A685B" w:rsidRPr="001C3ECD" w:rsidRDefault="007A685B" w:rsidP="00915CB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</w:tbl>
    <w:p w:rsidR="00805650" w:rsidRDefault="00805650" w:rsidP="00805650">
      <w:pPr>
        <w:rPr>
          <w:lang w:eastAsia="ru-RU"/>
        </w:rPr>
      </w:pPr>
    </w:p>
    <w:p w:rsidR="00805650" w:rsidRPr="008939EB" w:rsidRDefault="00805650" w:rsidP="007A685B">
      <w:pPr>
        <w:pStyle w:val="DRG1"/>
        <w:rPr>
          <w:lang w:eastAsia="ru-RU"/>
        </w:rPr>
      </w:pPr>
      <w:r w:rsidRPr="00F77CB4">
        <w:rPr>
          <w:lang w:eastAsia="ru-RU"/>
        </w:rPr>
        <w:t xml:space="preserve">Источник: расчеты </w:t>
      </w:r>
      <w:r>
        <w:rPr>
          <w:lang w:val="en-US" w:eastAsia="ru-RU"/>
        </w:rPr>
        <w:t>DISCOVER</w:t>
      </w:r>
      <w:r w:rsidRPr="00F77CB4">
        <w:rPr>
          <w:lang w:val="en-US" w:eastAsia="ru-RU"/>
        </w:rPr>
        <w:t>Y</w:t>
      </w:r>
      <w:r w:rsidRPr="00F77CB4">
        <w:rPr>
          <w:lang w:eastAsia="ru-RU"/>
        </w:rPr>
        <w:t xml:space="preserve"> </w:t>
      </w:r>
      <w:r w:rsidRPr="00F77CB4">
        <w:rPr>
          <w:lang w:val="en-US" w:eastAsia="ru-RU"/>
        </w:rPr>
        <w:t>Research</w:t>
      </w:r>
      <w:r w:rsidRPr="00F77CB4">
        <w:rPr>
          <w:lang w:eastAsia="ru-RU"/>
        </w:rPr>
        <w:t xml:space="preserve"> </w:t>
      </w:r>
      <w:r w:rsidRPr="00F77CB4">
        <w:rPr>
          <w:lang w:val="en-US" w:eastAsia="ru-RU"/>
        </w:rPr>
        <w:t>Group</w:t>
      </w:r>
      <w:r w:rsidRPr="00F77CB4">
        <w:rPr>
          <w:lang w:eastAsia="ru-RU"/>
        </w:rPr>
        <w:t xml:space="preserve"> по данным ФСГС</w:t>
      </w:r>
      <w:r>
        <w:rPr>
          <w:lang w:eastAsia="ru-RU"/>
        </w:rPr>
        <w:t xml:space="preserve"> и ФТС</w:t>
      </w:r>
      <w:r w:rsidRPr="00F77CB4">
        <w:rPr>
          <w:lang w:eastAsia="ru-RU"/>
        </w:rPr>
        <w:t xml:space="preserve"> РФ</w:t>
      </w:r>
    </w:p>
    <w:p w:rsidR="0024077B" w:rsidRDefault="0024077B" w:rsidP="0024077B"/>
    <w:p w:rsidR="0014336B" w:rsidRDefault="0014336B" w:rsidP="0024077B"/>
    <w:p w:rsidR="0014336B" w:rsidRPr="00C568BD" w:rsidRDefault="0014336B" w:rsidP="00805650">
      <w:pPr>
        <w:pStyle w:val="III"/>
        <w:rPr>
          <w:lang w:val="ru-RU"/>
        </w:rPr>
        <w:sectPr w:rsidR="0014336B" w:rsidRPr="00C568BD" w:rsidSect="006149E6">
          <w:headerReference w:type="default" r:id="rId30"/>
          <w:pgSz w:w="11906" w:h="16838"/>
          <w:pgMar w:top="1333" w:right="850" w:bottom="1134" w:left="1701" w:header="708" w:footer="312" w:gutter="0"/>
          <w:cols w:space="708"/>
          <w:docGrid w:linePitch="360"/>
        </w:sectPr>
      </w:pPr>
    </w:p>
    <w:p w:rsidR="00F83001" w:rsidRDefault="00F83001" w:rsidP="00F83001">
      <w:pPr>
        <w:spacing w:after="160" w:line="259" w:lineRule="auto"/>
        <w:ind w:firstLine="0"/>
        <w:jc w:val="left"/>
      </w:pPr>
      <w:bookmarkStart w:id="103" w:name="_Toc285631648"/>
      <w:bookmarkStart w:id="104" w:name="_Toc351020169"/>
      <w:r>
        <w:lastRenderedPageBreak/>
        <w:br w:type="page"/>
      </w:r>
    </w:p>
    <w:p w:rsidR="00805650" w:rsidRPr="00770E63" w:rsidRDefault="00805650" w:rsidP="008D40E1">
      <w:pPr>
        <w:pStyle w:val="I"/>
      </w:pPr>
      <w:bookmarkStart w:id="105" w:name="_Toc365667496"/>
      <w:r w:rsidRPr="008939EB">
        <w:lastRenderedPageBreak/>
        <w:t>5. Тенденции развития рынка мороженого</w:t>
      </w:r>
      <w:bookmarkEnd w:id="103"/>
      <w:bookmarkEnd w:id="104"/>
      <w:bookmarkEnd w:id="105"/>
    </w:p>
    <w:p w:rsidR="00805650" w:rsidRPr="00770E63" w:rsidRDefault="00805650" w:rsidP="00770E63">
      <w:pPr>
        <w:pStyle w:val="II"/>
      </w:pPr>
      <w:bookmarkStart w:id="106" w:name="_Toc351020170"/>
      <w:bookmarkStart w:id="107" w:name="_Toc365667497"/>
      <w:r>
        <w:rPr>
          <w:rFonts w:cs="Arial"/>
        </w:rPr>
        <w:t>§</w:t>
      </w:r>
      <w:r>
        <w:t xml:space="preserve">1. </w:t>
      </w:r>
      <w:r w:rsidRPr="00412702">
        <w:t>Основные тренды мирового рынка мороженого</w:t>
      </w:r>
      <w:bookmarkEnd w:id="106"/>
      <w:bookmarkEnd w:id="107"/>
    </w:p>
    <w:p w:rsidR="00805650" w:rsidRPr="00770E63" w:rsidRDefault="00805650" w:rsidP="00770E63">
      <w:pPr>
        <w:pStyle w:val="II"/>
      </w:pPr>
      <w:bookmarkStart w:id="108" w:name="_Toc285631649"/>
      <w:bookmarkStart w:id="109" w:name="_Toc351020173"/>
      <w:bookmarkStart w:id="110" w:name="_Toc365667500"/>
      <w:r>
        <w:t xml:space="preserve">§2. </w:t>
      </w:r>
      <w:r w:rsidRPr="008939EB">
        <w:t xml:space="preserve">Особенности </w:t>
      </w:r>
      <w:r>
        <w:t xml:space="preserve">российского </w:t>
      </w:r>
      <w:r w:rsidRPr="008939EB">
        <w:t>рынка мороженого</w:t>
      </w:r>
      <w:bookmarkEnd w:id="108"/>
      <w:bookmarkEnd w:id="109"/>
      <w:bookmarkEnd w:id="110"/>
    </w:p>
    <w:p w:rsidR="004E02B8" w:rsidRPr="008939EB" w:rsidRDefault="004E02B8" w:rsidP="008D40E1">
      <w:pPr>
        <w:pStyle w:val="I"/>
      </w:pPr>
      <w:bookmarkStart w:id="111" w:name="_Toc285631657"/>
      <w:bookmarkStart w:id="112" w:name="_Toc351020186"/>
      <w:bookmarkStart w:id="113" w:name="_Toc365667511"/>
      <w:r w:rsidRPr="008939EB">
        <w:lastRenderedPageBreak/>
        <w:t>6. Технология производства мороженого</w:t>
      </w:r>
      <w:bookmarkEnd w:id="111"/>
      <w:bookmarkEnd w:id="112"/>
      <w:bookmarkEnd w:id="113"/>
    </w:p>
    <w:p w:rsidR="004E02B8" w:rsidRPr="009D5D28" w:rsidRDefault="004E02B8" w:rsidP="004E02B8">
      <w:pPr>
        <w:pStyle w:val="II"/>
      </w:pPr>
      <w:bookmarkStart w:id="114" w:name="_Toc351020187"/>
      <w:bookmarkStart w:id="115" w:name="_Toc365667512"/>
      <w:r>
        <w:rPr>
          <w:szCs w:val="24"/>
        </w:rPr>
        <w:t>§</w:t>
      </w:r>
      <w:r>
        <w:t>1</w:t>
      </w:r>
      <w:r w:rsidRPr="00323F02">
        <w:t xml:space="preserve">. </w:t>
      </w:r>
      <w:r>
        <w:t>Состав мороженого</w:t>
      </w:r>
      <w:bookmarkEnd w:id="114"/>
      <w:bookmarkEnd w:id="115"/>
    </w:p>
    <w:p w:rsidR="004E02B8" w:rsidRPr="006F56B6" w:rsidRDefault="004E02B8" w:rsidP="004E02B8">
      <w:pPr>
        <w:pStyle w:val="aff3"/>
      </w:pPr>
      <w:r w:rsidRPr="006F56B6">
        <w:t xml:space="preserve">Современное мороженое </w:t>
      </w:r>
      <w:r>
        <w:t>имеет следующий состав:</w:t>
      </w:r>
    </w:p>
    <w:p w:rsidR="004E02B8" w:rsidRDefault="004E02B8" w:rsidP="004E02B8">
      <w:pPr>
        <w:pStyle w:val="aff3"/>
        <w:numPr>
          <w:ilvl w:val="0"/>
          <w:numId w:val="49"/>
        </w:numPr>
        <w:spacing w:line="360" w:lineRule="auto"/>
      </w:pPr>
      <w:r>
        <w:t xml:space="preserve">молоко не менее 10% жирности </w:t>
      </w:r>
    </w:p>
    <w:p w:rsidR="004E02B8" w:rsidRDefault="004E02B8" w:rsidP="004E02B8">
      <w:pPr>
        <w:pStyle w:val="aff3"/>
        <w:numPr>
          <w:ilvl w:val="0"/>
          <w:numId w:val="49"/>
        </w:numPr>
        <w:spacing w:line="360" w:lineRule="auto"/>
      </w:pPr>
      <w:r>
        <w:t xml:space="preserve">молочные сухие остатки, 9-12%. Сюда входят протеины (казеин и протеины сыворотки) и карбогидраты (лактоза) </w:t>
      </w:r>
    </w:p>
    <w:p w:rsidR="004E02B8" w:rsidRDefault="004E02B8" w:rsidP="004E02B8">
      <w:pPr>
        <w:pStyle w:val="aff3"/>
        <w:numPr>
          <w:ilvl w:val="0"/>
          <w:numId w:val="49"/>
        </w:numPr>
        <w:spacing w:line="360" w:lineRule="auto"/>
      </w:pPr>
      <w:r>
        <w:t xml:space="preserve">сахара,12-16% (обычно это сочетание сахарозы и глюкозных сиропов) </w:t>
      </w:r>
    </w:p>
    <w:p w:rsidR="004E02B8" w:rsidRDefault="004E02B8" w:rsidP="004E02B8">
      <w:pPr>
        <w:pStyle w:val="aff3"/>
        <w:numPr>
          <w:ilvl w:val="0"/>
          <w:numId w:val="49"/>
        </w:numPr>
        <w:spacing w:line="360" w:lineRule="auto"/>
      </w:pPr>
      <w:r>
        <w:t xml:space="preserve">стабилизаторы и эмульсии, 0,2-0,5% </w:t>
      </w:r>
    </w:p>
    <w:p w:rsidR="004E02B8" w:rsidRDefault="004E02B8" w:rsidP="004E02B8">
      <w:pPr>
        <w:pStyle w:val="aff3"/>
        <w:numPr>
          <w:ilvl w:val="0"/>
          <w:numId w:val="49"/>
        </w:numPr>
        <w:spacing w:line="360" w:lineRule="auto"/>
      </w:pPr>
      <w:r>
        <w:t xml:space="preserve">вода, 55-64% </w:t>
      </w:r>
    </w:p>
    <w:p w:rsidR="004E02B8" w:rsidRDefault="004E02B8" w:rsidP="004E02B8">
      <w:pPr>
        <w:pStyle w:val="aff3"/>
        <w:spacing w:line="360" w:lineRule="auto"/>
        <w:ind w:firstLine="851"/>
        <w:jc w:val="both"/>
      </w:pPr>
      <w:r>
        <w:t xml:space="preserve">Все эти ингредиенты плюс воздух, который попадает в массу в процессе перемешивания, и составляют мороженое. В конечном продукте иногда более половины объёма составляет воздух. Мороженое ряда известных производителей обычно содержит довольно мало воздуха, и это сразу заметно по консистенции, хотя при этом она остаётся очень нежной. Если говорить о мороженом в целом, то оптимальное количество воздуха в нём составляет от 3% до 15% от общей массы. </w:t>
      </w:r>
    </w:p>
    <w:p w:rsidR="004E02B8" w:rsidRDefault="004E02B8" w:rsidP="004E02B8">
      <w:pPr>
        <w:pStyle w:val="aff3"/>
        <w:spacing w:line="360" w:lineRule="auto"/>
        <w:ind w:firstLine="851"/>
        <w:jc w:val="both"/>
      </w:pPr>
      <w:r>
        <w:t xml:space="preserve">Мороженое производят с широким спектром ароматизаторов и наполнителей: шоколадной стружкой, орехами, фруктами, вареньем и карамелью. Самые популярные вкусы мороженого — ваниль, шоколад, клубника и их комбинация. Обычно в недорогом мороженом используют менее качественные материалы: к примеру, натуральную ваниль заменяют искусственным ванилином. Во многих кафе к мороженому, как к пицце, можно подобрать наполнители по своему вкусу. Часто это шоколадная стружка, орехи и консервированная вишня. Весьма популярны и крошка печенья, безе, разные сиропы и банановый соус. </w:t>
      </w:r>
    </w:p>
    <w:p w:rsidR="00805650" w:rsidRDefault="008D40E1" w:rsidP="00A60BB4">
      <w:pPr>
        <w:pStyle w:val="af3"/>
        <w:ind w:firstLine="0"/>
      </w:pPr>
      <w:r>
        <w:t>…</w:t>
      </w:r>
    </w:p>
    <w:p w:rsidR="00805650" w:rsidRDefault="00805650" w:rsidP="00A60BB4">
      <w:pPr>
        <w:pStyle w:val="af3"/>
        <w:ind w:firstLine="0"/>
      </w:pPr>
    </w:p>
    <w:p w:rsidR="00775931" w:rsidRDefault="00775931" w:rsidP="00A60BB4">
      <w:pPr>
        <w:pStyle w:val="af3"/>
        <w:ind w:firstLine="0"/>
        <w:sectPr w:rsidR="00775931" w:rsidSect="00833EE5">
          <w:headerReference w:type="default" r:id="rId31"/>
          <w:type w:val="continuous"/>
          <w:pgSz w:w="11906" w:h="16838"/>
          <w:pgMar w:top="1333" w:right="850" w:bottom="1134" w:left="1701" w:header="708" w:footer="312" w:gutter="0"/>
          <w:cols w:space="708"/>
          <w:titlePg/>
          <w:docGrid w:linePitch="360"/>
        </w:sectPr>
      </w:pPr>
    </w:p>
    <w:p w:rsidR="00DC2B8B" w:rsidRDefault="00DC2B8B" w:rsidP="00A60BB4">
      <w:pPr>
        <w:pStyle w:val="af3"/>
        <w:ind w:firstLine="0"/>
      </w:pPr>
      <w:r>
        <w:lastRenderedPageBreak/>
        <w:br w:type="page"/>
      </w:r>
    </w:p>
    <w:p w:rsidR="004E02B8" w:rsidRPr="008939EB" w:rsidRDefault="004E02B8" w:rsidP="008D40E1">
      <w:pPr>
        <w:pStyle w:val="I"/>
      </w:pPr>
      <w:bookmarkStart w:id="116" w:name="_Toc285631658"/>
      <w:bookmarkStart w:id="117" w:name="_Toc351020190"/>
      <w:bookmarkStart w:id="118" w:name="_Toc365667516"/>
      <w:r w:rsidRPr="008939EB">
        <w:lastRenderedPageBreak/>
        <w:t xml:space="preserve">7. </w:t>
      </w:r>
      <w:bookmarkEnd w:id="116"/>
      <w:r>
        <w:t>Характеристика ведущих игроков на российском рынке мороженого</w:t>
      </w:r>
      <w:bookmarkEnd w:id="117"/>
      <w:bookmarkEnd w:id="118"/>
    </w:p>
    <w:p w:rsidR="004E02B8" w:rsidRDefault="004E02B8" w:rsidP="004E02B8">
      <w:pPr>
        <w:spacing w:after="0"/>
        <w:ind w:firstLine="709"/>
        <w:rPr>
          <w:rFonts w:eastAsia="Times New Roman"/>
          <w:szCs w:val="24"/>
          <w:lang w:eastAsia="ru-RU"/>
        </w:rPr>
      </w:pPr>
    </w:p>
    <w:p w:rsidR="004E02B8" w:rsidRPr="00CE5D26" w:rsidRDefault="004E02B8" w:rsidP="004E02B8">
      <w:pPr>
        <w:pStyle w:val="II"/>
      </w:pPr>
      <w:bookmarkStart w:id="119" w:name="_Toc285631659"/>
      <w:bookmarkStart w:id="120" w:name="_Toc351020191"/>
      <w:bookmarkStart w:id="121" w:name="_Toc365667517"/>
      <w:bookmarkStart w:id="122" w:name="_Toc175552030"/>
      <w:r w:rsidRPr="00CE5D26">
        <w:t>§1. Ведущие российские компании на рынке мороженого</w:t>
      </w:r>
      <w:bookmarkEnd w:id="119"/>
      <w:bookmarkEnd w:id="120"/>
      <w:bookmarkEnd w:id="121"/>
    </w:p>
    <w:bookmarkEnd w:id="122"/>
    <w:p w:rsidR="004E02B8" w:rsidRDefault="004E02B8" w:rsidP="008D40E1">
      <w:pPr>
        <w:tabs>
          <w:tab w:val="left" w:pos="1920"/>
        </w:tabs>
        <w:spacing w:after="0"/>
        <w:ind w:firstLine="709"/>
        <w:rPr>
          <w:rFonts w:eastAsia="Times New Roman"/>
          <w:szCs w:val="24"/>
          <w:lang w:eastAsia="ru-RU"/>
        </w:rPr>
      </w:pPr>
      <w:r w:rsidRPr="008939EB">
        <w:rPr>
          <w:rFonts w:eastAsia="Times New Roman"/>
          <w:szCs w:val="24"/>
          <w:lang w:eastAsia="ru-RU"/>
        </w:rPr>
        <w:t xml:space="preserve">Производством мороженого в России занимаются </w:t>
      </w:r>
      <w:r w:rsidR="008D40E1">
        <w:rPr>
          <w:rFonts w:eastAsia="Times New Roman"/>
          <w:szCs w:val="24"/>
          <w:lang w:eastAsia="ru-RU"/>
        </w:rPr>
        <w:t>…</w:t>
      </w:r>
    </w:p>
    <w:p w:rsidR="008D40E1" w:rsidRPr="00323BB0" w:rsidRDefault="008D40E1" w:rsidP="008D40E1">
      <w:pPr>
        <w:tabs>
          <w:tab w:val="left" w:pos="1920"/>
        </w:tabs>
        <w:spacing w:after="0"/>
        <w:ind w:firstLine="709"/>
        <w:rPr>
          <w:rFonts w:eastAsia="Times New Roman"/>
          <w:szCs w:val="24"/>
          <w:lang w:eastAsia="ru-RU"/>
        </w:rPr>
      </w:pPr>
    </w:p>
    <w:p w:rsidR="004E02B8" w:rsidRPr="00C568BD" w:rsidRDefault="004E02B8" w:rsidP="004E02B8">
      <w:pPr>
        <w:pStyle w:val="III"/>
        <w:rPr>
          <w:lang w:val="ru-RU"/>
        </w:rPr>
      </w:pPr>
      <w:bookmarkStart w:id="123" w:name="_Toc285631661"/>
      <w:bookmarkStart w:id="124" w:name="_Toc351020192"/>
      <w:bookmarkStart w:id="125" w:name="_Toc365667518"/>
      <w:bookmarkStart w:id="126" w:name="_Toc175552044"/>
      <w:bookmarkStart w:id="127" w:name="_Toc175552037"/>
      <w:r w:rsidRPr="00C568BD">
        <w:rPr>
          <w:lang w:val="ru-RU"/>
        </w:rPr>
        <w:t>«Русский холод»</w:t>
      </w:r>
      <w:bookmarkEnd w:id="123"/>
      <w:bookmarkEnd w:id="124"/>
      <w:bookmarkEnd w:id="125"/>
      <w:r w:rsidRPr="00C568BD">
        <w:rPr>
          <w:lang w:val="ru-RU"/>
        </w:rPr>
        <w:t xml:space="preserve"> </w:t>
      </w:r>
      <w:bookmarkStart w:id="128" w:name="_Toc175552045"/>
      <w:bookmarkEnd w:id="126"/>
    </w:p>
    <w:p w:rsidR="004E02B8" w:rsidRPr="00C568BD" w:rsidRDefault="004E02B8" w:rsidP="004E02B8">
      <w:pPr>
        <w:pStyle w:val="III"/>
        <w:rPr>
          <w:lang w:val="ru-RU"/>
        </w:rPr>
      </w:pPr>
      <w:bookmarkStart w:id="129" w:name="_Toc175552043"/>
      <w:bookmarkStart w:id="130" w:name="_Toc285631662"/>
      <w:bookmarkEnd w:id="128"/>
      <w:r w:rsidRPr="00C568BD">
        <w:rPr>
          <w:lang w:val="ru-RU"/>
        </w:rPr>
        <w:br w:type="page"/>
      </w:r>
      <w:bookmarkStart w:id="131" w:name="_Toc351020193"/>
      <w:bookmarkStart w:id="132" w:name="_Toc365667519"/>
      <w:r w:rsidRPr="00C568BD">
        <w:rPr>
          <w:lang w:val="ru-RU"/>
        </w:rPr>
        <w:lastRenderedPageBreak/>
        <w:t>«Талосто»</w:t>
      </w:r>
      <w:bookmarkEnd w:id="131"/>
      <w:bookmarkEnd w:id="132"/>
    </w:p>
    <w:p w:rsidR="004E02B8" w:rsidRPr="00C568BD" w:rsidRDefault="004E02B8" w:rsidP="004E02B8">
      <w:pPr>
        <w:pStyle w:val="III"/>
        <w:rPr>
          <w:lang w:val="ru-RU"/>
        </w:rPr>
      </w:pPr>
      <w:bookmarkStart w:id="133" w:name="_Toc175552055"/>
      <w:r w:rsidRPr="00C568BD">
        <w:rPr>
          <w:lang w:val="ru-RU"/>
        </w:rPr>
        <w:br w:type="page"/>
      </w:r>
      <w:bookmarkStart w:id="134" w:name="_Toc351020194"/>
      <w:bookmarkStart w:id="135" w:name="_Toc365667520"/>
      <w:bookmarkEnd w:id="133"/>
      <w:r w:rsidRPr="00C568BD">
        <w:rPr>
          <w:lang w:val="ru-RU"/>
        </w:rPr>
        <w:lastRenderedPageBreak/>
        <w:t>«Айсберри»</w:t>
      </w:r>
      <w:bookmarkEnd w:id="129"/>
      <w:bookmarkEnd w:id="130"/>
      <w:bookmarkEnd w:id="134"/>
      <w:bookmarkEnd w:id="135"/>
    </w:p>
    <w:p w:rsidR="004E02B8" w:rsidRPr="008939EB" w:rsidRDefault="004E02B8" w:rsidP="004E02B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4E02B8" w:rsidRPr="00922EFB" w:rsidRDefault="004E02B8" w:rsidP="00ED0B1D">
      <w:pPr>
        <w:spacing w:after="0"/>
        <w:ind w:firstLine="72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br w:type="page"/>
      </w:r>
    </w:p>
    <w:p w:rsidR="004E02B8" w:rsidRDefault="004E02B8" w:rsidP="004E02B8">
      <w:pPr>
        <w:pStyle w:val="II"/>
      </w:pPr>
      <w:bookmarkStart w:id="136" w:name="_Toc351020195"/>
      <w:bookmarkStart w:id="137" w:name="_Toc365667521"/>
      <w:bookmarkStart w:id="138" w:name="_Toc285631664"/>
      <w:bookmarkEnd w:id="127"/>
      <w:r w:rsidRPr="00CE5D26">
        <w:lastRenderedPageBreak/>
        <w:t>§</w:t>
      </w:r>
      <w:r>
        <w:t>2</w:t>
      </w:r>
      <w:r w:rsidRPr="00CE5D26">
        <w:t xml:space="preserve">. Ведущие </w:t>
      </w:r>
      <w:r>
        <w:t>зарубежные</w:t>
      </w:r>
      <w:r w:rsidRPr="00CE5D26">
        <w:t xml:space="preserve"> компании на </w:t>
      </w:r>
      <w:r>
        <w:t xml:space="preserve">российском </w:t>
      </w:r>
      <w:r w:rsidRPr="00CE5D26">
        <w:t>рынке мороженого</w:t>
      </w:r>
      <w:bookmarkEnd w:id="136"/>
      <w:bookmarkEnd w:id="137"/>
    </w:p>
    <w:p w:rsidR="004E02B8" w:rsidRPr="00CE5D26" w:rsidRDefault="004E02B8" w:rsidP="004E02B8">
      <w:pPr>
        <w:rPr>
          <w:lang w:eastAsia="ru-RU"/>
        </w:rPr>
      </w:pPr>
    </w:p>
    <w:p w:rsidR="004E02B8" w:rsidRPr="00C568BD" w:rsidRDefault="004E02B8" w:rsidP="004E02B8">
      <w:pPr>
        <w:pStyle w:val="III"/>
        <w:rPr>
          <w:lang w:val="ru-RU"/>
        </w:rPr>
      </w:pPr>
      <w:bookmarkStart w:id="139" w:name="_Toc351020196"/>
      <w:bookmarkStart w:id="140" w:name="_Toc365667522"/>
      <w:r w:rsidRPr="008939EB">
        <w:t>Unilever</w:t>
      </w:r>
      <w:bookmarkEnd w:id="138"/>
      <w:bookmarkEnd w:id="139"/>
      <w:bookmarkEnd w:id="140"/>
    </w:p>
    <w:p w:rsidR="004E02B8" w:rsidRPr="008939EB" w:rsidRDefault="004E02B8" w:rsidP="004E02B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4E02B8" w:rsidRPr="00521880" w:rsidRDefault="004E02B8" w:rsidP="004E02B8">
      <w:pPr>
        <w:spacing w:after="0"/>
        <w:ind w:firstLine="720"/>
        <w:rPr>
          <w:rFonts w:eastAsia="Times New Roman"/>
          <w:szCs w:val="24"/>
          <w:lang w:eastAsia="ru-RU"/>
        </w:rPr>
      </w:pPr>
      <w:bookmarkStart w:id="141" w:name="_Toc175552060"/>
    </w:p>
    <w:p w:rsidR="004E02B8" w:rsidRPr="00C568BD" w:rsidRDefault="004E02B8" w:rsidP="004E02B8">
      <w:pPr>
        <w:pStyle w:val="III"/>
        <w:rPr>
          <w:lang w:val="ru-RU"/>
        </w:rPr>
      </w:pPr>
      <w:r w:rsidRPr="00C568BD">
        <w:rPr>
          <w:lang w:val="ru-RU"/>
        </w:rPr>
        <w:br w:type="page"/>
      </w:r>
      <w:bookmarkStart w:id="142" w:name="_Toc285631665"/>
      <w:bookmarkStart w:id="143" w:name="_Toc351020197"/>
      <w:bookmarkStart w:id="144" w:name="_Toc365667523"/>
      <w:r w:rsidRPr="00C568BD">
        <w:rPr>
          <w:lang w:val="ru-RU"/>
        </w:rPr>
        <w:lastRenderedPageBreak/>
        <w:t>«</w:t>
      </w:r>
      <w:r w:rsidRPr="008939EB">
        <w:t>Nestle</w:t>
      </w:r>
      <w:r w:rsidRPr="00C568BD">
        <w:rPr>
          <w:lang w:val="ru-RU"/>
        </w:rPr>
        <w:t>»</w:t>
      </w:r>
      <w:bookmarkEnd w:id="141"/>
      <w:bookmarkEnd w:id="142"/>
      <w:bookmarkEnd w:id="143"/>
      <w:bookmarkEnd w:id="144"/>
    </w:p>
    <w:p w:rsidR="00805650" w:rsidRDefault="00805650" w:rsidP="00805650">
      <w:pPr>
        <w:spacing w:line="240" w:lineRule="auto"/>
      </w:pPr>
    </w:p>
    <w:p w:rsidR="00805650" w:rsidRDefault="00805650" w:rsidP="008F4F4D">
      <w:pPr>
        <w:spacing w:line="240" w:lineRule="auto"/>
        <w:ind w:firstLine="0"/>
        <w:sectPr w:rsidR="00805650" w:rsidSect="00833EE5">
          <w:headerReference w:type="default" r:id="rId32"/>
          <w:type w:val="continuous"/>
          <w:pgSz w:w="11906" w:h="16838"/>
          <w:pgMar w:top="1333" w:right="850" w:bottom="1134" w:left="1701" w:header="708" w:footer="312" w:gutter="0"/>
          <w:cols w:space="708"/>
          <w:titlePg/>
          <w:docGrid w:linePitch="360"/>
        </w:sectPr>
      </w:pPr>
    </w:p>
    <w:p w:rsidR="00554709" w:rsidRPr="00D03490" w:rsidRDefault="009545F8" w:rsidP="00D03490">
      <w:pPr>
        <w:jc w:val="right"/>
        <w:rPr>
          <w:b/>
          <w:color w:val="0F81BF"/>
          <w:sz w:val="28"/>
        </w:rPr>
      </w:pPr>
      <w:r w:rsidRPr="00F90338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A2A963" wp14:editId="614909B6">
                <wp:simplePos x="0" y="0"/>
                <wp:positionH relativeFrom="column">
                  <wp:posOffset>-1121410</wp:posOffset>
                </wp:positionH>
                <wp:positionV relativeFrom="paragraph">
                  <wp:posOffset>-856298</wp:posOffset>
                </wp:positionV>
                <wp:extent cx="367665" cy="12599711"/>
                <wp:effectExtent l="0" t="0" r="0" b="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2599711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06FF29" id="Прямоугольник 30" o:spid="_x0000_s1026" style="position:absolute;margin-left:-88.3pt;margin-top:-67.45pt;width:28.95pt;height:992.1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" fillcolor="#0f81bf" stroked="f" strokeweight="1pt"/>
            </w:pict>
          </mc:Fallback>
        </mc:AlternateContent>
      </w:r>
      <w:r w:rsidR="00F90338" w:rsidRPr="00F903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FC7141" wp14:editId="0991ABCD">
                <wp:simplePos x="0" y="0"/>
                <wp:positionH relativeFrom="column">
                  <wp:posOffset>6140687</wp:posOffset>
                </wp:positionH>
                <wp:positionV relativeFrom="paragraph">
                  <wp:posOffset>-1539875</wp:posOffset>
                </wp:positionV>
                <wp:extent cx="367665" cy="12599711"/>
                <wp:effectExtent l="0" t="0" r="0" b="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2599711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F420FF" id="Прямоугольник 39" o:spid="_x0000_s1026" style="position:absolute;margin-left:483.5pt;margin-top:-121.25pt;width:28.95pt;height:992.1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" fillcolor="#0f81bf" stroked="f" strokeweight="1pt"/>
            </w:pict>
          </mc:Fallback>
        </mc:AlternateContent>
      </w:r>
      <w:r w:rsidR="00F90338" w:rsidRPr="00F903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787B24" wp14:editId="0D18D93E">
                <wp:simplePos x="0" y="0"/>
                <wp:positionH relativeFrom="column">
                  <wp:posOffset>2261642</wp:posOffset>
                </wp:positionH>
                <wp:positionV relativeFrom="paragraph">
                  <wp:posOffset>-4726002</wp:posOffset>
                </wp:positionV>
                <wp:extent cx="368135" cy="8100000"/>
                <wp:effectExtent l="127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8135" cy="810000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524D64" id="Прямоугольник 29" o:spid="_x0000_s1026" style="position:absolute;margin-left:178.1pt;margin-top:-372.15pt;width:29pt;height:637.8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" fillcolor="#0f81bf" stroked="f" strokeweight="1pt"/>
            </w:pict>
          </mc:Fallback>
        </mc:AlternateContent>
      </w:r>
      <w:r w:rsidR="00554709" w:rsidRPr="00D03490">
        <w:rPr>
          <w:b/>
          <w:color w:val="0F81BF"/>
          <w:sz w:val="28"/>
        </w:rPr>
        <w:t>Агентство маркетинговых исследований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 xml:space="preserve">DISCOVERY RESEARCH GROUP 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125448, Москва, ул. Михалковская 63Б, стр. 2, 2 этаж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БЦ «Головинские пруды»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Тел. +7 (495) 601-91-49, (495) 968-13-14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Факс: +7 (495) 601-91-49</w:t>
      </w:r>
    </w:p>
    <w:p w:rsidR="00554709" w:rsidRPr="00D03490" w:rsidRDefault="00554709" w:rsidP="00D03490">
      <w:pPr>
        <w:jc w:val="right"/>
        <w:rPr>
          <w:b/>
          <w:color w:val="0F81BF"/>
          <w:sz w:val="28"/>
          <w:lang w:val="en-US"/>
        </w:rPr>
      </w:pPr>
      <w:r w:rsidRPr="00D03490">
        <w:rPr>
          <w:b/>
          <w:color w:val="0F81BF"/>
          <w:sz w:val="28"/>
          <w:lang w:val="en-US"/>
        </w:rPr>
        <w:t>e-mail: research@drgroup.ru</w:t>
      </w:r>
    </w:p>
    <w:p w:rsidR="0087216E" w:rsidRPr="00D03490" w:rsidRDefault="00554709" w:rsidP="00D03490">
      <w:pPr>
        <w:jc w:val="right"/>
        <w:rPr>
          <w:b/>
          <w:color w:val="0F81BF"/>
          <w:sz w:val="28"/>
          <w:lang w:val="en-US"/>
        </w:rPr>
      </w:pPr>
      <w:r w:rsidRPr="00D03490">
        <w:rPr>
          <w:b/>
          <w:color w:val="0F81BF"/>
          <w:sz w:val="28"/>
          <w:lang w:val="en-US"/>
        </w:rPr>
        <w:t xml:space="preserve">www.drgroup.ru </w:t>
      </w:r>
    </w:p>
    <w:p w:rsidR="00554709" w:rsidRDefault="00554709" w:rsidP="00D03490">
      <w:pPr>
        <w:rPr>
          <w:lang w:val="en-US"/>
        </w:rPr>
      </w:pPr>
    </w:p>
    <w:p w:rsidR="00554709" w:rsidRDefault="00554709" w:rsidP="00D03490">
      <w:pPr>
        <w:rPr>
          <w:lang w:val="en-US"/>
        </w:rPr>
      </w:pPr>
    </w:p>
    <w:p w:rsidR="00554709" w:rsidRDefault="00554709" w:rsidP="00D03490">
      <w:pPr>
        <w:rPr>
          <w:lang w:val="en-US"/>
        </w:rPr>
      </w:pPr>
    </w:p>
    <w:p w:rsidR="00554709" w:rsidRDefault="00554709" w:rsidP="00D03490">
      <w:pPr>
        <w:rPr>
          <w:lang w:val="en-US"/>
        </w:rPr>
      </w:pPr>
    </w:p>
    <w:p w:rsidR="00554709" w:rsidRDefault="00554709" w:rsidP="00D03490">
      <w:pPr>
        <w:rPr>
          <w:lang w:val="en-US"/>
        </w:rPr>
      </w:pPr>
    </w:p>
    <w:p w:rsidR="00D03490" w:rsidRDefault="00D03490" w:rsidP="00D03490">
      <w:pPr>
        <w:rPr>
          <w:lang w:val="en-US"/>
        </w:rPr>
      </w:pPr>
    </w:p>
    <w:p w:rsidR="00D03490" w:rsidRPr="00626625" w:rsidRDefault="00D03490" w:rsidP="00D03490">
      <w:pPr>
        <w:rPr>
          <w:lang w:val="en-US"/>
        </w:rPr>
      </w:pPr>
      <w:r w:rsidRPr="00F903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25F5BF" wp14:editId="4251840B">
                <wp:simplePos x="0" y="0"/>
                <wp:positionH relativeFrom="column">
                  <wp:posOffset>2943225</wp:posOffset>
                </wp:positionH>
                <wp:positionV relativeFrom="paragraph">
                  <wp:posOffset>249868</wp:posOffset>
                </wp:positionV>
                <wp:extent cx="367665" cy="8099425"/>
                <wp:effectExtent l="1270" t="0" r="0" b="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7665" cy="8099425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6AF3A9" id="Прямоугольник 31" o:spid="_x0000_s1026" style="position:absolute;margin-left:231.75pt;margin-top:19.65pt;width:28.95pt;height:637.75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" fillcolor="#0f81bf" stroked="f" strokeweight="1pt"/>
            </w:pict>
          </mc:Fallback>
        </mc:AlternateContent>
      </w:r>
    </w:p>
    <w:p w:rsidR="00D03490" w:rsidRPr="007673CE" w:rsidRDefault="00D03490" w:rsidP="00D03490">
      <w:pPr>
        <w:ind w:firstLine="0"/>
        <w:jc w:val="center"/>
        <w:rPr>
          <w:b/>
          <w:color w:val="0F81BF"/>
          <w:sz w:val="28"/>
          <w:lang w:val="en-US"/>
        </w:rPr>
      </w:pPr>
    </w:p>
    <w:p w:rsidR="00D03490" w:rsidRPr="007673CE" w:rsidRDefault="00D03490" w:rsidP="00D03490">
      <w:pPr>
        <w:ind w:firstLine="0"/>
        <w:jc w:val="center"/>
        <w:rPr>
          <w:b/>
          <w:color w:val="0F81BF"/>
          <w:sz w:val="28"/>
          <w:lang w:val="en-US"/>
        </w:rPr>
      </w:pPr>
    </w:p>
    <w:p w:rsidR="00F90338" w:rsidRPr="00D03490" w:rsidRDefault="00D03490" w:rsidP="00D03490">
      <w:pPr>
        <w:ind w:firstLine="0"/>
        <w:jc w:val="center"/>
        <w:rPr>
          <w:b/>
          <w:color w:val="0F81BF"/>
          <w:sz w:val="28"/>
        </w:rPr>
      </w:pPr>
      <w:r w:rsidRPr="00554709"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 wp14:anchorId="7F2BAE4D" wp14:editId="49CACB0A">
            <wp:simplePos x="0" y="0"/>
            <wp:positionH relativeFrom="column">
              <wp:posOffset>3682365</wp:posOffset>
            </wp:positionH>
            <wp:positionV relativeFrom="paragraph">
              <wp:posOffset>511497</wp:posOffset>
            </wp:positionV>
            <wp:extent cx="2459990" cy="2409190"/>
            <wp:effectExtent l="0" t="0" r="0" b="0"/>
            <wp:wrapNone/>
            <wp:docPr id="3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" t="1361" r="1332" b="1700"/>
                    <a:stretch/>
                  </pic:blipFill>
                  <pic:spPr>
                    <a:xfrm>
                      <a:off x="0" y="0"/>
                      <a:ext cx="2459990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4709"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 wp14:anchorId="5F08B208" wp14:editId="6BA2CB59">
            <wp:simplePos x="0" y="0"/>
            <wp:positionH relativeFrom="column">
              <wp:posOffset>-683895</wp:posOffset>
            </wp:positionH>
            <wp:positionV relativeFrom="paragraph">
              <wp:posOffset>492447</wp:posOffset>
            </wp:positionV>
            <wp:extent cx="4366895" cy="2544445"/>
            <wp:effectExtent l="0" t="0" r="0" b="8255"/>
            <wp:wrapNone/>
            <wp:docPr id="3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" t="1534" r="1122" b="2147"/>
                    <a:stretch/>
                  </pic:blipFill>
                  <pic:spPr>
                    <a:xfrm>
                      <a:off x="0" y="0"/>
                      <a:ext cx="4366895" cy="254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338" w:rsidRPr="00D03490">
        <w:rPr>
          <w:b/>
          <w:color w:val="0F81BF"/>
          <w:sz w:val="28"/>
        </w:rPr>
        <w:t>Схема проезда</w:t>
      </w:r>
    </w:p>
    <w:sectPr w:rsidR="00F90338" w:rsidRPr="00D03490" w:rsidSect="00CB79D4">
      <w:headerReference w:type="first" r:id="rId35"/>
      <w:footerReference w:type="first" r:id="rId36"/>
      <w:pgSz w:w="11906" w:h="16838"/>
      <w:pgMar w:top="1333" w:right="850" w:bottom="1134" w:left="1701" w:header="708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1C5" w:rsidRDefault="009C41C5" w:rsidP="009C2C5D">
      <w:pPr>
        <w:spacing w:after="0" w:line="240" w:lineRule="auto"/>
      </w:pPr>
      <w:r>
        <w:separator/>
      </w:r>
    </w:p>
  </w:endnote>
  <w:endnote w:type="continuationSeparator" w:id="0">
    <w:p w:rsidR="009C41C5" w:rsidRDefault="009C41C5" w:rsidP="009C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 Condense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52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498"/>
      <w:gridCol w:w="1378"/>
    </w:tblGrid>
    <w:tr w:rsidR="005C5EC2" w:rsidTr="006D257D">
      <w:trPr>
        <w:jc w:val="right"/>
      </w:trPr>
      <w:tc>
        <w:tcPr>
          <w:tcW w:w="8294" w:type="dxa"/>
          <w:vAlign w:val="center"/>
        </w:tcPr>
        <w:p w:rsidR="005C5EC2" w:rsidRDefault="005C5EC2" w:rsidP="00833EE5">
          <w:pPr>
            <w:pStyle w:val="a4"/>
            <w:jc w:val="right"/>
            <w:rPr>
              <w:caps/>
              <w:color w:val="000000" w:themeColor="text1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726848" behindDoc="0" locked="0" layoutInCell="1" allowOverlap="1" wp14:anchorId="637D4C65" wp14:editId="58E8B9A6">
                <wp:simplePos x="0" y="0"/>
                <wp:positionH relativeFrom="column">
                  <wp:posOffset>-600710</wp:posOffset>
                </wp:positionH>
                <wp:positionV relativeFrom="paragraph">
                  <wp:posOffset>13335</wp:posOffset>
                </wp:positionV>
                <wp:extent cx="2114550" cy="466090"/>
                <wp:effectExtent l="0" t="0" r="0" b="0"/>
                <wp:wrapNone/>
                <wp:docPr id="45" name="Рисунок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_foo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550" cy="466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33EE5">
            <w:rPr>
              <w:caps/>
              <w:noProof/>
              <w:color w:val="000000" w:themeColor="text1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724800" behindDoc="0" locked="0" layoutInCell="1" allowOverlap="1" wp14:anchorId="7326F1EA" wp14:editId="381B8B54">
                    <wp:simplePos x="0" y="0"/>
                    <wp:positionH relativeFrom="column">
                      <wp:posOffset>1351915</wp:posOffset>
                    </wp:positionH>
                    <wp:positionV relativeFrom="paragraph">
                      <wp:posOffset>23495</wp:posOffset>
                    </wp:positionV>
                    <wp:extent cx="3847465" cy="982980"/>
                    <wp:effectExtent l="0" t="0" r="635" b="7620"/>
                    <wp:wrapNone/>
                    <wp:docPr id="43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47465" cy="983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5EC2" w:rsidRPr="00347C4C" w:rsidRDefault="005C5EC2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125438, Москва, ул. Михалковская 63б, стр. 2, 2 этаж</w:t>
                                </w:r>
                              </w:p>
                              <w:p w:rsidR="005C5EC2" w:rsidRPr="00347C4C" w:rsidRDefault="005C5EC2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Телефон: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601-91-49;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968-13-14. Факс: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601-91-49</w:t>
                                </w:r>
                              </w:p>
                              <w:p w:rsidR="005C5EC2" w:rsidRPr="00347C4C" w:rsidRDefault="009C41C5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hyperlink r:id="rId2" w:history="1">
                                  <w:r w:rsidR="005C5EC2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www</w:t>
                                  </w:r>
                                  <w:r w:rsidR="005C5EC2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5C5EC2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drgroup</w:t>
                                  </w:r>
                                  <w:r w:rsidR="005C5EC2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5C5EC2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="005C5EC2"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hyperlink r:id="rId3" w:history="1">
                                  <w:r w:rsidR="005C5EC2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research</w:t>
                                  </w:r>
                                  <w:r w:rsidR="005C5EC2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@</w:t>
                                  </w:r>
                                  <w:r w:rsidR="005C5EC2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drgroup</w:t>
                                  </w:r>
                                  <w:r w:rsidR="005C5EC2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5C5EC2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ru</w:t>
                                  </w:r>
                                </w:hyperlink>
                              </w:p>
                              <w:p w:rsidR="005C5EC2" w:rsidRPr="00650DD6" w:rsidRDefault="005C5EC2" w:rsidP="00833EE5">
                                <w:pPr>
                                  <w:ind w:firstLine="0"/>
                                  <w:rPr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7326F1E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8" type="#_x0000_t202" style="position:absolute;left:0;text-align:left;margin-left:106.45pt;margin-top:1.85pt;width:302.95pt;height:77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" stroked="f">
                    <v:textbox>
                      <w:txbxContent>
                        <w:p w:rsidR="005C5EC2" w:rsidRPr="00347C4C" w:rsidRDefault="005C5EC2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125438, Москва, ул. Михалковская 63б, стр. 2, 2 этаж</w:t>
                          </w:r>
                        </w:p>
                        <w:p w:rsidR="005C5EC2" w:rsidRPr="00347C4C" w:rsidRDefault="005C5EC2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Телефон: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601-91-49;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968-13-14. Факс: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</w:t>
                          </w:r>
                        </w:p>
                        <w:p w:rsidR="005C5EC2" w:rsidRPr="00347C4C" w:rsidRDefault="005C5EC2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hyperlink r:id="rId4" w:history="1"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5" w:history="1"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research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@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</w:p>
                        <w:p w:rsidR="005C5EC2" w:rsidRPr="00650DD6" w:rsidRDefault="005C5EC2" w:rsidP="00833EE5">
                          <w:pPr>
                            <w:ind w:firstLine="0"/>
                            <w:rPr>
                              <w:sz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345" w:type="dxa"/>
          <w:shd w:val="clear" w:color="auto" w:fill="0F81BF"/>
          <w:vAlign w:val="center"/>
        </w:tcPr>
        <w:p w:rsidR="005C5EC2" w:rsidRDefault="005C5EC2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C1275F">
            <w:rPr>
              <w:noProof/>
              <w:color w:val="FFFFFF" w:themeColor="background1"/>
            </w:rPr>
            <w:t>12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5C5EC2" w:rsidRDefault="005C5EC2" w:rsidP="007D006A">
    <w:pPr>
      <w:pStyle w:val="a6"/>
      <w:spacing w:before="240"/>
      <w:ind w:firstLine="708"/>
      <w:jc w:val="right"/>
    </w:pPr>
    <w:r w:rsidRPr="001E03B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13BCEFF5" wp14:editId="524E46B2">
              <wp:simplePos x="0" y="0"/>
              <wp:positionH relativeFrom="column">
                <wp:posOffset>-1310640</wp:posOffset>
              </wp:positionH>
              <wp:positionV relativeFrom="paragraph">
                <wp:posOffset>-334909</wp:posOffset>
              </wp:positionV>
              <wp:extent cx="7481487" cy="1116330"/>
              <wp:effectExtent l="0" t="0" r="24765" b="26670"/>
              <wp:wrapNone/>
              <wp:docPr id="44" name="Скругленный прямоугольник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1487" cy="111633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7BD4FCFE" id="Скругленный прямоугольник 44" o:spid="_x0000_s1026" style="position:absolute;margin-left:-103.2pt;margin-top:-26.35pt;width:589.1pt;height:87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" filled="f" strokecolor="#0f81bf" strokeweight="1pt">
              <v:stroke joinstyle="miter"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52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497"/>
      <w:gridCol w:w="1379"/>
    </w:tblGrid>
    <w:tr w:rsidR="005C5EC2" w:rsidTr="006D257D">
      <w:trPr>
        <w:jc w:val="right"/>
      </w:trPr>
      <w:tc>
        <w:tcPr>
          <w:tcW w:w="8293" w:type="dxa"/>
          <w:vAlign w:val="center"/>
        </w:tcPr>
        <w:p w:rsidR="005C5EC2" w:rsidRDefault="005C5EC2" w:rsidP="00833EE5">
          <w:pPr>
            <w:pStyle w:val="a4"/>
            <w:jc w:val="right"/>
            <w:rPr>
              <w:caps/>
              <w:color w:val="000000" w:themeColor="text1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715584" behindDoc="0" locked="0" layoutInCell="1" allowOverlap="1" wp14:anchorId="4A6B4AE6" wp14:editId="11253D96">
                <wp:simplePos x="0" y="0"/>
                <wp:positionH relativeFrom="column">
                  <wp:posOffset>-627380</wp:posOffset>
                </wp:positionH>
                <wp:positionV relativeFrom="paragraph">
                  <wp:posOffset>24765</wp:posOffset>
                </wp:positionV>
                <wp:extent cx="2114550" cy="466090"/>
                <wp:effectExtent l="0" t="0" r="0" b="0"/>
                <wp:wrapNone/>
                <wp:docPr id="52" name="Рисунок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_foo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550" cy="466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33EE5">
            <w:rPr>
              <w:caps/>
              <w:noProof/>
              <w:color w:val="000000" w:themeColor="text1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91008" behindDoc="0" locked="0" layoutInCell="1" allowOverlap="1" wp14:anchorId="5CB869C6" wp14:editId="29BEB94E">
                    <wp:simplePos x="0" y="0"/>
                    <wp:positionH relativeFrom="column">
                      <wp:posOffset>1351915</wp:posOffset>
                    </wp:positionH>
                    <wp:positionV relativeFrom="paragraph">
                      <wp:posOffset>23495</wp:posOffset>
                    </wp:positionV>
                    <wp:extent cx="3847465" cy="982980"/>
                    <wp:effectExtent l="0" t="0" r="635" b="7620"/>
                    <wp:wrapNone/>
                    <wp:docPr id="8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47465" cy="983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5EC2" w:rsidRPr="00347C4C" w:rsidRDefault="005C5EC2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125438, Москва, ул. Михалковская 63б, стр. 2, 2 этаж</w:t>
                                </w:r>
                              </w:p>
                              <w:p w:rsidR="005C5EC2" w:rsidRPr="00347C4C" w:rsidRDefault="005C5EC2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Телефон: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601-91-49;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968-13-14. Факс: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601-91-49</w:t>
                                </w:r>
                              </w:p>
                              <w:p w:rsidR="005C5EC2" w:rsidRPr="00347C4C" w:rsidRDefault="009C41C5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hyperlink r:id="rId2" w:history="1">
                                  <w:r w:rsidR="005C5EC2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www</w:t>
                                  </w:r>
                                  <w:r w:rsidR="005C5EC2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5C5EC2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drgroup</w:t>
                                  </w:r>
                                  <w:r w:rsidR="005C5EC2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5C5EC2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="005C5EC2"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hyperlink r:id="rId3" w:history="1">
                                  <w:r w:rsidR="005C5EC2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research</w:t>
                                  </w:r>
                                  <w:r w:rsidR="005C5EC2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@</w:t>
                                  </w:r>
                                  <w:r w:rsidR="005C5EC2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drgroup</w:t>
                                  </w:r>
                                  <w:r w:rsidR="005C5EC2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5C5EC2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ru</w:t>
                                  </w:r>
                                </w:hyperlink>
                              </w:p>
                              <w:p w:rsidR="005C5EC2" w:rsidRPr="00650DD6" w:rsidRDefault="005C5EC2" w:rsidP="00833EE5">
                                <w:pPr>
                                  <w:ind w:firstLine="0"/>
                                  <w:rPr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5CB869C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0;text-align:left;margin-left:106.45pt;margin-top:1.85pt;width:302.95pt;height:77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F1dhA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" stroked="f">
                    <v:textbox>
                      <w:txbxContent>
                        <w:p w:rsidR="005C5EC2" w:rsidRPr="00347C4C" w:rsidRDefault="005C5EC2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125438, Москва, ул. Михалковская 63б, стр. 2, 2 этаж</w:t>
                          </w:r>
                        </w:p>
                        <w:p w:rsidR="005C5EC2" w:rsidRPr="00347C4C" w:rsidRDefault="005C5EC2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Телефон: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601-91-49;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968-13-14. Факс: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</w:t>
                          </w:r>
                        </w:p>
                        <w:p w:rsidR="005C5EC2" w:rsidRPr="00347C4C" w:rsidRDefault="005C5EC2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hyperlink r:id="rId4" w:history="1"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5" w:history="1"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research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@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</w:p>
                        <w:p w:rsidR="005C5EC2" w:rsidRPr="00650DD6" w:rsidRDefault="005C5EC2" w:rsidP="00833EE5">
                          <w:pPr>
                            <w:ind w:firstLine="0"/>
                            <w:rPr>
                              <w:sz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346" w:type="dxa"/>
          <w:shd w:val="clear" w:color="auto" w:fill="0F81BF"/>
          <w:vAlign w:val="center"/>
        </w:tcPr>
        <w:p w:rsidR="005C5EC2" w:rsidRDefault="005C5EC2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C1275F">
            <w:rPr>
              <w:noProof/>
              <w:color w:val="FFFFFF" w:themeColor="background1"/>
            </w:rPr>
            <w:t>36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5C5EC2" w:rsidRDefault="005C5EC2" w:rsidP="007D006A">
    <w:pPr>
      <w:pStyle w:val="a6"/>
      <w:spacing w:before="240"/>
      <w:ind w:firstLine="708"/>
      <w:jc w:val="right"/>
    </w:pPr>
    <w:r w:rsidRPr="001E03B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14D7C027" wp14:editId="33F35157">
              <wp:simplePos x="0" y="0"/>
              <wp:positionH relativeFrom="column">
                <wp:posOffset>-1310640</wp:posOffset>
              </wp:positionH>
              <wp:positionV relativeFrom="paragraph">
                <wp:posOffset>-334909</wp:posOffset>
              </wp:positionV>
              <wp:extent cx="7481487" cy="1116330"/>
              <wp:effectExtent l="0" t="0" r="24765" b="26670"/>
              <wp:wrapNone/>
              <wp:docPr id="10" name="Скругленный прямоугольник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1487" cy="111633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0B45B5C5" id="Скругленный прямоугольник 10" o:spid="_x0000_s1026" style="position:absolute;margin-left:-103.2pt;margin-top:-26.35pt;width:589.1pt;height:87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" filled="f" strokecolor="#0f81bf" strokeweight="1pt">
              <v:stroke joinstyle="miter"/>
            </v:round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12" w:type="pct"/>
      <w:tblInd w:w="13198" w:type="dxa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90"/>
    </w:tblGrid>
    <w:tr w:rsidR="005C5EC2" w:rsidTr="00CB79D4">
      <w:tc>
        <w:tcPr>
          <w:tcW w:w="1184" w:type="dxa"/>
          <w:shd w:val="clear" w:color="auto" w:fill="0F81BF"/>
          <w:vAlign w:val="center"/>
        </w:tcPr>
        <w:p w:rsidR="005C5EC2" w:rsidRDefault="005C5EC2" w:rsidP="00CB79D4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C1275F">
            <w:rPr>
              <w:noProof/>
              <w:color w:val="FFFFFF" w:themeColor="background1"/>
            </w:rPr>
            <w:t>37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5C5EC2" w:rsidRDefault="005C5EC2">
    <w:pPr>
      <w:pStyle w:val="a6"/>
    </w:pPr>
    <w:r w:rsidRPr="001E03B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24C5407D" wp14:editId="3E47C1EB">
              <wp:simplePos x="0" y="0"/>
              <wp:positionH relativeFrom="column">
                <wp:posOffset>-1039067</wp:posOffset>
              </wp:positionH>
              <wp:positionV relativeFrom="paragraph">
                <wp:posOffset>-339252</wp:posOffset>
              </wp:positionV>
              <wp:extent cx="10664146" cy="1456571"/>
              <wp:effectExtent l="0" t="0" r="23495" b="10795"/>
              <wp:wrapNone/>
              <wp:docPr id="67" name="Скругленный прямоугольник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4146" cy="1456571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059B57BB" id="Скругленный прямоугольник 67" o:spid="_x0000_s1026" style="position:absolute;margin-left:-81.8pt;margin-top:-26.7pt;width:839.7pt;height:114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" filled="f" strokecolor="#0f81bf" strokeweight="1pt">
              <v:stroke joinstyle="miter"/>
            </v:roundrect>
          </w:pict>
        </mc:Fallback>
      </mc:AlternateContent>
    </w:r>
    <w:r w:rsidRPr="00CB79D4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61E72B49" wp14:editId="7C748454">
              <wp:simplePos x="0" y="0"/>
              <wp:positionH relativeFrom="column">
                <wp:posOffset>1980580</wp:posOffset>
              </wp:positionH>
              <wp:positionV relativeFrom="paragraph">
                <wp:posOffset>989</wp:posOffset>
              </wp:positionV>
              <wp:extent cx="5397500" cy="1297940"/>
              <wp:effectExtent l="0" t="0" r="0" b="0"/>
              <wp:wrapNone/>
              <wp:docPr id="6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0" cy="1297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EC2" w:rsidRPr="00347C4C" w:rsidRDefault="005C5EC2" w:rsidP="00CB79D4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125438, Москва, ул. Михалковская 63б, стр. 2, 2 этаж</w:t>
                          </w:r>
                        </w:p>
                        <w:p w:rsidR="005C5EC2" w:rsidRPr="00347C4C" w:rsidRDefault="005C5EC2" w:rsidP="00CB79D4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Телефон: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601-91-49;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968-13-14. Факс: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</w:t>
                          </w:r>
                        </w:p>
                        <w:p w:rsidR="005C5EC2" w:rsidRPr="00347C4C" w:rsidRDefault="009C41C5" w:rsidP="00CB79D4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5C5EC2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="005C5EC2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="005C5EC2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="005C5EC2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="005C5EC2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  <w:r w:rsidR="005C5EC2"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2" w:history="1">
                            <w:r w:rsidR="005C5EC2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research</w:t>
                            </w:r>
                            <w:r w:rsidR="005C5EC2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@</w:t>
                            </w:r>
                            <w:r w:rsidR="005C5EC2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="005C5EC2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="005C5EC2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</w:p>
                        <w:p w:rsidR="005C5EC2" w:rsidRPr="00650DD6" w:rsidRDefault="005C5EC2" w:rsidP="00CB79D4">
                          <w:pPr>
                            <w:ind w:firstLine="0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1E72B4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155.95pt;margin-top:.1pt;width:425pt;height:102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FwshgIAABk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" stroked="f">
              <v:textbox>
                <w:txbxContent>
                  <w:p w:rsidR="005C5EC2" w:rsidRPr="00347C4C" w:rsidRDefault="005C5EC2" w:rsidP="00CB79D4">
                    <w:pPr>
                      <w:spacing w:after="0" w:line="240" w:lineRule="auto"/>
                      <w:ind w:firstLine="0"/>
                      <w:jc w:val="right"/>
                      <w:rPr>
                        <w:color w:val="4A7090" w:themeColor="background2" w:themeShade="80"/>
                        <w:sz w:val="18"/>
                        <w:szCs w:val="18"/>
                      </w:rPr>
                    </w:pP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125438, Москва, ул. Михалковская 63б, стр. 2, 2 этаж</w:t>
                    </w:r>
                  </w:p>
                  <w:p w:rsidR="005C5EC2" w:rsidRPr="00347C4C" w:rsidRDefault="005C5EC2" w:rsidP="00CB79D4">
                    <w:pPr>
                      <w:spacing w:after="0" w:line="240" w:lineRule="auto"/>
                      <w:ind w:firstLine="0"/>
                      <w:jc w:val="right"/>
                      <w:rPr>
                        <w:color w:val="4A7090" w:themeColor="background2" w:themeShade="80"/>
                        <w:sz w:val="18"/>
                        <w:szCs w:val="18"/>
                      </w:rPr>
                    </w:pP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Телефон: +7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  <w:lang w:val="en-US"/>
                      </w:rPr>
                      <w:t> 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(495) 601-91-49; +7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  <w:lang w:val="en-US"/>
                      </w:rPr>
                      <w:t> 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(495) 968-13-14. Факс: +7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  <w:lang w:val="en-US"/>
                      </w:rPr>
                      <w:t> 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(495) 601-91-49</w:t>
                    </w:r>
                  </w:p>
                  <w:p w:rsidR="005C5EC2" w:rsidRPr="00347C4C" w:rsidRDefault="005C5EC2" w:rsidP="00CB79D4">
                    <w:pPr>
                      <w:spacing w:after="0" w:line="240" w:lineRule="auto"/>
                      <w:ind w:firstLine="0"/>
                      <w:jc w:val="right"/>
                      <w:rPr>
                        <w:color w:val="4A7090" w:themeColor="background2" w:themeShade="80"/>
                        <w:sz w:val="18"/>
                        <w:szCs w:val="18"/>
                      </w:rPr>
                    </w:pPr>
                    <w:hyperlink r:id="rId3" w:history="1"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www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.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drgroup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.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ru</w:t>
                      </w:r>
                    </w:hyperlink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 xml:space="preserve">, </w:t>
                    </w:r>
                    <w:hyperlink r:id="rId4" w:history="1"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research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@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drgroup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.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ru</w:t>
                      </w:r>
                    </w:hyperlink>
                  </w:p>
                  <w:p w:rsidR="005C5EC2" w:rsidRPr="00650DD6" w:rsidRDefault="005C5EC2" w:rsidP="00CB79D4">
                    <w:pPr>
                      <w:ind w:firstLine="0"/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CB79D4">
      <w:rPr>
        <w:noProof/>
        <w:lang w:eastAsia="ru-RU"/>
      </w:rPr>
      <w:drawing>
        <wp:anchor distT="0" distB="0" distL="114300" distR="114300" simplePos="0" relativeHeight="251739136" behindDoc="0" locked="0" layoutInCell="1" allowOverlap="1" wp14:anchorId="1D05918A" wp14:editId="79AD1AE5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2114550" cy="466090"/>
          <wp:effectExtent l="0" t="0" r="0" b="0"/>
          <wp:wrapNone/>
          <wp:docPr id="69" name="Рисунок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_foot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1C5" w:rsidRDefault="009C41C5" w:rsidP="009C2C5D">
      <w:pPr>
        <w:spacing w:after="0" w:line="240" w:lineRule="auto"/>
      </w:pPr>
      <w:r>
        <w:separator/>
      </w:r>
    </w:p>
  </w:footnote>
  <w:footnote w:type="continuationSeparator" w:id="0">
    <w:p w:rsidR="009C41C5" w:rsidRDefault="009C41C5" w:rsidP="009C2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EC2" w:rsidRDefault="005C5EC2" w:rsidP="00C35D01">
    <w:pPr>
      <w:pStyle w:val="a8"/>
    </w:pPr>
    <w:r>
      <mc:AlternateContent>
        <mc:Choice Requires="wps">
          <w:drawing>
            <wp:anchor distT="0" distB="0" distL="114300" distR="114300" simplePos="0" relativeHeight="251723776" behindDoc="0" locked="0" layoutInCell="1" allowOverlap="1" wp14:anchorId="5D9A6565" wp14:editId="0730C6A3">
              <wp:simplePos x="0" y="0"/>
              <wp:positionH relativeFrom="column">
                <wp:posOffset>-327660</wp:posOffset>
              </wp:positionH>
              <wp:positionV relativeFrom="paragraph">
                <wp:posOffset>248607</wp:posOffset>
              </wp:positionV>
              <wp:extent cx="6409630" cy="0"/>
              <wp:effectExtent l="0" t="0" r="29845" b="19050"/>
              <wp:wrapNone/>
              <wp:docPr id="42" name="Прямая соединительная линия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9630" cy="0"/>
                      </a:xfrm>
                      <a:prstGeom prst="line">
                        <a:avLst/>
                      </a:prstGeom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85E2D0A" id="Прямая соединительная линия 42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9.6pt" to="478.9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" strokecolor="#0f81bf" strokeweight="1.5pt">
              <v:stroke joinstyle="miter"/>
            </v:line>
          </w:pict>
        </mc:Fallback>
      </mc:AlternateContent>
    </w:r>
    <w:sdt>
      <w:sdtPr>
        <w:alias w:val="Название"/>
        <w:tag w:val=""/>
        <w:id w:val="-370840034"/>
        <w:placeholder>
          <w:docPart w:val="454E92AF987440B594626F3868C2273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Российский рынок мороженого: итоги I полугодия 2013 г.</w:t>
        </w:r>
      </w:sdtContent>
    </w:sdt>
    <w:r>
      <w:tab/>
    </w:r>
    <w:r>
      <w:tab/>
      <w:t>Об исследовании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EC2" w:rsidRDefault="005C5EC2" w:rsidP="00C35D01">
    <w:pPr>
      <w:pStyle w:val="a8"/>
    </w:pPr>
    <w:r>
      <mc:AlternateContent>
        <mc:Choice Requires="wps">
          <w:drawing>
            <wp:anchor distT="0" distB="0" distL="114300" distR="114300" simplePos="0" relativeHeight="251730944" behindDoc="0" locked="0" layoutInCell="1" allowOverlap="1" wp14:anchorId="02D01313" wp14:editId="03787136">
              <wp:simplePos x="0" y="0"/>
              <wp:positionH relativeFrom="column">
                <wp:posOffset>-327660</wp:posOffset>
              </wp:positionH>
              <wp:positionV relativeFrom="paragraph">
                <wp:posOffset>237177</wp:posOffset>
              </wp:positionV>
              <wp:extent cx="6409630" cy="0"/>
              <wp:effectExtent l="0" t="0" r="29845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9630" cy="0"/>
                      </a:xfrm>
                      <a:prstGeom prst="line">
                        <a:avLst/>
                      </a:prstGeom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78B6CE9" id="Прямая соединительная линия 5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8.7pt" to="478.9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" strokecolor="#0f81bf" strokeweight="1.5pt">
              <v:stroke joinstyle="miter"/>
            </v:line>
          </w:pict>
        </mc:Fallback>
      </mc:AlternateContent>
    </w:r>
    <w:sdt>
      <w:sdtPr>
        <w:alias w:val="Название"/>
        <w:tag w:val=""/>
        <w:id w:val="173236222"/>
        <w:placeholder>
          <w:docPart w:val="AE91946EB36A46E785558D65D8118B4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Российский рынок мороженого: итоги I полугодия 2013 г.</w:t>
        </w:r>
      </w:sdtContent>
    </w:sdt>
    <w:r>
      <w:tab/>
      <w:t>Технологические характеристики исследования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EC2" w:rsidRPr="006F4978" w:rsidRDefault="005C5EC2" w:rsidP="00C35D01">
    <w:pPr>
      <w:pStyle w:val="a8"/>
    </w:pPr>
    <w:r>
      <mc:AlternateContent>
        <mc:Choice Requires="wps">
          <w:drawing>
            <wp:anchor distT="0" distB="0" distL="114300" distR="114300" simplePos="0" relativeHeight="251685888" behindDoc="0" locked="0" layoutInCell="1" allowOverlap="1" wp14:anchorId="3E9BC5AA" wp14:editId="78FAD932">
              <wp:simplePos x="0" y="0"/>
              <wp:positionH relativeFrom="column">
                <wp:posOffset>-327660</wp:posOffset>
              </wp:positionH>
              <wp:positionV relativeFrom="paragraph">
                <wp:posOffset>237177</wp:posOffset>
              </wp:positionV>
              <wp:extent cx="6409630" cy="0"/>
              <wp:effectExtent l="0" t="0" r="29845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9630" cy="0"/>
                      </a:xfrm>
                      <a:prstGeom prst="line">
                        <a:avLst/>
                      </a:prstGeom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D9DFD2D" id="Прямая соединительная линия 2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8.7pt" to="478.9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" strokecolor="#0f81bf" strokeweight="1.5pt">
              <v:stroke joinstyle="miter"/>
            </v:line>
          </w:pict>
        </mc:Fallback>
      </mc:AlternateContent>
    </w:r>
    <w:sdt>
      <w:sdtPr>
        <w:alias w:val="Название"/>
        <w:tag w:val=""/>
        <w:id w:val="-211843124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Российский рынок мороженого: итоги I полугодия 2013 г.</w:t>
        </w:r>
      </w:sdtContent>
    </w:sdt>
    <w:r>
      <w:t xml:space="preserve"> </w:t>
    </w:r>
    <w:r>
      <w:tab/>
      <w:t>Объем производства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EC2" w:rsidRPr="006F4978" w:rsidRDefault="005C5EC2" w:rsidP="00C35D01">
    <w:pPr>
      <w:pStyle w:val="a8"/>
    </w:pPr>
    <w:r>
      <mc:AlternateContent>
        <mc:Choice Requires="wps">
          <w:drawing>
            <wp:anchor distT="0" distB="0" distL="114300" distR="114300" simplePos="0" relativeHeight="251746304" behindDoc="0" locked="0" layoutInCell="1" allowOverlap="1" wp14:anchorId="188440CA" wp14:editId="24B6321E">
              <wp:simplePos x="0" y="0"/>
              <wp:positionH relativeFrom="column">
                <wp:posOffset>-327660</wp:posOffset>
              </wp:positionH>
              <wp:positionV relativeFrom="paragraph">
                <wp:posOffset>237177</wp:posOffset>
              </wp:positionV>
              <wp:extent cx="6409630" cy="0"/>
              <wp:effectExtent l="0" t="0" r="29845" b="19050"/>
              <wp:wrapNone/>
              <wp:docPr id="96" name="Прямая соединительная линия 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9630" cy="0"/>
                      </a:xfrm>
                      <a:prstGeom prst="line">
                        <a:avLst/>
                      </a:prstGeom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CBD9329" id="Прямая соединительная линия 96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8.7pt" to="478.9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" strokecolor="#0f81bf" strokeweight="1.5pt">
              <v:stroke joinstyle="miter"/>
            </v:line>
          </w:pict>
        </mc:Fallback>
      </mc:AlternateContent>
    </w:r>
    <w:sdt>
      <w:sdtPr>
        <w:alias w:val="Название"/>
        <w:tag w:val=""/>
        <w:id w:val="-59786820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Российский рынок мороженого: итоги I полугодия 2013 г.</w:t>
        </w:r>
      </w:sdtContent>
    </w:sdt>
    <w:r>
      <w:t xml:space="preserve"> </w:t>
    </w:r>
    <w:r>
      <w:tab/>
      <w:t>Импорт и экспорт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EC2" w:rsidRPr="006F4978" w:rsidRDefault="005C5EC2" w:rsidP="00C35D01">
    <w:pPr>
      <w:pStyle w:val="a8"/>
    </w:pPr>
    <w:r>
      <mc:AlternateContent>
        <mc:Choice Requires="wps">
          <w:drawing>
            <wp:anchor distT="0" distB="0" distL="114300" distR="114300" simplePos="0" relativeHeight="251748352" behindDoc="0" locked="0" layoutInCell="1" allowOverlap="1" wp14:anchorId="7CAD6D3B" wp14:editId="24446373">
              <wp:simplePos x="0" y="0"/>
              <wp:positionH relativeFrom="column">
                <wp:posOffset>-327660</wp:posOffset>
              </wp:positionH>
              <wp:positionV relativeFrom="paragraph">
                <wp:posOffset>237177</wp:posOffset>
              </wp:positionV>
              <wp:extent cx="6409630" cy="0"/>
              <wp:effectExtent l="0" t="0" r="2984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9630" cy="0"/>
                      </a:xfrm>
                      <a:prstGeom prst="line">
                        <a:avLst/>
                      </a:prstGeom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3280473" id="Прямая соединительная линия 1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8.7pt" to="478.9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" strokecolor="#0f81bf" strokeweight="1.5pt">
              <v:stroke joinstyle="miter"/>
            </v:line>
          </w:pict>
        </mc:Fallback>
      </mc:AlternateContent>
    </w:r>
    <w:sdt>
      <w:sdtPr>
        <w:alias w:val="Название"/>
        <w:tag w:val=""/>
        <w:id w:val="70353410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Российский рынок мороженого: итоги I полугодия 2013 г.</w:t>
        </w:r>
      </w:sdtContent>
    </w:sdt>
    <w:r>
      <w:t xml:space="preserve"> </w:t>
    </w:r>
    <w:r>
      <w:tab/>
      <w:t>Объем российского рынка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EC2" w:rsidRPr="006F4978" w:rsidRDefault="005C5EC2" w:rsidP="00C35D01">
    <w:pPr>
      <w:pStyle w:val="a8"/>
    </w:pPr>
    <w:r>
      <mc:AlternateContent>
        <mc:Choice Requires="wps">
          <w:drawing>
            <wp:anchor distT="0" distB="0" distL="114300" distR="114300" simplePos="0" relativeHeight="251696128" behindDoc="0" locked="0" layoutInCell="1" allowOverlap="1" wp14:anchorId="7F5B6860" wp14:editId="70C019FE">
              <wp:simplePos x="0" y="0"/>
              <wp:positionH relativeFrom="column">
                <wp:posOffset>-327660</wp:posOffset>
              </wp:positionH>
              <wp:positionV relativeFrom="paragraph">
                <wp:posOffset>237177</wp:posOffset>
              </wp:positionV>
              <wp:extent cx="6409630" cy="0"/>
              <wp:effectExtent l="0" t="0" r="29845" b="19050"/>
              <wp:wrapNone/>
              <wp:docPr id="15" name="Прямая соединительная линия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9630" cy="0"/>
                      </a:xfrm>
                      <a:prstGeom prst="line">
                        <a:avLst/>
                      </a:prstGeom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C83CECE" id="Прямая соединительная линия 15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8.7pt" to="478.9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" strokecolor="#0f81bf" strokeweight="1.5pt">
              <v:stroke joinstyle="miter"/>
            </v:line>
          </w:pict>
        </mc:Fallback>
      </mc:AlternateContent>
    </w:r>
    <w:sdt>
      <w:sdtPr>
        <w:alias w:val="Название"/>
        <w:tag w:val=""/>
        <w:id w:val="-142595639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Российский рынок мороженого: итоги I полугодия 2013 г.</w:t>
        </w:r>
      </w:sdtContent>
    </w:sdt>
    <w:r>
      <w:tab/>
      <w:t>Технология производства мороженого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EC2" w:rsidRPr="006F4978" w:rsidRDefault="005C5EC2" w:rsidP="00C35D01">
    <w:pPr>
      <w:pStyle w:val="a8"/>
    </w:pPr>
    <w:r>
      <mc:AlternateContent>
        <mc:Choice Requires="wps">
          <w:drawing>
            <wp:anchor distT="0" distB="0" distL="114300" distR="114300" simplePos="0" relativeHeight="251717632" behindDoc="0" locked="0" layoutInCell="1" allowOverlap="1" wp14:anchorId="1459356B" wp14:editId="3D631074">
              <wp:simplePos x="0" y="0"/>
              <wp:positionH relativeFrom="column">
                <wp:posOffset>-327660</wp:posOffset>
              </wp:positionH>
              <wp:positionV relativeFrom="paragraph">
                <wp:posOffset>237177</wp:posOffset>
              </wp:positionV>
              <wp:extent cx="6409630" cy="0"/>
              <wp:effectExtent l="0" t="0" r="29845" b="19050"/>
              <wp:wrapNone/>
              <wp:docPr id="35" name="Прямая соединительная линия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9630" cy="0"/>
                      </a:xfrm>
                      <a:prstGeom prst="line">
                        <a:avLst/>
                      </a:prstGeom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32DBB0" id="Прямая соединительная линия 35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8.7pt" to="478.9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" strokecolor="#0f81bf" strokeweight="1.5pt">
              <v:stroke joinstyle="miter"/>
            </v:line>
          </w:pict>
        </mc:Fallback>
      </mc:AlternateContent>
    </w:r>
    <w:sdt>
      <w:sdtPr>
        <w:alias w:val="Название"/>
        <w:tag w:val=""/>
        <w:id w:val="-113147351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Российский рынок мороженого: итоги I полугодия 2013 г.</w:t>
        </w:r>
      </w:sdtContent>
    </w:sdt>
    <w:r>
      <w:tab/>
      <w:t>Характеристики ведущих игроков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EC2" w:rsidRPr="00CB79D4" w:rsidRDefault="005C5EC2" w:rsidP="00CB79D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EC2" w:rsidRDefault="005C5EC2" w:rsidP="00347C4C">
    <w:pPr>
      <w:pStyle w:val="a4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EC2" w:rsidRDefault="005C5EC2" w:rsidP="00C35D01">
    <w:pPr>
      <w:pStyle w:val="a8"/>
    </w:pPr>
    <w:r>
      <mc:AlternateContent>
        <mc:Choice Requires="wps">
          <w:drawing>
            <wp:anchor distT="0" distB="0" distL="114300" distR="114300" simplePos="0" relativeHeight="251728896" behindDoc="0" locked="0" layoutInCell="1" allowOverlap="1" wp14:anchorId="0461EE59" wp14:editId="3C018ABF">
              <wp:simplePos x="0" y="0"/>
              <wp:positionH relativeFrom="column">
                <wp:posOffset>-327660</wp:posOffset>
              </wp:positionH>
              <wp:positionV relativeFrom="paragraph">
                <wp:posOffset>248607</wp:posOffset>
              </wp:positionV>
              <wp:extent cx="6409630" cy="0"/>
              <wp:effectExtent l="0" t="0" r="29845" b="19050"/>
              <wp:wrapNone/>
              <wp:docPr id="48" name="Прямая соединительная линия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9630" cy="0"/>
                      </a:xfrm>
                      <a:prstGeom prst="line">
                        <a:avLst/>
                      </a:prstGeom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B77B60D" id="Прямая соединительная линия 48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9.6pt" to="478.9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" strokecolor="#0f81bf" strokeweight="1.5pt">
              <v:stroke joinstyle="miter"/>
            </v:line>
          </w:pict>
        </mc:Fallback>
      </mc:AlternateContent>
    </w:r>
    <w:sdt>
      <w:sdtPr>
        <w:alias w:val="Название"/>
        <w:tag w:val=""/>
        <w:id w:val="472640531"/>
        <w:placeholder>
          <w:docPart w:val="454E92AF987440B594626F3868C2273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Российский рынок мороженого: итоги I полугодия 2013 г.</w:t>
        </w:r>
      </w:sdtContent>
    </w:sdt>
    <w:r>
      <w:tab/>
    </w:r>
    <w:r>
      <w:tab/>
      <w:t>О компании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EC2" w:rsidRDefault="005C5EC2" w:rsidP="00C35D01">
    <w:pPr>
      <w:pStyle w:val="a8"/>
    </w:pPr>
    <w:r>
      <mc:AlternateContent>
        <mc:Choice Requires="wps">
          <w:drawing>
            <wp:anchor distT="0" distB="0" distL="114300" distR="114300" simplePos="0" relativeHeight="251721728" behindDoc="0" locked="0" layoutInCell="1" allowOverlap="1" wp14:anchorId="4C314A03" wp14:editId="19F12929">
              <wp:simplePos x="0" y="0"/>
              <wp:positionH relativeFrom="column">
                <wp:posOffset>-327660</wp:posOffset>
              </wp:positionH>
              <wp:positionV relativeFrom="paragraph">
                <wp:posOffset>248607</wp:posOffset>
              </wp:positionV>
              <wp:extent cx="6409630" cy="0"/>
              <wp:effectExtent l="0" t="0" r="29845" b="19050"/>
              <wp:wrapNone/>
              <wp:docPr id="37" name="Прямая соединительная линия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9630" cy="0"/>
                      </a:xfrm>
                      <a:prstGeom prst="line">
                        <a:avLst/>
                      </a:prstGeom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31D8EAD" id="Прямая соединительная линия 37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9.6pt" to="478.9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" strokecolor="#0f81bf" strokeweight="1.5pt">
              <v:stroke joinstyle="miter"/>
            </v:line>
          </w:pict>
        </mc:Fallback>
      </mc:AlternateContent>
    </w:r>
    <w:sdt>
      <w:sdtPr>
        <w:alias w:val="Название"/>
        <w:tag w:val=""/>
        <w:id w:val="1363471727"/>
        <w:placeholder>
          <w:docPart w:val="F4DF8F4AAEF7457CA51EF3E774205D4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Российский рынок мороженого: итоги I полугодия 2013 г.</w:t>
        </w:r>
      </w:sdtContent>
    </w:sdt>
    <w:r>
      <w:tab/>
    </w:r>
    <w:r>
      <w:tab/>
      <w:t>Наши клиенты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EC2" w:rsidRDefault="005C5EC2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EC2" w:rsidRDefault="005C5EC2" w:rsidP="00C35D01">
    <w:pPr>
      <w:pStyle w:val="a8"/>
    </w:pPr>
    <w:r>
      <mc:AlternateContent>
        <mc:Choice Requires="wps">
          <w:drawing>
            <wp:anchor distT="0" distB="0" distL="114300" distR="114300" simplePos="0" relativeHeight="251672576" behindDoc="0" locked="0" layoutInCell="1" allowOverlap="1" wp14:anchorId="30A734CA" wp14:editId="19A0F7D6">
              <wp:simplePos x="0" y="0"/>
              <wp:positionH relativeFrom="column">
                <wp:posOffset>-327660</wp:posOffset>
              </wp:positionH>
              <wp:positionV relativeFrom="paragraph">
                <wp:posOffset>237177</wp:posOffset>
              </wp:positionV>
              <wp:extent cx="6409630" cy="0"/>
              <wp:effectExtent l="0" t="0" r="29845" b="19050"/>
              <wp:wrapNone/>
              <wp:docPr id="40" name="Прямая соединительная линия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9630" cy="0"/>
                      </a:xfrm>
                      <a:prstGeom prst="line">
                        <a:avLst/>
                      </a:prstGeom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0CEE2C4" id="Прямая соединительная линия 4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8.7pt" to="478.9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" strokecolor="#0f81bf" strokeweight="1.5pt">
              <v:stroke joinstyle="miter"/>
            </v:line>
          </w:pict>
        </mc:Fallback>
      </mc:AlternateContent>
    </w:r>
    <w:sdt>
      <w:sdtPr>
        <w:alias w:val="Название"/>
        <w:tag w:val=""/>
        <w:id w:val="-1740786862"/>
        <w:placeholder>
          <w:docPart w:val="96B19A3DB59A45BAA3C3600D1550F6A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Российский рынок мороженого: итоги I полугодия 2013 г.</w:t>
        </w:r>
      </w:sdtContent>
    </w:sdt>
    <w:r>
      <w:tab/>
    </w:r>
    <w:r>
      <w:tab/>
      <w:t>Содержание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EC2" w:rsidRDefault="005C5EC2">
    <w:pPr>
      <w:pStyle w:val="a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EC2" w:rsidRDefault="005C5EC2" w:rsidP="00C35D01">
    <w:pPr>
      <w:pStyle w:val="a8"/>
    </w:pPr>
    <w:r>
      <mc:AlternateContent>
        <mc:Choice Requires="wps">
          <w:drawing>
            <wp:anchor distT="0" distB="0" distL="114300" distR="114300" simplePos="0" relativeHeight="251719680" behindDoc="0" locked="0" layoutInCell="1" allowOverlap="1" wp14:anchorId="4F508709" wp14:editId="5F594A3F">
              <wp:simplePos x="0" y="0"/>
              <wp:positionH relativeFrom="column">
                <wp:posOffset>-327660</wp:posOffset>
              </wp:positionH>
              <wp:positionV relativeFrom="paragraph">
                <wp:posOffset>237177</wp:posOffset>
              </wp:positionV>
              <wp:extent cx="6409630" cy="0"/>
              <wp:effectExtent l="0" t="0" r="29845" b="19050"/>
              <wp:wrapNone/>
              <wp:docPr id="36" name="Прямая соединительная линия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9630" cy="0"/>
                      </a:xfrm>
                      <a:prstGeom prst="line">
                        <a:avLst/>
                      </a:prstGeom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99E5813" id="Прямая соединительная линия 36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8.7pt" to="478.9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" strokecolor="#0f81bf" strokeweight="1.5pt">
              <v:stroke joinstyle="miter"/>
            </v:line>
          </w:pict>
        </mc:Fallback>
      </mc:AlternateContent>
    </w:r>
    <w:sdt>
      <w:sdtPr>
        <w:alias w:val="Название"/>
        <w:tag w:val=""/>
        <w:id w:val="-138270531"/>
        <w:placeholder>
          <w:docPart w:val="0DC84BF8F8214F03A1471921ECFE078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Российский рынок мороженого: итоги I полугодия 2013 г.</w:t>
        </w:r>
      </w:sdtContent>
    </w:sdt>
    <w:r>
      <w:tab/>
      <w:t>Список таблиц и диаграмм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EC2" w:rsidRDefault="005C5EC2" w:rsidP="00C35D01">
    <w:pPr>
      <w:pStyle w:val="a8"/>
    </w:pPr>
    <w:r>
      <mc:AlternateContent>
        <mc:Choice Requires="wps">
          <w:drawing>
            <wp:anchor distT="0" distB="0" distL="114300" distR="114300" simplePos="0" relativeHeight="251683840" behindDoc="0" locked="0" layoutInCell="1" allowOverlap="1" wp14:anchorId="7F8234E4" wp14:editId="4133FF25">
              <wp:simplePos x="0" y="0"/>
              <wp:positionH relativeFrom="column">
                <wp:posOffset>-327660</wp:posOffset>
              </wp:positionH>
              <wp:positionV relativeFrom="paragraph">
                <wp:posOffset>237177</wp:posOffset>
              </wp:positionV>
              <wp:extent cx="6409630" cy="0"/>
              <wp:effectExtent l="0" t="0" r="29845" b="19050"/>
              <wp:wrapNone/>
              <wp:docPr id="90" name="Прямая соединительная линия 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9630" cy="0"/>
                      </a:xfrm>
                      <a:prstGeom prst="line">
                        <a:avLst/>
                      </a:prstGeom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44DE93A" id="Прямая соединительная линия 90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8.7pt" to="478.9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" strokecolor="#0f81bf" strokeweight="1.5pt">
              <v:stroke joinstyle="miter"/>
            </v:line>
          </w:pict>
        </mc:Fallback>
      </mc:AlternateContent>
    </w:r>
    <w:sdt>
      <w:sdtPr>
        <w:alias w:val="Название"/>
        <w:tag w:val=""/>
        <w:id w:val="1047030930"/>
        <w:placeholder>
          <w:docPart w:val="24613790CB95426B9461957FD286CA7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Российский рынок мороженого: итоги I полугодия 2013 г.</w:t>
        </w:r>
      </w:sdtContent>
    </w:sdt>
    <w:r>
      <w:tab/>
    </w:r>
    <w:r>
      <w:tab/>
      <w:t>Резюме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3E46A18"/>
    <w:lvl w:ilvl="0">
      <w:start w:val="1"/>
      <w:numFmt w:val="bullet"/>
      <w:pStyle w:val="2"/>
      <w:lvlText w:val=""/>
      <w:lvlJc w:val="left"/>
      <w:pPr>
        <w:tabs>
          <w:tab w:val="num" w:pos="-295"/>
        </w:tabs>
        <w:ind w:left="-295" w:hanging="360"/>
      </w:pPr>
      <w:rPr>
        <w:rFonts w:ascii="Symbol" w:hAnsi="Symbol" w:hint="default"/>
      </w:rPr>
    </w:lvl>
  </w:abstractNum>
  <w:abstractNum w:abstractNumId="1">
    <w:nsid w:val="055C3EB5"/>
    <w:multiLevelType w:val="hybridMultilevel"/>
    <w:tmpl w:val="D058532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9B51061"/>
    <w:multiLevelType w:val="hybridMultilevel"/>
    <w:tmpl w:val="3942E826"/>
    <w:lvl w:ilvl="0" w:tplc="0419000F">
      <w:start w:val="1"/>
      <w:numFmt w:val="decimal"/>
      <w:lvlText w:val="%1."/>
      <w:lvlJc w:val="left"/>
      <w:pPr>
        <w:tabs>
          <w:tab w:val="num" w:pos="762"/>
        </w:tabs>
        <w:ind w:left="76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</w:lvl>
  </w:abstractNum>
  <w:abstractNum w:abstractNumId="3">
    <w:nsid w:val="0A976519"/>
    <w:multiLevelType w:val="hybridMultilevel"/>
    <w:tmpl w:val="9474A6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C5F4606"/>
    <w:multiLevelType w:val="hybridMultilevel"/>
    <w:tmpl w:val="16F87D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347EF7"/>
    <w:multiLevelType w:val="hybridMultilevel"/>
    <w:tmpl w:val="4B8E11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FB2954"/>
    <w:multiLevelType w:val="hybridMultilevel"/>
    <w:tmpl w:val="4EEAD4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2062DE2"/>
    <w:multiLevelType w:val="hybridMultilevel"/>
    <w:tmpl w:val="CF08F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C1792"/>
    <w:multiLevelType w:val="hybridMultilevel"/>
    <w:tmpl w:val="79C4E0B6"/>
    <w:lvl w:ilvl="0" w:tplc="2D14B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164D0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EC31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241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3651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2A4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1E1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81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A7B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FB1042"/>
    <w:multiLevelType w:val="hybridMultilevel"/>
    <w:tmpl w:val="5218E4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7E86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9517E64"/>
    <w:multiLevelType w:val="hybridMultilevel"/>
    <w:tmpl w:val="A906FE9C"/>
    <w:lvl w:ilvl="0" w:tplc="604826E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FE5129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7A7D2D"/>
    <w:multiLevelType w:val="hybridMultilevel"/>
    <w:tmpl w:val="0518B9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C3542F8"/>
    <w:multiLevelType w:val="hybridMultilevel"/>
    <w:tmpl w:val="593227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7E86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EAD7DCE"/>
    <w:multiLevelType w:val="hybridMultilevel"/>
    <w:tmpl w:val="3AF8C6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F0F4A42"/>
    <w:multiLevelType w:val="hybridMultilevel"/>
    <w:tmpl w:val="2C005A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FF07DB6"/>
    <w:multiLevelType w:val="hybridMultilevel"/>
    <w:tmpl w:val="299216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3DD1A1A"/>
    <w:multiLevelType w:val="hybridMultilevel"/>
    <w:tmpl w:val="88163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5A2F52"/>
    <w:multiLevelType w:val="hybridMultilevel"/>
    <w:tmpl w:val="2182C2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571202C"/>
    <w:multiLevelType w:val="hybridMultilevel"/>
    <w:tmpl w:val="BF386E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72F6323"/>
    <w:multiLevelType w:val="hybridMultilevel"/>
    <w:tmpl w:val="F08E2B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9222CF5"/>
    <w:multiLevelType w:val="hybridMultilevel"/>
    <w:tmpl w:val="1EE478BE"/>
    <w:lvl w:ilvl="0" w:tplc="F4A6050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A566223"/>
    <w:multiLevelType w:val="hybridMultilevel"/>
    <w:tmpl w:val="99943A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7063B9C">
      <w:numFmt w:val="bullet"/>
      <w:lvlText w:val="•"/>
      <w:lvlJc w:val="left"/>
      <w:pPr>
        <w:ind w:left="214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BBC007C"/>
    <w:multiLevelType w:val="hybridMultilevel"/>
    <w:tmpl w:val="9402BE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CD125C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CB7692"/>
    <w:multiLevelType w:val="hybridMultilevel"/>
    <w:tmpl w:val="51B624F4"/>
    <w:lvl w:ilvl="0" w:tplc="F8BE387E">
      <w:start w:val="1"/>
      <w:numFmt w:val="decimal"/>
      <w:pStyle w:val="1"/>
      <w:lvlText w:val="Глава 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722B7A"/>
    <w:multiLevelType w:val="hybridMultilevel"/>
    <w:tmpl w:val="53C87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463CC5"/>
    <w:multiLevelType w:val="hybridMultilevel"/>
    <w:tmpl w:val="5FF46EBA"/>
    <w:lvl w:ilvl="0" w:tplc="CB12FAA0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403913CC"/>
    <w:multiLevelType w:val="hybridMultilevel"/>
    <w:tmpl w:val="7054E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967D4C"/>
    <w:multiLevelType w:val="hybridMultilevel"/>
    <w:tmpl w:val="5E8A34BE"/>
    <w:lvl w:ilvl="0" w:tplc="D5220B02">
      <w:start w:val="1"/>
      <w:numFmt w:val="bullet"/>
      <w:lvlText w:val="¤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6206C7E"/>
    <w:multiLevelType w:val="hybridMultilevel"/>
    <w:tmpl w:val="BC6E4D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C8F4D15"/>
    <w:multiLevelType w:val="hybridMultilevel"/>
    <w:tmpl w:val="DD1641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3BF7D2F"/>
    <w:multiLevelType w:val="hybridMultilevel"/>
    <w:tmpl w:val="A7C0154C"/>
    <w:lvl w:ilvl="0" w:tplc="44EA2A18">
      <w:start w:val="1"/>
      <w:numFmt w:val="decimal"/>
      <w:pStyle w:val="default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3CF663A"/>
    <w:multiLevelType w:val="hybridMultilevel"/>
    <w:tmpl w:val="38DEF8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55B8394E"/>
    <w:multiLevelType w:val="hybridMultilevel"/>
    <w:tmpl w:val="52DC5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6C50F1"/>
    <w:multiLevelType w:val="multilevel"/>
    <w:tmpl w:val="0B12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A583655"/>
    <w:multiLevelType w:val="hybridMultilevel"/>
    <w:tmpl w:val="4E848A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2D97440"/>
    <w:multiLevelType w:val="hybridMultilevel"/>
    <w:tmpl w:val="394C75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4211CD2"/>
    <w:multiLevelType w:val="hybridMultilevel"/>
    <w:tmpl w:val="C804C0E0"/>
    <w:lvl w:ilvl="0" w:tplc="2D14B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2036A3"/>
    <w:multiLevelType w:val="hybridMultilevel"/>
    <w:tmpl w:val="D952CF24"/>
    <w:lvl w:ilvl="0" w:tplc="ABAEE006">
      <w:start w:val="220"/>
      <w:numFmt w:val="bullet"/>
      <w:lvlText w:val=""/>
      <w:lvlJc w:val="left"/>
      <w:pPr>
        <w:ind w:left="90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0">
    <w:nsid w:val="66E82747"/>
    <w:multiLevelType w:val="hybridMultilevel"/>
    <w:tmpl w:val="237A54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C4121E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54284A"/>
    <w:multiLevelType w:val="hybridMultilevel"/>
    <w:tmpl w:val="F4BA4A9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1B6855"/>
    <w:multiLevelType w:val="hybridMultilevel"/>
    <w:tmpl w:val="962A70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B9C5846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0840C2"/>
    <w:multiLevelType w:val="hybridMultilevel"/>
    <w:tmpl w:val="4A9E28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E9F6E66"/>
    <w:multiLevelType w:val="hybridMultilevel"/>
    <w:tmpl w:val="FB546F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29"/>
  </w:num>
  <w:num w:numId="4">
    <w:abstractNumId w:val="5"/>
  </w:num>
  <w:num w:numId="5">
    <w:abstractNumId w:val="38"/>
  </w:num>
  <w:num w:numId="6">
    <w:abstractNumId w:val="4"/>
  </w:num>
  <w:num w:numId="7">
    <w:abstractNumId w:val="8"/>
  </w:num>
  <w:num w:numId="8">
    <w:abstractNumId w:val="32"/>
  </w:num>
  <w:num w:numId="9">
    <w:abstractNumId w:val="32"/>
    <w:lvlOverride w:ilvl="0">
      <w:startOverride w:val="1"/>
    </w:lvlOverride>
  </w:num>
  <w:num w:numId="10">
    <w:abstractNumId w:val="41"/>
  </w:num>
  <w:num w:numId="11">
    <w:abstractNumId w:val="44"/>
  </w:num>
  <w:num w:numId="12">
    <w:abstractNumId w:val="24"/>
  </w:num>
  <w:num w:numId="13">
    <w:abstractNumId w:val="11"/>
  </w:num>
  <w:num w:numId="14">
    <w:abstractNumId w:val="32"/>
    <w:lvlOverride w:ilvl="0">
      <w:startOverride w:val="1"/>
    </w:lvlOverride>
  </w:num>
  <w:num w:numId="15">
    <w:abstractNumId w:val="32"/>
    <w:lvlOverride w:ilvl="0">
      <w:startOverride w:val="1"/>
    </w:lvlOverride>
  </w:num>
  <w:num w:numId="16">
    <w:abstractNumId w:val="7"/>
  </w:num>
  <w:num w:numId="17">
    <w:abstractNumId w:val="26"/>
  </w:num>
  <w:num w:numId="18">
    <w:abstractNumId w:val="34"/>
  </w:num>
  <w:num w:numId="19">
    <w:abstractNumId w:val="45"/>
  </w:num>
  <w:num w:numId="20">
    <w:abstractNumId w:val="16"/>
  </w:num>
  <w:num w:numId="21">
    <w:abstractNumId w:val="36"/>
  </w:num>
  <w:num w:numId="22">
    <w:abstractNumId w:val="12"/>
  </w:num>
  <w:num w:numId="23">
    <w:abstractNumId w:val="42"/>
  </w:num>
  <w:num w:numId="24">
    <w:abstractNumId w:val="33"/>
  </w:num>
  <w:num w:numId="25">
    <w:abstractNumId w:val="20"/>
  </w:num>
  <w:num w:numId="26">
    <w:abstractNumId w:val="2"/>
  </w:num>
  <w:num w:numId="27">
    <w:abstractNumId w:val="22"/>
  </w:num>
  <w:num w:numId="28">
    <w:abstractNumId w:val="13"/>
  </w:num>
  <w:num w:numId="29">
    <w:abstractNumId w:val="9"/>
  </w:num>
  <w:num w:numId="30">
    <w:abstractNumId w:val="31"/>
  </w:num>
  <w:num w:numId="31">
    <w:abstractNumId w:val="14"/>
  </w:num>
  <w:num w:numId="32">
    <w:abstractNumId w:val="0"/>
  </w:num>
  <w:num w:numId="33">
    <w:abstractNumId w:val="43"/>
  </w:num>
  <w:num w:numId="34">
    <w:abstractNumId w:val="6"/>
  </w:num>
  <w:num w:numId="35">
    <w:abstractNumId w:val="15"/>
  </w:num>
  <w:num w:numId="36">
    <w:abstractNumId w:val="3"/>
  </w:num>
  <w:num w:numId="37">
    <w:abstractNumId w:val="46"/>
  </w:num>
  <w:num w:numId="38">
    <w:abstractNumId w:val="30"/>
  </w:num>
  <w:num w:numId="39">
    <w:abstractNumId w:val="19"/>
  </w:num>
  <w:num w:numId="40">
    <w:abstractNumId w:val="37"/>
  </w:num>
  <w:num w:numId="41">
    <w:abstractNumId w:val="40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21"/>
  </w:num>
  <w:num w:numId="45">
    <w:abstractNumId w:val="10"/>
  </w:num>
  <w:num w:numId="46">
    <w:abstractNumId w:val="1"/>
  </w:num>
  <w:num w:numId="47">
    <w:abstractNumId w:val="27"/>
  </w:num>
  <w:num w:numId="48">
    <w:abstractNumId w:val="35"/>
  </w:num>
  <w:num w:numId="49">
    <w:abstractNumId w:val="28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attachedTemplate r:id="rId1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6B"/>
    <w:rsid w:val="00050807"/>
    <w:rsid w:val="00084E3F"/>
    <w:rsid w:val="0008779E"/>
    <w:rsid w:val="000A31C0"/>
    <w:rsid w:val="000C1B99"/>
    <w:rsid w:val="000F5B45"/>
    <w:rsid w:val="0010255C"/>
    <w:rsid w:val="00104047"/>
    <w:rsid w:val="001108E4"/>
    <w:rsid w:val="00131EF2"/>
    <w:rsid w:val="0014336B"/>
    <w:rsid w:val="00166A3F"/>
    <w:rsid w:val="00172135"/>
    <w:rsid w:val="00172386"/>
    <w:rsid w:val="00186BDE"/>
    <w:rsid w:val="001E0948"/>
    <w:rsid w:val="001F42A3"/>
    <w:rsid w:val="00207928"/>
    <w:rsid w:val="00216222"/>
    <w:rsid w:val="0022282B"/>
    <w:rsid w:val="0024077B"/>
    <w:rsid w:val="00262FDA"/>
    <w:rsid w:val="00267A4A"/>
    <w:rsid w:val="002C2FBE"/>
    <w:rsid w:val="00303505"/>
    <w:rsid w:val="003133C7"/>
    <w:rsid w:val="00347C4C"/>
    <w:rsid w:val="00392CC8"/>
    <w:rsid w:val="00420F09"/>
    <w:rsid w:val="00421602"/>
    <w:rsid w:val="00424A1A"/>
    <w:rsid w:val="00462731"/>
    <w:rsid w:val="004A7F58"/>
    <w:rsid w:val="004B1D40"/>
    <w:rsid w:val="004E02B8"/>
    <w:rsid w:val="005176F9"/>
    <w:rsid w:val="0053101E"/>
    <w:rsid w:val="00554709"/>
    <w:rsid w:val="005552FF"/>
    <w:rsid w:val="005C5EC2"/>
    <w:rsid w:val="005C68B0"/>
    <w:rsid w:val="005E4151"/>
    <w:rsid w:val="00600E3C"/>
    <w:rsid w:val="006126E7"/>
    <w:rsid w:val="006149E6"/>
    <w:rsid w:val="00626625"/>
    <w:rsid w:val="00630D6E"/>
    <w:rsid w:val="006472F3"/>
    <w:rsid w:val="00650DD6"/>
    <w:rsid w:val="00675D99"/>
    <w:rsid w:val="006804A6"/>
    <w:rsid w:val="006B4A00"/>
    <w:rsid w:val="006C14FF"/>
    <w:rsid w:val="006D0C00"/>
    <w:rsid w:val="006D257D"/>
    <w:rsid w:val="006E5130"/>
    <w:rsid w:val="006F4978"/>
    <w:rsid w:val="007101F0"/>
    <w:rsid w:val="00714C0D"/>
    <w:rsid w:val="00743BFA"/>
    <w:rsid w:val="007673CE"/>
    <w:rsid w:val="007706DC"/>
    <w:rsid w:val="00770E63"/>
    <w:rsid w:val="00775931"/>
    <w:rsid w:val="00785524"/>
    <w:rsid w:val="007A685B"/>
    <w:rsid w:val="007D006A"/>
    <w:rsid w:val="007D7C97"/>
    <w:rsid w:val="0080330D"/>
    <w:rsid w:val="00805650"/>
    <w:rsid w:val="008152DA"/>
    <w:rsid w:val="00833EE5"/>
    <w:rsid w:val="00843441"/>
    <w:rsid w:val="00862502"/>
    <w:rsid w:val="0086371E"/>
    <w:rsid w:val="00865D2C"/>
    <w:rsid w:val="0087216E"/>
    <w:rsid w:val="008B642F"/>
    <w:rsid w:val="008D3A86"/>
    <w:rsid w:val="008D40E1"/>
    <w:rsid w:val="008F4F4D"/>
    <w:rsid w:val="00912546"/>
    <w:rsid w:val="00915CB5"/>
    <w:rsid w:val="00916F39"/>
    <w:rsid w:val="00922D8C"/>
    <w:rsid w:val="009236DC"/>
    <w:rsid w:val="00944185"/>
    <w:rsid w:val="009454AA"/>
    <w:rsid w:val="009545F8"/>
    <w:rsid w:val="009634DC"/>
    <w:rsid w:val="009726AF"/>
    <w:rsid w:val="0099624B"/>
    <w:rsid w:val="009C2C5D"/>
    <w:rsid w:val="009C41C5"/>
    <w:rsid w:val="009F0C80"/>
    <w:rsid w:val="00A0097A"/>
    <w:rsid w:val="00A45818"/>
    <w:rsid w:val="00A60BB4"/>
    <w:rsid w:val="00A73EEF"/>
    <w:rsid w:val="00AA1E6E"/>
    <w:rsid w:val="00AA76D2"/>
    <w:rsid w:val="00AE18DD"/>
    <w:rsid w:val="00AF1A24"/>
    <w:rsid w:val="00AF4BDA"/>
    <w:rsid w:val="00AF55F5"/>
    <w:rsid w:val="00B0504D"/>
    <w:rsid w:val="00B12C43"/>
    <w:rsid w:val="00B20A3E"/>
    <w:rsid w:val="00B76C91"/>
    <w:rsid w:val="00B86594"/>
    <w:rsid w:val="00BA39CD"/>
    <w:rsid w:val="00BA75BC"/>
    <w:rsid w:val="00BB683D"/>
    <w:rsid w:val="00C074CE"/>
    <w:rsid w:val="00C1275F"/>
    <w:rsid w:val="00C15FF3"/>
    <w:rsid w:val="00C33171"/>
    <w:rsid w:val="00C3368B"/>
    <w:rsid w:val="00C35D01"/>
    <w:rsid w:val="00C43CD5"/>
    <w:rsid w:val="00C568BD"/>
    <w:rsid w:val="00CB79D4"/>
    <w:rsid w:val="00CD5406"/>
    <w:rsid w:val="00CF43DD"/>
    <w:rsid w:val="00D03490"/>
    <w:rsid w:val="00D31E78"/>
    <w:rsid w:val="00D3275B"/>
    <w:rsid w:val="00DB7561"/>
    <w:rsid w:val="00DC2B8B"/>
    <w:rsid w:val="00DC6B36"/>
    <w:rsid w:val="00DC708B"/>
    <w:rsid w:val="00E156AC"/>
    <w:rsid w:val="00E44280"/>
    <w:rsid w:val="00E60477"/>
    <w:rsid w:val="00E71F55"/>
    <w:rsid w:val="00E7288D"/>
    <w:rsid w:val="00E824C2"/>
    <w:rsid w:val="00EA09AD"/>
    <w:rsid w:val="00EA1D48"/>
    <w:rsid w:val="00EC2243"/>
    <w:rsid w:val="00EC3C61"/>
    <w:rsid w:val="00ED0B1D"/>
    <w:rsid w:val="00EE4D16"/>
    <w:rsid w:val="00EF6A2D"/>
    <w:rsid w:val="00F02DC5"/>
    <w:rsid w:val="00F134EC"/>
    <w:rsid w:val="00F157FB"/>
    <w:rsid w:val="00F221AC"/>
    <w:rsid w:val="00F2326C"/>
    <w:rsid w:val="00F249BA"/>
    <w:rsid w:val="00F27339"/>
    <w:rsid w:val="00F804B9"/>
    <w:rsid w:val="00F83001"/>
    <w:rsid w:val="00F90338"/>
    <w:rsid w:val="00FA7FC8"/>
    <w:rsid w:val="00FC7152"/>
    <w:rsid w:val="00FD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0" w:qFormat="1"/>
    <w:lsdException w:name="table of figures" w:qFormat="1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List 4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BD"/>
    <w:pPr>
      <w:spacing w:after="120"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1">
    <w:name w:val="heading 1"/>
    <w:aliases w:val="hfd-titel,Hoofdstuk 1,Hoofdstuk 11,Hoofdstuk 12,Hoofdstuk 13,Hoofdstuk 14,Hoofdstuk 111,Hoofdstuk 121,Hoofdstuk 131,Hoofdstuk 15,Hoofdstuk 16,Hoofdstuk 112,Hoofdstuk 122,Hoofdstuk 132,Hoofdstuk 141,Hoofdstuk 1111,Hoofdstuk 1211,Head 1"/>
    <w:basedOn w:val="a"/>
    <w:next w:val="a"/>
    <w:link w:val="10"/>
    <w:autoRedefine/>
    <w:qFormat/>
    <w:rsid w:val="00AF1A24"/>
    <w:pPr>
      <w:keepNext/>
      <w:numPr>
        <w:numId w:val="1"/>
      </w:numPr>
      <w:spacing w:after="240" w:line="240" w:lineRule="auto"/>
      <w:ind w:left="426" w:hanging="426"/>
      <w:outlineLvl w:val="0"/>
    </w:pPr>
    <w:rPr>
      <w:rFonts w:eastAsia="Times New Roman" w:cs="Times New Roman"/>
      <w:b/>
      <w:bCs/>
      <w:kern w:val="32"/>
      <w:sz w:val="28"/>
      <w:szCs w:val="28"/>
    </w:rPr>
  </w:style>
  <w:style w:type="paragraph" w:styleId="20">
    <w:name w:val="heading 2"/>
    <w:aliases w:val="Основные разделы"/>
    <w:basedOn w:val="a"/>
    <w:next w:val="a"/>
    <w:link w:val="21"/>
    <w:unhideWhenUsed/>
    <w:qFormat/>
    <w:rsid w:val="00C43C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43C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A495C" w:themeColor="accent1" w:themeShade="7F"/>
      <w:szCs w:val="24"/>
    </w:rPr>
  </w:style>
  <w:style w:type="paragraph" w:styleId="4">
    <w:name w:val="heading 4"/>
    <w:basedOn w:val="a"/>
    <w:next w:val="a"/>
    <w:link w:val="40"/>
    <w:qFormat/>
    <w:rsid w:val="00805650"/>
    <w:pPr>
      <w:keepNext/>
      <w:spacing w:before="240" w:after="60" w:line="240" w:lineRule="auto"/>
      <w:ind w:firstLine="0"/>
      <w:jc w:val="left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05650"/>
    <w:pPr>
      <w:spacing w:before="240" w:after="60" w:line="276" w:lineRule="auto"/>
      <w:ind w:firstLine="0"/>
      <w:jc w:val="left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05650"/>
    <w:pPr>
      <w:keepNext/>
      <w:keepLines/>
      <w:spacing w:before="200" w:after="0" w:line="276" w:lineRule="auto"/>
      <w:ind w:firstLine="0"/>
      <w:jc w:val="left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qFormat/>
    <w:rsid w:val="00805650"/>
    <w:pPr>
      <w:spacing w:before="240" w:after="60"/>
      <w:jc w:val="left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05650"/>
    <w:pPr>
      <w:keepNext/>
      <w:spacing w:after="0"/>
      <w:ind w:firstLine="708"/>
      <w:jc w:val="center"/>
      <w:outlineLvl w:val="7"/>
    </w:pPr>
    <w:rPr>
      <w:rFonts w:eastAsia="Times New Roman" w:cs="Times New Roman"/>
      <w:b/>
      <w:b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05650"/>
    <w:pPr>
      <w:keepNext/>
      <w:spacing w:after="0"/>
      <w:jc w:val="left"/>
      <w:outlineLvl w:val="8"/>
    </w:pPr>
    <w:rPr>
      <w:rFonts w:eastAsia="Times New Roman" w:cs="Times New Roman"/>
      <w:b/>
      <w:bCs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autoRedefine/>
    <w:uiPriority w:val="99"/>
    <w:unhideWhenUsed/>
    <w:qFormat/>
    <w:rsid w:val="007706DC"/>
    <w:pPr>
      <w:spacing w:after="0" w:line="240" w:lineRule="auto"/>
    </w:pPr>
    <w:rPr>
      <w:rFonts w:asciiTheme="minorHAnsi" w:hAnsiTheme="minorHAnsi"/>
      <w:color w:val="0F81BF"/>
    </w:rPr>
  </w:style>
  <w:style w:type="paragraph" w:styleId="a4">
    <w:name w:val="header"/>
    <w:basedOn w:val="a"/>
    <w:link w:val="a5"/>
    <w:uiPriority w:val="99"/>
    <w:unhideWhenUsed/>
    <w:rsid w:val="009C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C5D"/>
    <w:rPr>
      <w:rFonts w:ascii="Times New Roman" w:hAnsi="Times New Roman"/>
      <w:sz w:val="24"/>
    </w:rPr>
  </w:style>
  <w:style w:type="paragraph" w:styleId="a6">
    <w:name w:val="footer"/>
    <w:basedOn w:val="a"/>
    <w:link w:val="a7"/>
    <w:unhideWhenUsed/>
    <w:rsid w:val="009C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9C2C5D"/>
    <w:rPr>
      <w:rFonts w:ascii="Times New Roman" w:hAnsi="Times New Roman"/>
      <w:sz w:val="24"/>
    </w:rPr>
  </w:style>
  <w:style w:type="paragraph" w:customStyle="1" w:styleId="a8">
    <w:name w:val="Колонтитул верх"/>
    <w:basedOn w:val="a4"/>
    <w:link w:val="a9"/>
    <w:autoRedefine/>
    <w:qFormat/>
    <w:rsid w:val="00C35D01"/>
    <w:pPr>
      <w:ind w:left="-426" w:firstLine="0"/>
      <w:jc w:val="right"/>
    </w:pPr>
    <w:rPr>
      <w:noProof/>
      <w:sz w:val="28"/>
      <w:lang w:eastAsia="ru-RU"/>
    </w:rPr>
  </w:style>
  <w:style w:type="paragraph" w:styleId="aa">
    <w:name w:val="No Spacing"/>
    <w:link w:val="ab"/>
    <w:uiPriority w:val="1"/>
    <w:qFormat/>
    <w:rsid w:val="00714C0D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Колонтитул верх Знак"/>
    <w:basedOn w:val="a5"/>
    <w:link w:val="a8"/>
    <w:rsid w:val="00C35D01"/>
    <w:rPr>
      <w:rFonts w:ascii="Calibri" w:hAnsi="Calibri"/>
      <w:noProof/>
      <w:sz w:val="28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14C0D"/>
    <w:rPr>
      <w:rFonts w:eastAsiaTheme="minorEastAsia"/>
      <w:lang w:eastAsia="ru-RU"/>
    </w:rPr>
  </w:style>
  <w:style w:type="paragraph" w:customStyle="1" w:styleId="DRG">
    <w:name w:val="Титульный DRG"/>
    <w:basedOn w:val="a"/>
    <w:link w:val="DRG0"/>
    <w:autoRedefine/>
    <w:qFormat/>
    <w:rsid w:val="008152DA"/>
    <w:pPr>
      <w:spacing w:line="240" w:lineRule="auto"/>
      <w:jc w:val="center"/>
    </w:pPr>
    <w:rPr>
      <w:b/>
      <w:color w:val="0F81BF"/>
      <w:sz w:val="36"/>
      <w:lang w:val="en-US"/>
    </w:rPr>
  </w:style>
  <w:style w:type="paragraph" w:customStyle="1" w:styleId="small">
    <w:name w:val="Титульник small"/>
    <w:basedOn w:val="a"/>
    <w:link w:val="small0"/>
    <w:autoRedefine/>
    <w:qFormat/>
    <w:rsid w:val="00EA09AD"/>
    <w:pPr>
      <w:spacing w:after="0" w:line="240" w:lineRule="auto"/>
      <w:ind w:right="82" w:firstLine="0"/>
      <w:contextualSpacing/>
      <w:jc w:val="center"/>
    </w:pPr>
    <w:rPr>
      <w:color w:val="4A7090" w:themeColor="background2" w:themeShade="80"/>
      <w:sz w:val="16"/>
    </w:rPr>
  </w:style>
  <w:style w:type="character" w:customStyle="1" w:styleId="DRG0">
    <w:name w:val="Титульный DRG Знак"/>
    <w:basedOn w:val="a0"/>
    <w:link w:val="DRG"/>
    <w:rsid w:val="008152DA"/>
    <w:rPr>
      <w:rFonts w:ascii="Calibri" w:hAnsi="Calibri"/>
      <w:b/>
      <w:color w:val="0F81BF"/>
      <w:sz w:val="36"/>
      <w:lang w:val="en-US"/>
    </w:rPr>
  </w:style>
  <w:style w:type="paragraph" w:styleId="ac">
    <w:name w:val="Body Text"/>
    <w:aliases w:val=" Знак,bt"/>
    <w:basedOn w:val="a"/>
    <w:link w:val="ad"/>
    <w:rsid w:val="00347C4C"/>
    <w:pPr>
      <w:spacing w:line="240" w:lineRule="auto"/>
    </w:pPr>
    <w:rPr>
      <w:rFonts w:eastAsia="Times New Roman" w:cs="Times New Roman"/>
      <w:szCs w:val="24"/>
    </w:rPr>
  </w:style>
  <w:style w:type="character" w:customStyle="1" w:styleId="small0">
    <w:name w:val="Титульник small Знак"/>
    <w:basedOn w:val="a0"/>
    <w:link w:val="small"/>
    <w:rsid w:val="00EA09AD"/>
    <w:rPr>
      <w:rFonts w:ascii="Calibri" w:hAnsi="Calibri"/>
      <w:color w:val="4A7090" w:themeColor="background2" w:themeShade="80"/>
      <w:sz w:val="16"/>
    </w:rPr>
  </w:style>
  <w:style w:type="character" w:customStyle="1" w:styleId="ad">
    <w:name w:val="Основной текст Знак"/>
    <w:aliases w:val=" Знак Знак,bt Знак"/>
    <w:basedOn w:val="a0"/>
    <w:link w:val="ac"/>
    <w:rsid w:val="00347C4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nhideWhenUsed/>
    <w:rsid w:val="00612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6126E7"/>
    <w:rPr>
      <w:rFonts w:ascii="Segoe UI" w:hAnsi="Segoe UI" w:cs="Segoe UI"/>
      <w:sz w:val="18"/>
      <w:szCs w:val="18"/>
    </w:rPr>
  </w:style>
  <w:style w:type="paragraph" w:customStyle="1" w:styleId="DRGsmall">
    <w:name w:val="Титульник DRGsmall"/>
    <w:basedOn w:val="DRG"/>
    <w:link w:val="DRGsmall0"/>
    <w:autoRedefine/>
    <w:qFormat/>
    <w:rsid w:val="006126E7"/>
    <w:rPr>
      <w:sz w:val="20"/>
    </w:rPr>
  </w:style>
  <w:style w:type="character" w:styleId="af0">
    <w:name w:val="Hyperlink"/>
    <w:basedOn w:val="a0"/>
    <w:uiPriority w:val="99"/>
    <w:unhideWhenUsed/>
    <w:rsid w:val="006126E7"/>
    <w:rPr>
      <w:color w:val="6B9F25" w:themeColor="hyperlink"/>
      <w:u w:val="single"/>
    </w:rPr>
  </w:style>
  <w:style w:type="character" w:customStyle="1" w:styleId="DRGsmall0">
    <w:name w:val="Титульник DRGsmall Знак"/>
    <w:basedOn w:val="DRG0"/>
    <w:link w:val="DRGsmall"/>
    <w:rsid w:val="006126E7"/>
    <w:rPr>
      <w:rFonts w:ascii="Calibri" w:hAnsi="Calibri"/>
      <w:b/>
      <w:color w:val="0F81BF"/>
      <w:sz w:val="20"/>
      <w:lang w:val="en-US"/>
    </w:rPr>
  </w:style>
  <w:style w:type="character" w:customStyle="1" w:styleId="10">
    <w:name w:val="Заголовок 1 Знак"/>
    <w:aliases w:val="hfd-titel Знак,Hoofdstuk 1 Знак,Hoofdstuk 11 Знак,Hoofdstuk 12 Знак,Hoofdstuk 13 Знак,Hoofdstuk 14 Знак,Hoofdstuk 111 Знак,Hoofdstuk 121 Знак,Hoofdstuk 131 Знак,Hoofdstuk 15 Знак,Hoofdstuk 16 Знак,Hoofdstuk 112 Знак,Hoofdstuk 122 Знак"/>
    <w:basedOn w:val="a0"/>
    <w:link w:val="1"/>
    <w:rsid w:val="00AF1A24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af1">
    <w:name w:val="ОСНОВНОЙ ТЕКСТ!!!"/>
    <w:rsid w:val="00AF1A24"/>
    <w:pPr>
      <w:spacing w:before="120" w:after="120" w:line="360" w:lineRule="auto"/>
      <w:ind w:left="720" w:firstLine="709"/>
      <w:jc w:val="both"/>
    </w:pPr>
    <w:rPr>
      <w:rFonts w:ascii="Times New Roman" w:eastAsia="Calibri" w:hAnsi="Times New Roman" w:cs="Times New Roman"/>
      <w:sz w:val="24"/>
    </w:rPr>
  </w:style>
  <w:style w:type="character" w:styleId="af2">
    <w:name w:val="Placeholder Text"/>
    <w:basedOn w:val="a0"/>
    <w:uiPriority w:val="99"/>
    <w:semiHidden/>
    <w:rsid w:val="00916F39"/>
    <w:rPr>
      <w:color w:val="808080"/>
    </w:rPr>
  </w:style>
  <w:style w:type="paragraph" w:customStyle="1" w:styleId="I">
    <w:name w:val="Заголовок I"/>
    <w:basedOn w:val="a"/>
    <w:link w:val="I0"/>
    <w:autoRedefine/>
    <w:qFormat/>
    <w:rsid w:val="008D40E1"/>
    <w:pPr>
      <w:pageBreakBefore/>
      <w:ind w:firstLine="0"/>
      <w:outlineLvl w:val="0"/>
    </w:pPr>
    <w:rPr>
      <w:b/>
      <w:color w:val="0F81BF"/>
      <w:sz w:val="28"/>
    </w:rPr>
  </w:style>
  <w:style w:type="paragraph" w:customStyle="1" w:styleId="II">
    <w:name w:val="Заголовок II"/>
    <w:basedOn w:val="a"/>
    <w:link w:val="II0"/>
    <w:autoRedefine/>
    <w:qFormat/>
    <w:rsid w:val="00805650"/>
    <w:pPr>
      <w:spacing w:before="240"/>
      <w:ind w:firstLine="0"/>
      <w:outlineLvl w:val="1"/>
    </w:pPr>
    <w:rPr>
      <w:b/>
      <w:color w:val="0F81BF"/>
    </w:rPr>
  </w:style>
  <w:style w:type="character" w:customStyle="1" w:styleId="I0">
    <w:name w:val="Заголовок I Знак"/>
    <w:basedOn w:val="a0"/>
    <w:link w:val="I"/>
    <w:rsid w:val="008D40E1"/>
    <w:rPr>
      <w:rFonts w:ascii="Times New Roman" w:hAnsi="Times New Roman"/>
      <w:b/>
      <w:color w:val="0F81BF"/>
      <w:sz w:val="28"/>
    </w:rPr>
  </w:style>
  <w:style w:type="paragraph" w:styleId="af3">
    <w:name w:val="List Paragraph"/>
    <w:basedOn w:val="a"/>
    <w:uiPriority w:val="34"/>
    <w:qFormat/>
    <w:rsid w:val="00050807"/>
    <w:pPr>
      <w:ind w:left="720"/>
      <w:contextualSpacing/>
    </w:pPr>
  </w:style>
  <w:style w:type="character" w:customStyle="1" w:styleId="II0">
    <w:name w:val="Заголовок II Знак"/>
    <w:basedOn w:val="a0"/>
    <w:link w:val="II"/>
    <w:rsid w:val="00805650"/>
    <w:rPr>
      <w:rFonts w:ascii="Calibri" w:hAnsi="Calibri"/>
      <w:b/>
      <w:color w:val="0F81BF"/>
      <w:sz w:val="24"/>
    </w:rPr>
  </w:style>
  <w:style w:type="paragraph" w:customStyle="1" w:styleId="III">
    <w:name w:val="Заголовок III"/>
    <w:basedOn w:val="a"/>
    <w:link w:val="III0"/>
    <w:autoRedefine/>
    <w:qFormat/>
    <w:rsid w:val="00805650"/>
    <w:pPr>
      <w:outlineLvl w:val="2"/>
    </w:pPr>
    <w:rPr>
      <w:b/>
      <w:i/>
      <w:color w:val="0F81BF"/>
      <w:lang w:val="en-US"/>
    </w:rPr>
  </w:style>
  <w:style w:type="paragraph" w:customStyle="1" w:styleId="default">
    <w:name w:val="Список default"/>
    <w:basedOn w:val="a"/>
    <w:link w:val="default0"/>
    <w:autoRedefine/>
    <w:rsid w:val="007D7C97"/>
    <w:pPr>
      <w:numPr>
        <w:numId w:val="8"/>
      </w:numPr>
      <w:ind w:left="567" w:firstLine="0"/>
      <w:contextualSpacing/>
    </w:pPr>
  </w:style>
  <w:style w:type="character" w:customStyle="1" w:styleId="III0">
    <w:name w:val="Заголовок III Знак"/>
    <w:basedOn w:val="a0"/>
    <w:link w:val="III"/>
    <w:rsid w:val="00805650"/>
    <w:rPr>
      <w:rFonts w:ascii="Calibri" w:hAnsi="Calibri"/>
      <w:b/>
      <w:i/>
      <w:color w:val="0F81BF"/>
      <w:sz w:val="24"/>
      <w:lang w:val="en-US"/>
    </w:rPr>
  </w:style>
  <w:style w:type="character" w:customStyle="1" w:styleId="default0">
    <w:name w:val="Список default Знак"/>
    <w:basedOn w:val="a0"/>
    <w:link w:val="default"/>
    <w:rsid w:val="007D7C97"/>
    <w:rPr>
      <w:rFonts w:ascii="Times New Roman" w:hAnsi="Times New Roman"/>
      <w:sz w:val="24"/>
    </w:rPr>
  </w:style>
  <w:style w:type="character" w:customStyle="1" w:styleId="21">
    <w:name w:val="Заголовок 2 Знак"/>
    <w:aliases w:val="Основные разделы Знак1"/>
    <w:basedOn w:val="a0"/>
    <w:link w:val="20"/>
    <w:rsid w:val="00C43CD5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C43CD5"/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C43CD5"/>
    <w:pPr>
      <w:spacing w:line="240" w:lineRule="auto"/>
      <w:ind w:left="284" w:firstLine="0"/>
      <w:contextualSpacing/>
    </w:pPr>
    <w:rPr>
      <w:color w:val="0F81BF"/>
    </w:rPr>
  </w:style>
  <w:style w:type="paragraph" w:styleId="11">
    <w:name w:val="toc 1"/>
    <w:basedOn w:val="a"/>
    <w:next w:val="a"/>
    <w:link w:val="12"/>
    <w:autoRedefine/>
    <w:uiPriority w:val="39"/>
    <w:unhideWhenUsed/>
    <w:qFormat/>
    <w:rsid w:val="00C43CD5"/>
    <w:pPr>
      <w:spacing w:line="240" w:lineRule="auto"/>
      <w:ind w:firstLine="0"/>
    </w:pPr>
    <w:rPr>
      <w:color w:val="0F81BF"/>
      <w:sz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43CD5"/>
    <w:pPr>
      <w:spacing w:line="240" w:lineRule="auto"/>
      <w:ind w:left="567" w:firstLine="0"/>
    </w:pPr>
    <w:rPr>
      <w:i/>
      <w:color w:val="0F81BF"/>
    </w:rPr>
  </w:style>
  <w:style w:type="paragraph" w:styleId="af4">
    <w:name w:val="caption"/>
    <w:aliases w:val="Название диаграмм"/>
    <w:basedOn w:val="a"/>
    <w:next w:val="a"/>
    <w:link w:val="af5"/>
    <w:autoRedefine/>
    <w:qFormat/>
    <w:rsid w:val="005C68B0"/>
    <w:pPr>
      <w:keepNext/>
      <w:spacing w:before="240" w:after="0" w:line="240" w:lineRule="auto"/>
      <w:ind w:firstLine="0"/>
      <w:jc w:val="right"/>
    </w:pPr>
    <w:rPr>
      <w:rFonts w:asciiTheme="minorHAnsi" w:eastAsia="Calibri" w:hAnsiTheme="minorHAnsi" w:cs="Times New Roman"/>
      <w:b/>
      <w:bCs/>
      <w:color w:val="0F81BF"/>
      <w:sz w:val="20"/>
      <w:szCs w:val="20"/>
      <w:shd w:val="clear" w:color="auto" w:fill="FFFFFF"/>
    </w:rPr>
  </w:style>
  <w:style w:type="character" w:customStyle="1" w:styleId="af5">
    <w:name w:val="Название объекта Знак"/>
    <w:aliases w:val="Название диаграмм Знак"/>
    <w:link w:val="af4"/>
    <w:uiPriority w:val="35"/>
    <w:rsid w:val="005C68B0"/>
    <w:rPr>
      <w:rFonts w:eastAsia="Calibri" w:cs="Times New Roman"/>
      <w:b/>
      <w:bCs/>
      <w:color w:val="0F81BF"/>
      <w:sz w:val="20"/>
      <w:szCs w:val="20"/>
    </w:rPr>
  </w:style>
  <w:style w:type="paragraph" w:customStyle="1" w:styleId="DRG1">
    <w:name w:val="Источник DRG"/>
    <w:basedOn w:val="a"/>
    <w:link w:val="DRG2"/>
    <w:autoRedefine/>
    <w:qFormat/>
    <w:rsid w:val="006D257D"/>
    <w:pPr>
      <w:spacing w:after="240" w:line="240" w:lineRule="auto"/>
      <w:ind w:firstLine="0"/>
      <w:jc w:val="right"/>
    </w:pPr>
    <w:rPr>
      <w:b/>
      <w:color w:val="0F81BF"/>
      <w:sz w:val="20"/>
    </w:rPr>
  </w:style>
  <w:style w:type="table" w:styleId="af6">
    <w:name w:val="Table Grid"/>
    <w:basedOn w:val="a1"/>
    <w:rsid w:val="00872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G2">
    <w:name w:val="Источник DRG Знак"/>
    <w:basedOn w:val="af5"/>
    <w:link w:val="DRG1"/>
    <w:rsid w:val="006D257D"/>
    <w:rPr>
      <w:rFonts w:ascii="Calibri" w:eastAsia="Calibri" w:hAnsi="Calibri" w:cs="Times New Roman"/>
      <w:b/>
      <w:bCs w:val="0"/>
      <w:color w:val="0F81BF"/>
      <w:sz w:val="20"/>
      <w:szCs w:val="20"/>
    </w:rPr>
  </w:style>
  <w:style w:type="table" w:customStyle="1" w:styleId="GridTable4Accent5">
    <w:name w:val="Grid Table 4 Accent 5"/>
    <w:basedOn w:val="a1"/>
    <w:uiPriority w:val="49"/>
    <w:rsid w:val="008721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paragraph" w:customStyle="1" w:styleId="af7">
    <w:name w:val="Название табл/диагр"/>
    <w:basedOn w:val="DRG"/>
    <w:link w:val="af8"/>
    <w:autoRedefine/>
    <w:rsid w:val="00AA1E6E"/>
    <w:rPr>
      <w:sz w:val="20"/>
    </w:rPr>
  </w:style>
  <w:style w:type="character" w:customStyle="1" w:styleId="af8">
    <w:name w:val="Название табл/диагр Знак"/>
    <w:basedOn w:val="DRG0"/>
    <w:link w:val="af7"/>
    <w:rsid w:val="00AA1E6E"/>
    <w:rPr>
      <w:rFonts w:ascii="Calibri" w:hAnsi="Calibri"/>
      <w:b/>
      <w:color w:val="0F81BF"/>
      <w:sz w:val="20"/>
      <w:lang w:val="en-US"/>
    </w:rPr>
  </w:style>
  <w:style w:type="paragraph" w:styleId="af9">
    <w:name w:val="footnote text"/>
    <w:aliases w:val="Table_Footnote_last"/>
    <w:basedOn w:val="a"/>
    <w:link w:val="afa"/>
    <w:uiPriority w:val="99"/>
    <w:unhideWhenUsed/>
    <w:rsid w:val="00D03490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aliases w:val="Table_Footnote_last Знак"/>
    <w:basedOn w:val="a0"/>
    <w:link w:val="af9"/>
    <w:uiPriority w:val="99"/>
    <w:rsid w:val="00D03490"/>
    <w:rPr>
      <w:rFonts w:ascii="Calibri" w:hAnsi="Calibri"/>
      <w:sz w:val="20"/>
      <w:szCs w:val="20"/>
    </w:rPr>
  </w:style>
  <w:style w:type="character" w:styleId="afb">
    <w:name w:val="footnote reference"/>
    <w:basedOn w:val="a0"/>
    <w:unhideWhenUsed/>
    <w:rsid w:val="00D03490"/>
    <w:rPr>
      <w:vertAlign w:val="superscript"/>
    </w:rPr>
  </w:style>
  <w:style w:type="paragraph" w:styleId="afc">
    <w:name w:val="TOC Heading"/>
    <w:basedOn w:val="1"/>
    <w:next w:val="a"/>
    <w:uiPriority w:val="39"/>
    <w:unhideWhenUsed/>
    <w:qFormat/>
    <w:rsid w:val="00D03490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76E8B" w:themeColor="accent1" w:themeShade="BF"/>
      <w:kern w:val="0"/>
      <w:sz w:val="32"/>
      <w:szCs w:val="32"/>
      <w:lang w:eastAsia="ru-RU"/>
    </w:rPr>
  </w:style>
  <w:style w:type="paragraph" w:customStyle="1" w:styleId="afd">
    <w:name w:val="Название таблиц"/>
    <w:basedOn w:val="af4"/>
    <w:link w:val="afe"/>
    <w:autoRedefine/>
    <w:qFormat/>
    <w:rsid w:val="006804A6"/>
  </w:style>
  <w:style w:type="character" w:customStyle="1" w:styleId="afe">
    <w:name w:val="Название таблиц Знак"/>
    <w:basedOn w:val="af5"/>
    <w:link w:val="afd"/>
    <w:rsid w:val="006804A6"/>
    <w:rPr>
      <w:rFonts w:eastAsia="Calibri" w:cs="Times New Roman"/>
      <w:b/>
      <w:bCs/>
      <w:color w:val="0F81BF"/>
      <w:sz w:val="20"/>
      <w:szCs w:val="20"/>
    </w:rPr>
  </w:style>
  <w:style w:type="character" w:customStyle="1" w:styleId="40">
    <w:name w:val="Заголовок 4 Знак"/>
    <w:basedOn w:val="a0"/>
    <w:link w:val="4"/>
    <w:rsid w:val="008056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0565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05650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rsid w:val="008056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056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05650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805650"/>
  </w:style>
  <w:style w:type="character" w:styleId="aff">
    <w:name w:val="Strong"/>
    <w:uiPriority w:val="22"/>
    <w:qFormat/>
    <w:rsid w:val="00805650"/>
    <w:rPr>
      <w:b/>
      <w:bCs/>
    </w:rPr>
  </w:style>
  <w:style w:type="paragraph" w:styleId="aff0">
    <w:name w:val="Body Text Indent"/>
    <w:aliases w:val="Основной текст 1,Нумерованный список !!,Надин стиль"/>
    <w:basedOn w:val="a"/>
    <w:link w:val="aff1"/>
    <w:rsid w:val="00805650"/>
    <w:pPr>
      <w:spacing w:line="24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f1">
    <w:name w:val="Основной текст с отступом Знак"/>
    <w:aliases w:val="Основной текст 1 Знак,Нумерованный список !! Знак,Надин стиль Знак"/>
    <w:basedOn w:val="a0"/>
    <w:link w:val="aff0"/>
    <w:rsid w:val="008056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page number"/>
    <w:basedOn w:val="a0"/>
    <w:rsid w:val="00805650"/>
  </w:style>
  <w:style w:type="character" w:customStyle="1" w:styleId="HTML">
    <w:name w:val="Стандартный HTML Знак"/>
    <w:link w:val="HTML0"/>
    <w:uiPriority w:val="99"/>
    <w:rsid w:val="00805650"/>
    <w:rPr>
      <w:rFonts w:ascii="Consolas" w:eastAsia="Times New Roman" w:hAnsi="Consolas" w:cs="Consolas"/>
    </w:rPr>
  </w:style>
  <w:style w:type="paragraph" w:styleId="HTML0">
    <w:name w:val="HTML Preformatted"/>
    <w:basedOn w:val="a"/>
    <w:link w:val="HTML"/>
    <w:uiPriority w:val="99"/>
    <w:unhideWhenUsed/>
    <w:rsid w:val="00805650"/>
    <w:pPr>
      <w:spacing w:after="0" w:line="240" w:lineRule="auto"/>
      <w:ind w:firstLine="0"/>
      <w:jc w:val="left"/>
    </w:pPr>
    <w:rPr>
      <w:rFonts w:ascii="Consolas" w:eastAsia="Times New Roman" w:hAnsi="Consolas" w:cs="Consolas"/>
      <w:sz w:val="22"/>
    </w:rPr>
  </w:style>
  <w:style w:type="character" w:customStyle="1" w:styleId="HTML1">
    <w:name w:val="Стандартный HTML Знак1"/>
    <w:basedOn w:val="a0"/>
    <w:uiPriority w:val="99"/>
    <w:semiHidden/>
    <w:rsid w:val="00805650"/>
    <w:rPr>
      <w:rFonts w:ascii="Consolas" w:hAnsi="Consolas" w:cs="Consolas"/>
      <w:sz w:val="20"/>
      <w:szCs w:val="20"/>
    </w:rPr>
  </w:style>
  <w:style w:type="character" w:customStyle="1" w:styleId="14">
    <w:name w:val="Текст сноски Знак1"/>
    <w:uiPriority w:val="99"/>
    <w:semiHidden/>
    <w:rsid w:val="00805650"/>
    <w:rPr>
      <w:rFonts w:ascii="Calibri" w:eastAsia="Calibri" w:hAnsi="Calibri" w:cs="Times New Roman"/>
      <w:sz w:val="20"/>
      <w:szCs w:val="20"/>
    </w:rPr>
  </w:style>
  <w:style w:type="paragraph" w:styleId="aff3">
    <w:name w:val="Normal (Web)"/>
    <w:basedOn w:val="a"/>
    <w:uiPriority w:val="99"/>
    <w:unhideWhenUsed/>
    <w:rsid w:val="0080565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pple-style-span">
    <w:name w:val="apple-style-span"/>
    <w:basedOn w:val="a0"/>
    <w:rsid w:val="00805650"/>
  </w:style>
  <w:style w:type="character" w:customStyle="1" w:styleId="apple-converted-space">
    <w:name w:val="apple-converted-space"/>
    <w:basedOn w:val="a0"/>
    <w:rsid w:val="00805650"/>
  </w:style>
  <w:style w:type="character" w:customStyle="1" w:styleId="paragraph">
    <w:name w:val="paragraph"/>
    <w:basedOn w:val="a0"/>
    <w:rsid w:val="00805650"/>
  </w:style>
  <w:style w:type="paragraph" w:styleId="41">
    <w:name w:val="toc 4"/>
    <w:basedOn w:val="a"/>
    <w:next w:val="a"/>
    <w:autoRedefine/>
    <w:uiPriority w:val="39"/>
    <w:rsid w:val="00805650"/>
    <w:pPr>
      <w:tabs>
        <w:tab w:val="right" w:leader="dot" w:pos="9344"/>
      </w:tabs>
      <w:spacing w:after="0" w:line="240" w:lineRule="auto"/>
      <w:ind w:left="720" w:firstLine="0"/>
      <w:jc w:val="left"/>
    </w:pPr>
    <w:rPr>
      <w:rFonts w:eastAsia="Times New Roman" w:cs="Times New Roman"/>
      <w:noProof/>
      <w:sz w:val="20"/>
      <w:szCs w:val="20"/>
      <w:lang w:eastAsia="ru-RU"/>
    </w:rPr>
  </w:style>
  <w:style w:type="paragraph" w:customStyle="1" w:styleId="lead">
    <w:name w:val="lead"/>
    <w:basedOn w:val="a"/>
    <w:rsid w:val="00805650"/>
    <w:pPr>
      <w:spacing w:before="75" w:after="100" w:afterAutospacing="1" w:line="240" w:lineRule="auto"/>
      <w:ind w:firstLine="0"/>
      <w:jc w:val="left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aff4">
    <w:name w:val="ГЛАВА"/>
    <w:basedOn w:val="a"/>
    <w:link w:val="15"/>
    <w:autoRedefine/>
    <w:rsid w:val="00805650"/>
    <w:pPr>
      <w:spacing w:after="0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23">
    <w:name w:val="Body Text 2"/>
    <w:basedOn w:val="a"/>
    <w:link w:val="24"/>
    <w:rsid w:val="00805650"/>
    <w:pPr>
      <w:spacing w:line="48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8056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">
    <w:name w:val="Загловок 4"/>
    <w:basedOn w:val="a"/>
    <w:rsid w:val="00805650"/>
    <w:pPr>
      <w:spacing w:before="240"/>
      <w:ind w:left="284" w:firstLine="0"/>
    </w:pPr>
    <w:rPr>
      <w:rFonts w:eastAsia="Times New Roman" w:cs="Times New Roman"/>
      <w:b/>
      <w:i/>
      <w:szCs w:val="24"/>
      <w:lang w:eastAsia="ru-RU"/>
    </w:rPr>
  </w:style>
  <w:style w:type="paragraph" w:customStyle="1" w:styleId="Char">
    <w:name w:val="Char"/>
    <w:basedOn w:val="a"/>
    <w:rsid w:val="00805650"/>
    <w:pPr>
      <w:spacing w:after="0"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65">
    <w:name w:val="xl65"/>
    <w:basedOn w:val="a"/>
    <w:rsid w:val="00805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805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Cs w:val="24"/>
      <w:lang w:eastAsia="ru-RU"/>
    </w:rPr>
  </w:style>
  <w:style w:type="paragraph" w:customStyle="1" w:styleId="xl67">
    <w:name w:val="xl67"/>
    <w:basedOn w:val="a"/>
    <w:rsid w:val="00805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805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Cs w:val="24"/>
      <w:lang w:eastAsia="ru-RU"/>
    </w:rPr>
  </w:style>
  <w:style w:type="paragraph" w:customStyle="1" w:styleId="xl69">
    <w:name w:val="xl69"/>
    <w:basedOn w:val="a"/>
    <w:rsid w:val="00805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ind w:firstLine="0"/>
      <w:jc w:val="left"/>
    </w:pPr>
    <w:rPr>
      <w:rFonts w:ascii="MS Sans Serif" w:eastAsia="Times New Roman" w:hAnsi="MS Sans Serif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05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MS Sans Serif" w:eastAsia="Times New Roman" w:hAnsi="MS Sans Serif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805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styleId="aff5">
    <w:name w:val="endnote text"/>
    <w:basedOn w:val="a"/>
    <w:link w:val="aff6"/>
    <w:uiPriority w:val="99"/>
    <w:semiHidden/>
    <w:unhideWhenUsed/>
    <w:rsid w:val="00805650"/>
    <w:pPr>
      <w:spacing w:after="0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8056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uiPriority w:val="99"/>
    <w:semiHidden/>
    <w:unhideWhenUsed/>
    <w:rsid w:val="00805650"/>
    <w:rPr>
      <w:vertAlign w:val="superscript"/>
    </w:rPr>
  </w:style>
  <w:style w:type="paragraph" w:customStyle="1" w:styleId="a00">
    <w:name w:val="a0"/>
    <w:basedOn w:val="a"/>
    <w:rsid w:val="0080565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a30">
    <w:name w:val="a3"/>
    <w:basedOn w:val="a"/>
    <w:rsid w:val="0080565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a20">
    <w:name w:val="a2"/>
    <w:basedOn w:val="a"/>
    <w:rsid w:val="0080565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50tzname">
    <w:name w:val="50tzname"/>
    <w:basedOn w:val="a"/>
    <w:rsid w:val="0080565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ff8">
    <w:name w:val="Emphasis"/>
    <w:uiPriority w:val="20"/>
    <w:qFormat/>
    <w:rsid w:val="00805650"/>
    <w:rPr>
      <w:i/>
      <w:iCs/>
    </w:rPr>
  </w:style>
  <w:style w:type="paragraph" w:styleId="51">
    <w:name w:val="toc 5"/>
    <w:basedOn w:val="a"/>
    <w:next w:val="a"/>
    <w:autoRedefine/>
    <w:unhideWhenUsed/>
    <w:rsid w:val="00805650"/>
    <w:pPr>
      <w:spacing w:after="100" w:line="276" w:lineRule="auto"/>
      <w:ind w:left="880" w:firstLine="0"/>
      <w:jc w:val="left"/>
    </w:pPr>
    <w:rPr>
      <w:rFonts w:eastAsia="Times New Roman" w:cs="Times New Roman"/>
      <w:sz w:val="22"/>
      <w:lang w:eastAsia="ru-RU"/>
    </w:rPr>
  </w:style>
  <w:style w:type="paragraph" w:styleId="61">
    <w:name w:val="toc 6"/>
    <w:basedOn w:val="a"/>
    <w:next w:val="a"/>
    <w:autoRedefine/>
    <w:unhideWhenUsed/>
    <w:rsid w:val="00805650"/>
    <w:pPr>
      <w:spacing w:after="100" w:line="276" w:lineRule="auto"/>
      <w:ind w:left="1100" w:firstLine="0"/>
      <w:jc w:val="left"/>
    </w:pPr>
    <w:rPr>
      <w:rFonts w:eastAsia="Times New Roman" w:cs="Times New Roman"/>
      <w:sz w:val="22"/>
      <w:lang w:eastAsia="ru-RU"/>
    </w:rPr>
  </w:style>
  <w:style w:type="paragraph" w:styleId="71">
    <w:name w:val="toc 7"/>
    <w:basedOn w:val="a"/>
    <w:next w:val="a"/>
    <w:autoRedefine/>
    <w:unhideWhenUsed/>
    <w:rsid w:val="00805650"/>
    <w:pPr>
      <w:spacing w:after="100" w:line="276" w:lineRule="auto"/>
      <w:ind w:left="1320" w:firstLine="0"/>
      <w:jc w:val="left"/>
    </w:pPr>
    <w:rPr>
      <w:rFonts w:eastAsia="Times New Roman" w:cs="Times New Roman"/>
      <w:sz w:val="22"/>
      <w:lang w:eastAsia="ru-RU"/>
    </w:rPr>
  </w:style>
  <w:style w:type="paragraph" w:styleId="81">
    <w:name w:val="toc 8"/>
    <w:basedOn w:val="a"/>
    <w:next w:val="a"/>
    <w:autoRedefine/>
    <w:unhideWhenUsed/>
    <w:rsid w:val="00805650"/>
    <w:pPr>
      <w:spacing w:after="100" w:line="276" w:lineRule="auto"/>
      <w:ind w:left="1540" w:firstLine="0"/>
      <w:jc w:val="left"/>
    </w:pPr>
    <w:rPr>
      <w:rFonts w:eastAsia="Times New Roman" w:cs="Times New Roman"/>
      <w:sz w:val="22"/>
      <w:lang w:eastAsia="ru-RU"/>
    </w:rPr>
  </w:style>
  <w:style w:type="paragraph" w:styleId="91">
    <w:name w:val="toc 9"/>
    <w:basedOn w:val="a"/>
    <w:next w:val="a"/>
    <w:autoRedefine/>
    <w:unhideWhenUsed/>
    <w:rsid w:val="00805650"/>
    <w:pPr>
      <w:spacing w:after="100" w:line="276" w:lineRule="auto"/>
      <w:ind w:left="1760" w:firstLine="0"/>
      <w:jc w:val="left"/>
    </w:pPr>
    <w:rPr>
      <w:rFonts w:eastAsia="Times New Roman" w:cs="Times New Roman"/>
      <w:sz w:val="22"/>
      <w:lang w:eastAsia="ru-RU"/>
    </w:rPr>
  </w:style>
  <w:style w:type="character" w:styleId="aff9">
    <w:name w:val="FollowedHyperlink"/>
    <w:unhideWhenUsed/>
    <w:rsid w:val="00805650"/>
    <w:rPr>
      <w:color w:val="800080"/>
      <w:u w:val="single"/>
    </w:rPr>
  </w:style>
  <w:style w:type="paragraph" w:styleId="affa">
    <w:name w:val="Title"/>
    <w:basedOn w:val="a"/>
    <w:next w:val="a"/>
    <w:link w:val="affb"/>
    <w:qFormat/>
    <w:rsid w:val="00805650"/>
    <w:pPr>
      <w:pBdr>
        <w:bottom w:val="single" w:sz="8" w:space="4" w:color="4F81BD"/>
      </w:pBdr>
      <w:spacing w:after="300" w:line="240" w:lineRule="auto"/>
      <w:ind w:firstLine="0"/>
      <w:contextualSpacing/>
      <w:jc w:val="left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rsid w:val="0080565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ffc">
    <w:name w:val="......."/>
    <w:basedOn w:val="a"/>
    <w:next w:val="a"/>
    <w:uiPriority w:val="99"/>
    <w:rsid w:val="00805650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eastAsia="Calibri" w:cs="Times New Roman"/>
      <w:szCs w:val="24"/>
    </w:rPr>
  </w:style>
  <w:style w:type="paragraph" w:customStyle="1" w:styleId="xl63">
    <w:name w:val="xl63"/>
    <w:basedOn w:val="a"/>
    <w:rsid w:val="00805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805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Default1">
    <w:name w:val="Default"/>
    <w:rsid w:val="008056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text">
    <w:name w:val="1 text"/>
    <w:basedOn w:val="Default1"/>
    <w:next w:val="Default1"/>
    <w:uiPriority w:val="99"/>
    <w:rsid w:val="00805650"/>
    <w:rPr>
      <w:rFonts w:ascii="Times New Roman" w:eastAsia="Calibri" w:hAnsi="Times New Roman" w:cs="Times New Roman"/>
      <w:color w:val="auto"/>
    </w:rPr>
  </w:style>
  <w:style w:type="paragraph" w:customStyle="1" w:styleId="xl72">
    <w:name w:val="xl72"/>
    <w:basedOn w:val="a"/>
    <w:rsid w:val="00805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D8D8D8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805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rsid w:val="00805650"/>
  </w:style>
  <w:style w:type="paragraph" w:customStyle="1" w:styleId="affd">
    <w:name w:val="Раздел"/>
    <w:basedOn w:val="20"/>
    <w:next w:val="ac"/>
    <w:rsid w:val="00805650"/>
    <w:pPr>
      <w:keepLines w:val="0"/>
      <w:shd w:val="clear" w:color="auto" w:fill="FFFFFF"/>
      <w:autoSpaceDE w:val="0"/>
      <w:autoSpaceDN w:val="0"/>
      <w:adjustRightInd w:val="0"/>
      <w:spacing w:before="120" w:after="120" w:line="288" w:lineRule="auto"/>
    </w:pPr>
    <w:rPr>
      <w:rFonts w:ascii="Tahoma" w:eastAsia="Times New Roman" w:hAnsi="Tahoma" w:cs="Times New Roman"/>
      <w:b/>
      <w:bCs/>
      <w:color w:val="000000"/>
      <w:sz w:val="24"/>
      <w:lang w:eastAsia="ru-RU"/>
    </w:rPr>
  </w:style>
  <w:style w:type="paragraph" w:customStyle="1" w:styleId="16">
    <w:name w:val="Обычный1"/>
    <w:rsid w:val="0080565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1">
    <w:name w:val="H1"/>
    <w:basedOn w:val="16"/>
    <w:next w:val="16"/>
    <w:rsid w:val="00805650"/>
  </w:style>
  <w:style w:type="paragraph" w:customStyle="1" w:styleId="Web">
    <w:name w:val="Обычный (Web)"/>
    <w:basedOn w:val="a"/>
    <w:rsid w:val="00805650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red1">
    <w:name w:val="red1"/>
    <w:rsid w:val="00805650"/>
    <w:rPr>
      <w:rFonts w:ascii="Tahoma" w:hAnsi="Tahoma" w:cs="TimesNewRoman" w:hint="default"/>
      <w:color w:val="CF3030"/>
      <w:sz w:val="18"/>
      <w:szCs w:val="18"/>
    </w:rPr>
  </w:style>
  <w:style w:type="paragraph" w:styleId="26">
    <w:name w:val="Body Text Indent 2"/>
    <w:basedOn w:val="a"/>
    <w:link w:val="27"/>
    <w:rsid w:val="00805650"/>
    <w:pPr>
      <w:spacing w:after="0"/>
      <w:ind w:firstLine="708"/>
    </w:pPr>
    <w:rPr>
      <w:rFonts w:eastAsia="Times New Roman" w:cs="Times New Roman"/>
      <w:color w:val="000000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056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e">
    <w:name w:val="Заголовок таблицы"/>
    <w:basedOn w:val="a"/>
    <w:rsid w:val="00805650"/>
    <w:pPr>
      <w:spacing w:before="200" w:after="200"/>
    </w:pPr>
    <w:rPr>
      <w:rFonts w:eastAsia="Times New Roman" w:cs="Times New Roman"/>
      <w:b/>
      <w:bCs/>
      <w:i/>
      <w:sz w:val="20"/>
      <w:szCs w:val="24"/>
      <w:lang w:eastAsia="ru-RU"/>
    </w:rPr>
  </w:style>
  <w:style w:type="character" w:customStyle="1" w:styleId="afff">
    <w:name w:val="Заголовок таблицы Знак"/>
    <w:rsid w:val="00805650"/>
    <w:rPr>
      <w:b/>
      <w:bCs/>
      <w:i/>
      <w:szCs w:val="24"/>
      <w:lang w:val="ru-RU" w:eastAsia="ru-RU" w:bidi="ar-SA"/>
    </w:rPr>
  </w:style>
  <w:style w:type="paragraph" w:customStyle="1" w:styleId="afff0">
    <w:name w:val="источник инфо"/>
    <w:basedOn w:val="a"/>
    <w:next w:val="ac"/>
    <w:autoRedefine/>
    <w:rsid w:val="00805650"/>
    <w:pPr>
      <w:spacing w:before="120"/>
      <w:ind w:left="720"/>
      <w:jc w:val="left"/>
    </w:pPr>
    <w:rPr>
      <w:rFonts w:eastAsia="Arial Unicode MS" w:cs="Arial Unicode MS"/>
      <w:iCs/>
      <w:sz w:val="20"/>
      <w:szCs w:val="14"/>
      <w:lang w:eastAsia="ru-RU"/>
    </w:rPr>
  </w:style>
  <w:style w:type="paragraph" w:customStyle="1" w:styleId="note">
    <w:name w:val="note"/>
    <w:basedOn w:val="a"/>
    <w:rsid w:val="00805650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eastAsia="ru-RU"/>
    </w:rPr>
  </w:style>
  <w:style w:type="paragraph" w:customStyle="1" w:styleId="afff1">
    <w:name w:val="Заглавие таблиц"/>
    <w:basedOn w:val="a"/>
    <w:next w:val="ac"/>
    <w:autoRedefine/>
    <w:rsid w:val="00805650"/>
    <w:pPr>
      <w:keepNext/>
      <w:spacing w:after="0"/>
      <w:jc w:val="left"/>
      <w:outlineLvl w:val="0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character" w:customStyle="1" w:styleId="afff2">
    <w:name w:val="Заглавие таблиц Знак"/>
    <w:rsid w:val="00805650"/>
    <w:rPr>
      <w:b/>
      <w:i/>
      <w:lang w:val="ru-RU" w:eastAsia="ru-RU" w:bidi="ar-SA"/>
    </w:rPr>
  </w:style>
  <w:style w:type="paragraph" w:customStyle="1" w:styleId="1Lesya">
    <w:name w:val="Стиль1Lesya"/>
    <w:basedOn w:val="af9"/>
    <w:autoRedefine/>
    <w:rsid w:val="00805650"/>
    <w:pPr>
      <w:spacing w:line="360" w:lineRule="auto"/>
    </w:pPr>
    <w:rPr>
      <w:rFonts w:eastAsia="Times New Roman" w:cs="Times New Roman"/>
      <w:lang w:eastAsia="ru-RU"/>
    </w:rPr>
  </w:style>
  <w:style w:type="paragraph" w:customStyle="1" w:styleId="afff3">
    <w:name w:val="Стиль названия таблиц"/>
    <w:basedOn w:val="afff1"/>
    <w:rsid w:val="00805650"/>
  </w:style>
  <w:style w:type="paragraph" w:customStyle="1" w:styleId="afff4">
    <w:name w:val="Источник информации"/>
    <w:basedOn w:val="a"/>
    <w:rsid w:val="00805650"/>
    <w:pPr>
      <w:spacing w:before="120"/>
      <w:ind w:left="709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rsid w:val="00805650"/>
    <w:pPr>
      <w:ind w:left="283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80565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er41">
    <w:name w:val="header41"/>
    <w:rsid w:val="00805650"/>
    <w:rPr>
      <w:rFonts w:ascii="Tahoma" w:hAnsi="Tahoma" w:cs="Verdana" w:hint="default"/>
      <w:color w:val="000000"/>
      <w:sz w:val="18"/>
      <w:szCs w:val="18"/>
      <w:u w:val="single"/>
    </w:rPr>
  </w:style>
  <w:style w:type="character" w:customStyle="1" w:styleId="text11">
    <w:name w:val="text11"/>
    <w:rsid w:val="00805650"/>
    <w:rPr>
      <w:rFonts w:ascii="Times New Roman" w:hAnsi="Times New Roman" w:cs="Times New Roman" w:hint="default"/>
      <w:b/>
      <w:bCs/>
      <w:color w:val="FFFF99"/>
      <w:sz w:val="24"/>
      <w:szCs w:val="24"/>
    </w:rPr>
  </w:style>
  <w:style w:type="character" w:customStyle="1" w:styleId="text-yel1">
    <w:name w:val="text-yel1"/>
    <w:rsid w:val="00805650"/>
    <w:rPr>
      <w:rFonts w:ascii="Arial" w:hAnsi="Arial" w:cs="Arial" w:hint="default"/>
      <w:color w:val="FFFFCC"/>
      <w:sz w:val="20"/>
      <w:szCs w:val="20"/>
    </w:rPr>
  </w:style>
  <w:style w:type="paragraph" w:customStyle="1" w:styleId="H2">
    <w:name w:val="H2"/>
    <w:basedOn w:val="16"/>
    <w:next w:val="16"/>
    <w:rsid w:val="00805650"/>
  </w:style>
  <w:style w:type="paragraph" w:customStyle="1" w:styleId="box">
    <w:name w:val="box"/>
    <w:basedOn w:val="a"/>
    <w:rsid w:val="00805650"/>
    <w:pPr>
      <w:spacing w:before="75" w:after="75"/>
      <w:jc w:val="left"/>
    </w:pPr>
    <w:rPr>
      <w:rFonts w:eastAsia="Times New Roman" w:cs="Times New Roman"/>
      <w:szCs w:val="24"/>
      <w:lang w:eastAsia="ru-RU"/>
    </w:rPr>
  </w:style>
  <w:style w:type="paragraph" w:customStyle="1" w:styleId="zagl">
    <w:name w:val="zagl"/>
    <w:basedOn w:val="a"/>
    <w:rsid w:val="00805650"/>
    <w:pPr>
      <w:spacing w:before="100" w:beforeAutospacing="1" w:after="100" w:afterAutospacing="1"/>
      <w:jc w:val="left"/>
    </w:pPr>
    <w:rPr>
      <w:rFonts w:ascii="Tahoma" w:eastAsia="Times New Roman" w:hAnsi="Tahoma" w:cs="Tahoma"/>
      <w:color w:val="233423"/>
      <w:sz w:val="30"/>
      <w:szCs w:val="30"/>
      <w:lang w:eastAsia="ru-RU"/>
    </w:rPr>
  </w:style>
  <w:style w:type="paragraph" w:styleId="34">
    <w:name w:val="Body Text 3"/>
    <w:basedOn w:val="a"/>
    <w:link w:val="35"/>
    <w:rsid w:val="00805650"/>
    <w:pPr>
      <w:spacing w:after="0"/>
    </w:pPr>
    <w:rPr>
      <w:rFonts w:eastAsia="Times New Roman" w:cs="Times New Roman"/>
      <w:szCs w:val="17"/>
      <w:lang w:eastAsia="ru-RU"/>
    </w:rPr>
  </w:style>
  <w:style w:type="character" w:customStyle="1" w:styleId="35">
    <w:name w:val="Основной текст 3 Знак"/>
    <w:basedOn w:val="a0"/>
    <w:link w:val="34"/>
    <w:rsid w:val="00805650"/>
    <w:rPr>
      <w:rFonts w:ascii="Times New Roman" w:eastAsia="Times New Roman" w:hAnsi="Times New Roman" w:cs="Times New Roman"/>
      <w:sz w:val="24"/>
      <w:szCs w:val="17"/>
      <w:lang w:eastAsia="ru-RU"/>
    </w:rPr>
  </w:style>
  <w:style w:type="character" w:customStyle="1" w:styleId="textpostheader1">
    <w:name w:val="textpostheader1"/>
    <w:rsid w:val="00805650"/>
    <w:rPr>
      <w:rFonts w:ascii="Arial" w:hAnsi="Arial" w:cs="Arial" w:hint="default"/>
      <w:b/>
      <w:bCs/>
      <w:strike w:val="0"/>
      <w:dstrike w:val="0"/>
      <w:color w:val="000000"/>
      <w:sz w:val="27"/>
      <w:szCs w:val="27"/>
      <w:u w:val="none"/>
      <w:effect w:val="none"/>
    </w:rPr>
  </w:style>
  <w:style w:type="character" w:customStyle="1" w:styleId="tema1">
    <w:name w:val="tema1"/>
    <w:rsid w:val="00805650"/>
    <w:rPr>
      <w:rFonts w:ascii="Courier New" w:hAnsi="Courier New" w:cs="Courier New" w:hint="default"/>
      <w:b/>
      <w:bCs/>
      <w:i/>
      <w:iCs/>
      <w:color w:val="FF0000"/>
      <w:sz w:val="24"/>
      <w:szCs w:val="24"/>
    </w:rPr>
  </w:style>
  <w:style w:type="paragraph" w:styleId="afff5">
    <w:name w:val="Document Map"/>
    <w:basedOn w:val="a"/>
    <w:link w:val="afff6"/>
    <w:rsid w:val="00805650"/>
    <w:pPr>
      <w:shd w:val="clear" w:color="auto" w:fill="000080"/>
      <w:spacing w:after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6">
    <w:name w:val="Схема документа Знак"/>
    <w:basedOn w:val="a0"/>
    <w:link w:val="afff5"/>
    <w:rsid w:val="0080565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7">
    <w:name w:val="в табл"/>
    <w:basedOn w:val="a"/>
    <w:rsid w:val="00805650"/>
    <w:pPr>
      <w:shd w:val="solid" w:color="808080" w:fill="auto"/>
      <w:spacing w:after="0"/>
    </w:pPr>
    <w:rPr>
      <w:rFonts w:eastAsia="Times New Roman" w:cs="Times New Roman"/>
      <w:szCs w:val="24"/>
      <w:lang w:eastAsia="ru-RU"/>
    </w:rPr>
  </w:style>
  <w:style w:type="character" w:customStyle="1" w:styleId="afff8">
    <w:name w:val="Раздел Знак"/>
    <w:rsid w:val="00805650"/>
    <w:rPr>
      <w:rFonts w:ascii="Tahoma" w:hAnsi="Tahoma"/>
      <w:color w:val="000000"/>
      <w:sz w:val="24"/>
      <w:szCs w:val="24"/>
      <w:lang w:val="ru-RU" w:eastAsia="ru-RU" w:bidi="ar-SA"/>
    </w:rPr>
  </w:style>
  <w:style w:type="paragraph" w:customStyle="1" w:styleId="afff9">
    <w:name w:val="название таблицы"/>
    <w:basedOn w:val="ac"/>
    <w:next w:val="ac"/>
    <w:rsid w:val="00805650"/>
    <w:pPr>
      <w:spacing w:before="200" w:after="200" w:line="360" w:lineRule="auto"/>
    </w:pPr>
    <w:rPr>
      <w:b/>
      <w:i/>
      <w:sz w:val="20"/>
      <w:lang w:eastAsia="ru-RU"/>
    </w:rPr>
  </w:style>
  <w:style w:type="paragraph" w:customStyle="1" w:styleId="17">
    <w:name w:val="Стиль1"/>
    <w:basedOn w:val="a"/>
    <w:autoRedefine/>
    <w:qFormat/>
    <w:rsid w:val="00805650"/>
    <w:pPr>
      <w:shd w:val="solid" w:color="808080" w:fill="959595"/>
      <w:spacing w:after="0"/>
      <w:jc w:val="center"/>
    </w:pPr>
    <w:rPr>
      <w:rFonts w:eastAsia="Times New Roman" w:cs="Times New Roman"/>
      <w:b/>
      <w:bCs/>
      <w:color w:val="FFFFFF"/>
      <w:szCs w:val="20"/>
      <w:lang w:eastAsia="ru-RU"/>
    </w:rPr>
  </w:style>
  <w:style w:type="paragraph" w:customStyle="1" w:styleId="text">
    <w:name w:val="text"/>
    <w:basedOn w:val="a"/>
    <w:autoRedefine/>
    <w:rsid w:val="00805650"/>
    <w:pPr>
      <w:spacing w:after="0" w:line="264" w:lineRule="auto"/>
    </w:pPr>
    <w:rPr>
      <w:rFonts w:eastAsia="Times New Roman" w:cs="Times New Roman"/>
      <w:b/>
      <w:i/>
      <w:color w:val="000000"/>
      <w:sz w:val="20"/>
      <w:szCs w:val="19"/>
      <w:lang w:eastAsia="ru-RU"/>
    </w:rPr>
  </w:style>
  <w:style w:type="paragraph" w:customStyle="1" w:styleId="3new">
    <w:name w:val="заголовок 3new"/>
    <w:basedOn w:val="a"/>
    <w:autoRedefine/>
    <w:rsid w:val="00805650"/>
    <w:pPr>
      <w:spacing w:after="0"/>
      <w:ind w:firstLine="510"/>
      <w:outlineLvl w:val="2"/>
    </w:pPr>
    <w:rPr>
      <w:rFonts w:eastAsia="Times New Roman" w:cs="Times New Roman"/>
      <w:b/>
      <w:i/>
      <w:szCs w:val="24"/>
      <w:lang w:eastAsia="ru-RU"/>
    </w:rPr>
  </w:style>
  <w:style w:type="paragraph" w:customStyle="1" w:styleId="afffa">
    <w:name w:val="подзаголовок"/>
    <w:basedOn w:val="4"/>
    <w:next w:val="ac"/>
    <w:rsid w:val="00805650"/>
    <w:pPr>
      <w:spacing w:after="120" w:line="360" w:lineRule="auto"/>
      <w:ind w:firstLine="567"/>
      <w:jc w:val="both"/>
    </w:pPr>
    <w:rPr>
      <w:sz w:val="20"/>
    </w:rPr>
  </w:style>
  <w:style w:type="paragraph" w:customStyle="1" w:styleId="afffb">
    <w:name w:val="Источник инфо"/>
    <w:basedOn w:val="23"/>
    <w:next w:val="23"/>
    <w:rsid w:val="00805650"/>
    <w:pPr>
      <w:spacing w:before="120" w:line="360" w:lineRule="auto"/>
      <w:ind w:firstLine="1829"/>
      <w:jc w:val="both"/>
    </w:pPr>
    <w:rPr>
      <w:sz w:val="20"/>
    </w:rPr>
  </w:style>
  <w:style w:type="paragraph" w:customStyle="1" w:styleId="18">
    <w:name w:val="1. (ГЛАВА)"/>
    <w:basedOn w:val="a"/>
    <w:rsid w:val="00805650"/>
    <w:pPr>
      <w:keepNext/>
      <w:widowControl w:val="0"/>
      <w:spacing w:after="0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0">
    <w:name w:val="2. Заголовок 1 (ГЛАВА)"/>
    <w:basedOn w:val="a"/>
    <w:rsid w:val="00805650"/>
    <w:pPr>
      <w:spacing w:after="0"/>
    </w:pPr>
    <w:rPr>
      <w:rFonts w:ascii="Arial" w:eastAsia="Times New Roman" w:hAnsi="Arial" w:cs="Times New Roman"/>
      <w:b/>
      <w:szCs w:val="24"/>
      <w:lang w:eastAsia="ru-RU"/>
    </w:rPr>
  </w:style>
  <w:style w:type="paragraph" w:customStyle="1" w:styleId="19">
    <w:name w:val="1. (подраздел)"/>
    <w:basedOn w:val="affa"/>
    <w:rsid w:val="00805650"/>
    <w:pPr>
      <w:pBdr>
        <w:bottom w:val="none" w:sz="0" w:space="0" w:color="auto"/>
      </w:pBdr>
      <w:spacing w:before="240" w:after="120" w:line="360" w:lineRule="auto"/>
      <w:ind w:left="284" w:firstLine="567"/>
      <w:contextualSpacing w:val="0"/>
      <w:jc w:val="both"/>
    </w:pPr>
    <w:rPr>
      <w:rFonts w:ascii="Times New Roman" w:hAnsi="Times New Roman"/>
      <w:b/>
      <w:bCs/>
      <w:color w:val="auto"/>
      <w:spacing w:val="0"/>
      <w:kern w:val="0"/>
      <w:sz w:val="24"/>
      <w:szCs w:val="24"/>
      <w:lang w:eastAsia="ru-RU"/>
    </w:rPr>
  </w:style>
  <w:style w:type="paragraph" w:customStyle="1" w:styleId="1a">
    <w:name w:val="1.СОДЕРЖАНИЕ"/>
    <w:basedOn w:val="a"/>
    <w:rsid w:val="00805650"/>
    <w:pPr>
      <w:spacing w:after="0"/>
    </w:pPr>
    <w:rPr>
      <w:rFonts w:eastAsia="Times New Roman" w:cs="Times New Roman"/>
      <w:b/>
      <w:caps/>
      <w:szCs w:val="24"/>
      <w:lang w:eastAsia="ru-RU"/>
    </w:rPr>
  </w:style>
  <w:style w:type="character" w:customStyle="1" w:styleId="menu-tahoma14blackbold1">
    <w:name w:val="menu-tahoma14_black_bold1"/>
    <w:rsid w:val="00805650"/>
    <w:rPr>
      <w:rFonts w:ascii="Tahoma" w:hAnsi="Tahoma" w:cs="Tahoma" w:hint="default"/>
      <w:b/>
      <w:bCs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prdate">
    <w:name w:val="prdate"/>
    <w:basedOn w:val="a0"/>
    <w:rsid w:val="00805650"/>
  </w:style>
  <w:style w:type="character" w:customStyle="1" w:styleId="datearticles1">
    <w:name w:val="datearticles1"/>
    <w:rsid w:val="00805650"/>
    <w:rPr>
      <w:color w:val="999999"/>
      <w:sz w:val="18"/>
      <w:szCs w:val="18"/>
    </w:rPr>
  </w:style>
  <w:style w:type="paragraph" w:customStyle="1" w:styleId="afffc">
    <w:name w:val="Стиль Заголовок таблицы + Черный"/>
    <w:basedOn w:val="affe"/>
    <w:rsid w:val="00805650"/>
    <w:pPr>
      <w:spacing w:before="120" w:after="120"/>
    </w:pPr>
    <w:rPr>
      <w:iCs/>
      <w:color w:val="000000"/>
    </w:rPr>
  </w:style>
  <w:style w:type="character" w:customStyle="1" w:styleId="content">
    <w:name w:val="content"/>
    <w:basedOn w:val="a0"/>
    <w:rsid w:val="00805650"/>
  </w:style>
  <w:style w:type="character" w:customStyle="1" w:styleId="mentx3">
    <w:name w:val="mentx3"/>
    <w:basedOn w:val="a0"/>
    <w:rsid w:val="00805650"/>
  </w:style>
  <w:style w:type="character" w:customStyle="1" w:styleId="style16">
    <w:name w:val="style16"/>
    <w:basedOn w:val="a0"/>
    <w:rsid w:val="00805650"/>
  </w:style>
  <w:style w:type="paragraph" w:customStyle="1" w:styleId="afffd">
    <w:name w:val="Знак"/>
    <w:basedOn w:val="a"/>
    <w:rsid w:val="00805650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table" w:styleId="-4">
    <w:name w:val="Table List 4"/>
    <w:basedOn w:val="a1"/>
    <w:rsid w:val="00805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xl40">
    <w:name w:val="xl40"/>
    <w:basedOn w:val="a"/>
    <w:rsid w:val="00805650"/>
    <w:pPr>
      <w:spacing w:before="100" w:after="100"/>
      <w:jc w:val="left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customStyle="1" w:styleId="timg">
    <w:name w:val="timg"/>
    <w:basedOn w:val="a"/>
    <w:rsid w:val="00805650"/>
    <w:pPr>
      <w:spacing w:before="180" w:after="210" w:line="210" w:lineRule="atLeast"/>
      <w:ind w:left="180" w:right="180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hji">
    <w:name w:val="hji"/>
    <w:basedOn w:val="a"/>
    <w:rsid w:val="00805650"/>
    <w:pPr>
      <w:spacing w:after="60"/>
      <w:ind w:firstLine="284"/>
    </w:pPr>
    <w:rPr>
      <w:rFonts w:ascii="Arial" w:eastAsia="Times New Roman" w:hAnsi="Arial" w:cs="Arial"/>
      <w:color w:val="333333"/>
      <w:sz w:val="21"/>
      <w:szCs w:val="21"/>
      <w:lang w:eastAsia="ru-RU"/>
    </w:rPr>
  </w:style>
  <w:style w:type="paragraph" w:customStyle="1" w:styleId="interview">
    <w:name w:val="interview"/>
    <w:basedOn w:val="a"/>
    <w:rsid w:val="00805650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mmgrey1">
    <w:name w:val="mm_grey1"/>
    <w:rsid w:val="00805650"/>
    <w:rPr>
      <w:color w:val="717171"/>
    </w:rPr>
  </w:style>
  <w:style w:type="character" w:customStyle="1" w:styleId="newstext">
    <w:name w:val="newstext"/>
    <w:basedOn w:val="a0"/>
    <w:rsid w:val="00805650"/>
  </w:style>
  <w:style w:type="character" w:customStyle="1" w:styleId="person2">
    <w:name w:val="person2"/>
    <w:rsid w:val="00805650"/>
    <w:rPr>
      <w:b/>
      <w:bCs/>
      <w:caps/>
    </w:rPr>
  </w:style>
  <w:style w:type="character" w:customStyle="1" w:styleId="pagearticle">
    <w:name w:val="pagearticle"/>
    <w:basedOn w:val="a0"/>
    <w:rsid w:val="00805650"/>
  </w:style>
  <w:style w:type="character" w:customStyle="1" w:styleId="211">
    <w:name w:val="Заголовок 2 Знак1"/>
    <w:aliases w:val="Основные разделы Знак,Заголовок 2 Знак Знак"/>
    <w:rsid w:val="00805650"/>
    <w:rPr>
      <w:rFonts w:ascii="Tahoma" w:hAnsi="Tahoma" w:cs="Arial"/>
      <w:b/>
      <w:bCs/>
      <w:iCs/>
      <w:sz w:val="24"/>
      <w:szCs w:val="28"/>
    </w:rPr>
  </w:style>
  <w:style w:type="paragraph" w:customStyle="1" w:styleId="orgtext">
    <w:name w:val="orgtext"/>
    <w:basedOn w:val="a"/>
    <w:rsid w:val="00805650"/>
    <w:pPr>
      <w:spacing w:before="75" w:after="0"/>
      <w:ind w:left="675" w:right="675" w:firstLine="300"/>
      <w:jc w:val="left"/>
    </w:pPr>
    <w:rPr>
      <w:rFonts w:eastAsia="Times New Roman" w:cs="Times New Roman"/>
      <w:sz w:val="18"/>
      <w:szCs w:val="18"/>
      <w:lang w:eastAsia="ru-RU"/>
    </w:rPr>
  </w:style>
  <w:style w:type="character" w:customStyle="1" w:styleId="15">
    <w:name w:val="ГЛАВА Знак1"/>
    <w:link w:val="aff4"/>
    <w:rsid w:val="008056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1">
    <w:name w:val="Обычный (Web)1"/>
    <w:basedOn w:val="a"/>
    <w:rsid w:val="00805650"/>
    <w:pPr>
      <w:spacing w:after="0"/>
    </w:pPr>
    <w:rPr>
      <w:rFonts w:eastAsia="Times New Roman" w:cs="Times New Roman"/>
      <w:color w:val="000000"/>
      <w:szCs w:val="24"/>
      <w:lang w:eastAsia="ru-RU"/>
    </w:rPr>
  </w:style>
  <w:style w:type="paragraph" w:customStyle="1" w:styleId="1b">
    <w:name w:val="Стиль1 Знак"/>
    <w:basedOn w:val="a"/>
    <w:autoRedefine/>
    <w:rsid w:val="00805650"/>
    <w:pPr>
      <w:shd w:val="solid" w:color="808080" w:fill="auto"/>
      <w:spacing w:after="0"/>
      <w:jc w:val="center"/>
    </w:pPr>
    <w:rPr>
      <w:rFonts w:eastAsia="Times New Roman" w:cs="Times New Roman"/>
      <w:b/>
      <w:bCs/>
      <w:iCs/>
      <w:color w:val="FFFFFF"/>
      <w:szCs w:val="20"/>
      <w:lang w:eastAsia="ru-RU"/>
    </w:rPr>
  </w:style>
  <w:style w:type="paragraph" w:customStyle="1" w:styleId="afffe">
    <w:name w:val="табл"/>
    <w:basedOn w:val="ac"/>
    <w:next w:val="ac"/>
    <w:rsid w:val="00805650"/>
    <w:pPr>
      <w:spacing w:line="360" w:lineRule="auto"/>
    </w:pPr>
    <w:rPr>
      <w:lang w:eastAsia="ru-RU"/>
    </w:rPr>
  </w:style>
  <w:style w:type="paragraph" w:customStyle="1" w:styleId="43">
    <w:name w:val="4 уров"/>
    <w:basedOn w:val="a"/>
    <w:autoRedefine/>
    <w:rsid w:val="00805650"/>
    <w:pPr>
      <w:spacing w:after="0"/>
      <w:ind w:right="-187" w:firstLine="1077"/>
      <w:outlineLvl w:val="3"/>
    </w:pPr>
    <w:rPr>
      <w:rFonts w:ascii="Courier New" w:eastAsia="Times New Roman" w:hAnsi="Courier New" w:cs="Courier New"/>
      <w:b/>
      <w:bCs/>
      <w:i/>
      <w:iCs/>
      <w:szCs w:val="24"/>
      <w:u w:val="single"/>
      <w:lang w:eastAsia="ru-RU"/>
    </w:rPr>
  </w:style>
  <w:style w:type="character" w:customStyle="1" w:styleId="boldlink1">
    <w:name w:val="boldlink1"/>
    <w:rsid w:val="00805650"/>
    <w:rPr>
      <w:rFonts w:ascii="Verdana" w:hAnsi="Verdana" w:hint="default"/>
      <w:b w:val="0"/>
      <w:bCs w:val="0"/>
      <w:color w:val="000033"/>
      <w:sz w:val="18"/>
      <w:szCs w:val="18"/>
    </w:rPr>
  </w:style>
  <w:style w:type="paragraph" w:customStyle="1" w:styleId="44">
    <w:name w:val="уровень4"/>
    <w:basedOn w:val="a"/>
    <w:autoRedefine/>
    <w:rsid w:val="00805650"/>
    <w:pPr>
      <w:spacing w:after="0"/>
      <w:ind w:left="964"/>
      <w:jc w:val="left"/>
    </w:pPr>
    <w:rPr>
      <w:rFonts w:ascii="Arial Narrow" w:eastAsia="Times New Roman" w:hAnsi="Arial Narrow" w:cs="Times New Roman"/>
      <w:b/>
      <w:sz w:val="22"/>
      <w:szCs w:val="24"/>
      <w:lang w:eastAsia="ru-RU"/>
    </w:rPr>
  </w:style>
  <w:style w:type="character" w:customStyle="1" w:styleId="affff">
    <w:name w:val="Основной текст Знак Знак"/>
    <w:rsid w:val="00805650"/>
    <w:rPr>
      <w:sz w:val="24"/>
      <w:szCs w:val="24"/>
      <w:lang w:val="ru-RU" w:eastAsia="ru-RU" w:bidi="ar-SA"/>
    </w:rPr>
  </w:style>
  <w:style w:type="paragraph" w:customStyle="1" w:styleId="link">
    <w:name w:val="link"/>
    <w:basedOn w:val="a"/>
    <w:rsid w:val="00805650"/>
    <w:pPr>
      <w:spacing w:before="100" w:beforeAutospacing="1" w:after="100" w:afterAutospacing="1"/>
      <w:jc w:val="right"/>
    </w:pPr>
    <w:rPr>
      <w:rFonts w:ascii="Verdana" w:eastAsia="Arial Unicode MS" w:hAnsi="Verdana" w:cs="Arial Unicode MS"/>
      <w:i/>
      <w:iCs/>
      <w:sz w:val="14"/>
      <w:szCs w:val="14"/>
      <w:lang w:eastAsia="ru-RU"/>
    </w:rPr>
  </w:style>
  <w:style w:type="paragraph" w:customStyle="1" w:styleId="affff0">
    <w:name w:val="Пордпараграф"/>
    <w:basedOn w:val="3"/>
    <w:next w:val="32"/>
    <w:autoRedefine/>
    <w:rsid w:val="00805650"/>
    <w:pPr>
      <w:keepLines w:val="0"/>
      <w:spacing w:before="240" w:after="120"/>
    </w:pPr>
    <w:rPr>
      <w:rFonts w:ascii="Times New Roman" w:eastAsia="Times New Roman" w:hAnsi="Times New Roman" w:cs="Arial"/>
      <w:b/>
      <w:i/>
      <w:iCs/>
      <w:noProof/>
      <w:color w:val="auto"/>
      <w:sz w:val="20"/>
      <w:szCs w:val="20"/>
      <w:lang w:eastAsia="ru-RU"/>
    </w:rPr>
  </w:style>
  <w:style w:type="paragraph" w:customStyle="1" w:styleId="affff1">
    <w:name w:val="Подпараграф"/>
    <w:basedOn w:val="31"/>
    <w:next w:val="ac"/>
    <w:autoRedefine/>
    <w:rsid w:val="00805650"/>
    <w:pPr>
      <w:spacing w:after="0"/>
      <w:ind w:left="480"/>
    </w:pPr>
    <w:rPr>
      <w:rFonts w:eastAsia="Times New Roman" w:cs="Times New Roman"/>
      <w:iCs/>
      <w:color w:val="auto"/>
      <w:sz w:val="20"/>
      <w:szCs w:val="20"/>
      <w:lang w:eastAsia="ru-RU"/>
    </w:rPr>
  </w:style>
  <w:style w:type="character" w:customStyle="1" w:styleId="affff2">
    <w:name w:val="ГЛАВА Знак Знак"/>
    <w:rsid w:val="00805650"/>
    <w:rPr>
      <w:rFonts w:ascii="Arial" w:hAnsi="Arial"/>
      <w:b/>
      <w:bCs/>
      <w:color w:val="000000"/>
      <w:sz w:val="24"/>
      <w:szCs w:val="30"/>
      <w:lang w:val="ru-RU" w:eastAsia="ru-RU" w:bidi="ar-SA"/>
    </w:rPr>
  </w:style>
  <w:style w:type="character" w:customStyle="1" w:styleId="affff3">
    <w:name w:val="Пораздел Знак"/>
    <w:basedOn w:val="310"/>
    <w:rsid w:val="00805650"/>
    <w:rPr>
      <w:b/>
      <w:bCs/>
      <w:i/>
      <w:color w:val="000000"/>
      <w:sz w:val="24"/>
      <w:szCs w:val="24"/>
      <w:lang w:val="ru-RU" w:eastAsia="ru-RU" w:bidi="ar-SA"/>
    </w:rPr>
  </w:style>
  <w:style w:type="character" w:customStyle="1" w:styleId="310">
    <w:name w:val="Заголовок 3 Знак1"/>
    <w:rsid w:val="00805650"/>
    <w:rPr>
      <w:b/>
      <w:bCs/>
      <w:i/>
      <w:color w:val="000000"/>
      <w:sz w:val="24"/>
      <w:szCs w:val="24"/>
      <w:lang w:val="ru-RU" w:eastAsia="ru-RU" w:bidi="ar-SA"/>
    </w:rPr>
  </w:style>
  <w:style w:type="paragraph" w:customStyle="1" w:styleId="txt">
    <w:name w:val="txt"/>
    <w:basedOn w:val="a"/>
    <w:rsid w:val="00805650"/>
    <w:pPr>
      <w:spacing w:before="75" w:after="100" w:afterAutospacing="1"/>
      <w:ind w:left="150" w:right="150"/>
      <w:jc w:val="left"/>
    </w:pPr>
    <w:rPr>
      <w:rFonts w:ascii="Arial" w:eastAsia="Arial Unicode MS" w:hAnsi="Arial" w:cs="Arial"/>
      <w:color w:val="000000"/>
      <w:sz w:val="18"/>
      <w:szCs w:val="18"/>
      <w:lang w:eastAsia="ru-RU"/>
    </w:rPr>
  </w:style>
  <w:style w:type="paragraph" w:customStyle="1" w:styleId="affff4">
    <w:name w:val="Пораздел"/>
    <w:basedOn w:val="3"/>
    <w:next w:val="ac"/>
    <w:rsid w:val="00805650"/>
    <w:pPr>
      <w:keepLines w:val="0"/>
      <w:widowControl w:val="0"/>
      <w:autoSpaceDE w:val="0"/>
      <w:autoSpaceDN w:val="0"/>
      <w:adjustRightInd w:val="0"/>
      <w:spacing w:before="240" w:after="120"/>
      <w:ind w:firstLine="720"/>
    </w:pPr>
    <w:rPr>
      <w:rFonts w:ascii="Times New Roman" w:eastAsia="Times New Roman" w:hAnsi="Times New Roman" w:cs="Times New Roman"/>
      <w:b/>
      <w:bCs/>
      <w:iCs/>
      <w:color w:val="000000"/>
      <w:sz w:val="20"/>
      <w:lang w:eastAsia="ru-RU"/>
    </w:rPr>
  </w:style>
  <w:style w:type="character" w:customStyle="1" w:styleId="affff5">
    <w:name w:val="Источник инфо Знак"/>
    <w:rsid w:val="00805650"/>
    <w:rPr>
      <w:i/>
      <w:sz w:val="24"/>
      <w:szCs w:val="24"/>
      <w:lang w:val="ru-RU" w:eastAsia="ru-RU" w:bidi="ar-SA"/>
    </w:rPr>
  </w:style>
  <w:style w:type="paragraph" w:customStyle="1" w:styleId="affff6">
    <w:name w:val="Подраздел"/>
    <w:basedOn w:val="ac"/>
    <w:next w:val="ac"/>
    <w:autoRedefine/>
    <w:rsid w:val="00805650"/>
    <w:pPr>
      <w:spacing w:before="120" w:line="360" w:lineRule="auto"/>
      <w:outlineLvl w:val="2"/>
    </w:pPr>
    <w:rPr>
      <w:b/>
      <w:i/>
      <w:lang w:eastAsia="ru-RU"/>
    </w:rPr>
  </w:style>
  <w:style w:type="character" w:customStyle="1" w:styleId="affff7">
    <w:name w:val="ГЛАВА Знак"/>
    <w:rsid w:val="00805650"/>
    <w:rPr>
      <w:rFonts w:ascii="Arial" w:hAnsi="Arial"/>
      <w:b/>
      <w:bCs/>
      <w:color w:val="000000"/>
      <w:sz w:val="24"/>
      <w:szCs w:val="30"/>
      <w:lang w:val="ru-RU" w:eastAsia="ru-RU" w:bidi="ar-SA"/>
    </w:rPr>
  </w:style>
  <w:style w:type="character" w:customStyle="1" w:styleId="affff8">
    <w:name w:val="ГЛАВА Знак Знак Знак"/>
    <w:rsid w:val="00805650"/>
    <w:rPr>
      <w:rFonts w:ascii="Arial" w:hAnsi="Arial"/>
      <w:b/>
      <w:bCs/>
      <w:color w:val="000000"/>
      <w:sz w:val="24"/>
      <w:szCs w:val="30"/>
      <w:lang w:val="ru-RU" w:eastAsia="ru-RU" w:bidi="ar-SA"/>
    </w:rPr>
  </w:style>
  <w:style w:type="character" w:customStyle="1" w:styleId="header1">
    <w:name w:val="header1"/>
    <w:rsid w:val="00805650"/>
    <w:rPr>
      <w:b/>
      <w:bCs/>
      <w:strike w:val="0"/>
      <w:dstrike w:val="0"/>
      <w:color w:val="9D004D"/>
      <w:sz w:val="21"/>
      <w:szCs w:val="21"/>
      <w:u w:val="none"/>
      <w:effect w:val="none"/>
    </w:rPr>
  </w:style>
  <w:style w:type="paragraph" w:customStyle="1" w:styleId="bl0">
    <w:name w:val="bl0"/>
    <w:basedOn w:val="a"/>
    <w:rsid w:val="00805650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sz w:val="18"/>
      <w:szCs w:val="18"/>
      <w:lang w:eastAsia="ru-RU"/>
    </w:rPr>
  </w:style>
  <w:style w:type="character" w:customStyle="1" w:styleId="postbody1">
    <w:name w:val="postbody1"/>
    <w:rsid w:val="00805650"/>
    <w:rPr>
      <w:sz w:val="17"/>
      <w:szCs w:val="17"/>
    </w:rPr>
  </w:style>
  <w:style w:type="paragraph" w:customStyle="1" w:styleId="28">
    <w:name w:val="Стиль2"/>
    <w:basedOn w:val="23"/>
    <w:link w:val="29"/>
    <w:qFormat/>
    <w:rsid w:val="00805650"/>
    <w:pPr>
      <w:spacing w:after="0" w:line="240" w:lineRule="auto"/>
      <w:jc w:val="both"/>
    </w:pPr>
  </w:style>
  <w:style w:type="character" w:customStyle="1" w:styleId="29">
    <w:name w:val="Стиль2 Знак"/>
    <w:link w:val="28"/>
    <w:rsid w:val="008056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6">
    <w:name w:val="Стиль3"/>
    <w:basedOn w:val="23"/>
    <w:rsid w:val="00805650"/>
    <w:pPr>
      <w:spacing w:after="0" w:line="360" w:lineRule="auto"/>
      <w:ind w:firstLine="709"/>
      <w:jc w:val="both"/>
    </w:pPr>
  </w:style>
  <w:style w:type="character" w:customStyle="1" w:styleId="37">
    <w:name w:val="Стиль3 Знак"/>
    <w:rsid w:val="0080565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322">
    <w:name w:val="заголовок 322"/>
    <w:basedOn w:val="a"/>
    <w:next w:val="a"/>
    <w:rsid w:val="00805650"/>
    <w:pPr>
      <w:keepNext/>
      <w:spacing w:before="120"/>
      <w:jc w:val="center"/>
    </w:pPr>
    <w:rPr>
      <w:rFonts w:eastAsia="Times New Roman" w:cs="Times New Roman"/>
      <w:b/>
      <w:sz w:val="16"/>
      <w:szCs w:val="20"/>
      <w:lang w:eastAsia="ru-RU"/>
    </w:rPr>
  </w:style>
  <w:style w:type="paragraph" w:customStyle="1" w:styleId="xl404">
    <w:name w:val="xl404"/>
    <w:basedOn w:val="a"/>
    <w:rsid w:val="00805650"/>
    <w:pPr>
      <w:spacing w:before="100" w:after="100"/>
      <w:jc w:val="left"/>
    </w:pPr>
    <w:rPr>
      <w:rFonts w:ascii="Courier New" w:eastAsia="Arial Unicode MS" w:hAnsi="Courier New" w:cs="Times New Roman"/>
      <w:sz w:val="16"/>
      <w:szCs w:val="20"/>
      <w:lang w:eastAsia="ru-RU"/>
    </w:rPr>
  </w:style>
  <w:style w:type="character" w:customStyle="1" w:styleId="212">
    <w:name w:val="Основной текст 2 Знак1"/>
    <w:rsid w:val="00805650"/>
    <w:rPr>
      <w:sz w:val="24"/>
      <w:szCs w:val="24"/>
      <w:lang w:val="ru-RU" w:eastAsia="ru-RU" w:bidi="ar-SA"/>
    </w:rPr>
  </w:style>
  <w:style w:type="character" w:customStyle="1" w:styleId="311">
    <w:name w:val="Стиль3 Знак1"/>
    <w:basedOn w:val="212"/>
    <w:rsid w:val="00805650"/>
    <w:rPr>
      <w:sz w:val="24"/>
      <w:szCs w:val="24"/>
      <w:lang w:val="ru-RU" w:eastAsia="ru-RU" w:bidi="ar-SA"/>
    </w:rPr>
  </w:style>
  <w:style w:type="paragraph" w:customStyle="1" w:styleId="affff9">
    <w:name w:val="КПК"/>
    <w:basedOn w:val="a"/>
    <w:link w:val="affffa"/>
    <w:autoRedefine/>
    <w:qFormat/>
    <w:rsid w:val="00805650"/>
    <w:pPr>
      <w:spacing w:before="100" w:beforeAutospacing="1" w:after="0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ffffa">
    <w:name w:val="КПК Знак"/>
    <w:link w:val="affff9"/>
    <w:rsid w:val="00805650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a10s">
    <w:name w:val="a10s"/>
    <w:basedOn w:val="a"/>
    <w:rsid w:val="00805650"/>
    <w:pPr>
      <w:spacing w:before="100" w:beforeAutospacing="1" w:after="100" w:afterAutospacing="1"/>
      <w:jc w:val="left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autors">
    <w:name w:val="autors"/>
    <w:basedOn w:val="a"/>
    <w:rsid w:val="00805650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Style11">
    <w:name w:val="Style11"/>
    <w:basedOn w:val="a"/>
    <w:uiPriority w:val="99"/>
    <w:rsid w:val="00805650"/>
    <w:pPr>
      <w:widowControl w:val="0"/>
      <w:autoSpaceDE w:val="0"/>
      <w:autoSpaceDN w:val="0"/>
      <w:adjustRightInd w:val="0"/>
      <w:spacing w:after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18">
    <w:name w:val="Style18"/>
    <w:basedOn w:val="a"/>
    <w:uiPriority w:val="99"/>
    <w:rsid w:val="00805650"/>
    <w:pPr>
      <w:widowControl w:val="0"/>
      <w:autoSpaceDE w:val="0"/>
      <w:autoSpaceDN w:val="0"/>
      <w:adjustRightInd w:val="0"/>
      <w:spacing w:after="0" w:line="274" w:lineRule="exact"/>
      <w:jc w:val="left"/>
    </w:pPr>
    <w:rPr>
      <w:rFonts w:eastAsia="Times New Roman" w:cs="Times New Roman"/>
      <w:szCs w:val="24"/>
      <w:lang w:eastAsia="ru-RU"/>
    </w:rPr>
  </w:style>
  <w:style w:type="paragraph" w:customStyle="1" w:styleId="Style21">
    <w:name w:val="Style21"/>
    <w:basedOn w:val="a"/>
    <w:uiPriority w:val="99"/>
    <w:rsid w:val="00805650"/>
    <w:pPr>
      <w:widowControl w:val="0"/>
      <w:autoSpaceDE w:val="0"/>
      <w:autoSpaceDN w:val="0"/>
      <w:adjustRightInd w:val="0"/>
      <w:spacing w:after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22">
    <w:name w:val="Style22"/>
    <w:basedOn w:val="a"/>
    <w:uiPriority w:val="99"/>
    <w:rsid w:val="00805650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eastAsia="Times New Roman" w:cs="Times New Roman"/>
      <w:szCs w:val="24"/>
      <w:lang w:eastAsia="ru-RU"/>
    </w:rPr>
  </w:style>
  <w:style w:type="character" w:customStyle="1" w:styleId="FontStyle28">
    <w:name w:val="Font Style28"/>
    <w:uiPriority w:val="99"/>
    <w:rsid w:val="0080565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9">
    <w:name w:val="Font Style29"/>
    <w:uiPriority w:val="99"/>
    <w:rsid w:val="0080565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uiPriority w:val="99"/>
    <w:rsid w:val="0080565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805650"/>
    <w:pPr>
      <w:widowControl w:val="0"/>
      <w:autoSpaceDE w:val="0"/>
      <w:autoSpaceDN w:val="0"/>
      <w:adjustRightInd w:val="0"/>
      <w:spacing w:after="0" w:line="346" w:lineRule="exact"/>
      <w:jc w:val="left"/>
    </w:pPr>
    <w:rPr>
      <w:rFonts w:eastAsia="Times New Roman" w:cs="Times New Roman"/>
      <w:szCs w:val="24"/>
      <w:lang w:eastAsia="ru-RU"/>
    </w:rPr>
  </w:style>
  <w:style w:type="paragraph" w:customStyle="1" w:styleId="Style8">
    <w:name w:val="Style8"/>
    <w:basedOn w:val="a"/>
    <w:uiPriority w:val="99"/>
    <w:rsid w:val="00805650"/>
    <w:pPr>
      <w:widowControl w:val="0"/>
      <w:autoSpaceDE w:val="0"/>
      <w:autoSpaceDN w:val="0"/>
      <w:adjustRightInd w:val="0"/>
      <w:spacing w:after="0" w:line="250" w:lineRule="exact"/>
      <w:ind w:firstLine="701"/>
    </w:pPr>
    <w:rPr>
      <w:rFonts w:eastAsia="Times New Roman" w:cs="Times New Roman"/>
      <w:szCs w:val="24"/>
      <w:lang w:eastAsia="ru-RU"/>
    </w:rPr>
  </w:style>
  <w:style w:type="paragraph" w:customStyle="1" w:styleId="Style9">
    <w:name w:val="Style9"/>
    <w:basedOn w:val="a"/>
    <w:uiPriority w:val="99"/>
    <w:rsid w:val="00805650"/>
    <w:pPr>
      <w:widowControl w:val="0"/>
      <w:autoSpaceDE w:val="0"/>
      <w:autoSpaceDN w:val="0"/>
      <w:adjustRightInd w:val="0"/>
      <w:spacing w:after="0" w:line="254" w:lineRule="exact"/>
    </w:pPr>
    <w:rPr>
      <w:rFonts w:eastAsia="Times New Roman" w:cs="Times New Roman"/>
      <w:szCs w:val="24"/>
      <w:lang w:eastAsia="ru-RU"/>
    </w:rPr>
  </w:style>
  <w:style w:type="character" w:customStyle="1" w:styleId="FontStyle31">
    <w:name w:val="Font Style31"/>
    <w:uiPriority w:val="99"/>
    <w:rsid w:val="00805650"/>
    <w:rPr>
      <w:rFonts w:ascii="Times New Roman" w:hAnsi="Times New Roman" w:cs="Times New Roman"/>
      <w:sz w:val="20"/>
      <w:szCs w:val="20"/>
    </w:rPr>
  </w:style>
  <w:style w:type="character" w:customStyle="1" w:styleId="title21">
    <w:name w:val="title21"/>
    <w:rsid w:val="00805650"/>
    <w:rPr>
      <w:b/>
      <w:bCs/>
      <w:color w:val="000000"/>
      <w:sz w:val="29"/>
      <w:szCs w:val="29"/>
    </w:rPr>
  </w:style>
  <w:style w:type="character" w:customStyle="1" w:styleId="text1">
    <w:name w:val="text1"/>
    <w:rsid w:val="00805650"/>
    <w:rPr>
      <w:rFonts w:ascii="Times New Roman" w:hAnsi="Times New Roman" w:cs="Times New Roman" w:hint="default"/>
      <w:color w:val="202020"/>
      <w:sz w:val="22"/>
      <w:szCs w:val="22"/>
    </w:rPr>
  </w:style>
  <w:style w:type="paragraph" w:customStyle="1" w:styleId="info">
    <w:name w:val="info"/>
    <w:basedOn w:val="a"/>
    <w:rsid w:val="00805650"/>
    <w:pPr>
      <w:spacing w:before="100" w:beforeAutospacing="1" w:after="100" w:afterAutospacing="1"/>
      <w:jc w:val="left"/>
    </w:pPr>
    <w:rPr>
      <w:rFonts w:ascii="Verdana" w:eastAsia="Times New Roman" w:hAnsi="Verdana" w:cs="Times New Roman"/>
      <w:sz w:val="14"/>
      <w:szCs w:val="14"/>
      <w:lang w:eastAsia="ru-RU"/>
    </w:rPr>
  </w:style>
  <w:style w:type="character" w:customStyle="1" w:styleId="arrow1">
    <w:name w:val="arrow1"/>
    <w:rsid w:val="00805650"/>
    <w:rPr>
      <w:strike w:val="0"/>
      <w:dstrike w:val="0"/>
      <w:color w:val="FF6F00"/>
      <w:u w:val="none"/>
      <w:effect w:val="none"/>
    </w:rPr>
  </w:style>
  <w:style w:type="character" w:customStyle="1" w:styleId="subst">
    <w:name w:val="subst"/>
    <w:basedOn w:val="a0"/>
    <w:rsid w:val="00805650"/>
  </w:style>
  <w:style w:type="character" w:styleId="HTML2">
    <w:name w:val="HTML Cite"/>
    <w:uiPriority w:val="99"/>
    <w:semiHidden/>
    <w:unhideWhenUsed/>
    <w:rsid w:val="00805650"/>
    <w:rPr>
      <w:i/>
      <w:iCs/>
    </w:rPr>
  </w:style>
  <w:style w:type="paragraph" w:customStyle="1" w:styleId="1c">
    <w:name w:val="1"/>
    <w:basedOn w:val="ac"/>
    <w:rsid w:val="00805650"/>
    <w:pPr>
      <w:spacing w:after="0"/>
      <w:ind w:firstLine="0"/>
      <w:jc w:val="center"/>
    </w:pPr>
    <w:rPr>
      <w:b/>
      <w:bCs/>
      <w:lang w:eastAsia="ru-RU"/>
    </w:rPr>
  </w:style>
  <w:style w:type="paragraph" w:customStyle="1" w:styleId="2a">
    <w:name w:val="2"/>
    <w:basedOn w:val="1c"/>
    <w:autoRedefine/>
    <w:rsid w:val="00805650"/>
    <w:pPr>
      <w:ind w:left="360"/>
    </w:pPr>
    <w:rPr>
      <w:i/>
      <w:iCs/>
      <w:sz w:val="22"/>
    </w:rPr>
  </w:style>
  <w:style w:type="paragraph" w:customStyle="1" w:styleId="main">
    <w:name w:val="main"/>
    <w:basedOn w:val="a"/>
    <w:rsid w:val="00805650"/>
    <w:pPr>
      <w:spacing w:before="100" w:beforeAutospacing="1" w:after="100" w:afterAutospacing="1" w:line="240" w:lineRule="auto"/>
      <w:ind w:firstLine="0"/>
    </w:pPr>
    <w:rPr>
      <w:rFonts w:ascii="Arial Unicode MS" w:eastAsia="Arial Unicode MS" w:hAnsi="Arial Unicode MS" w:cs="Arial Unicode MS"/>
      <w:szCs w:val="24"/>
      <w:lang w:eastAsia="ru-RU"/>
    </w:rPr>
  </w:style>
  <w:style w:type="character" w:customStyle="1" w:styleId="text2">
    <w:name w:val="text2"/>
    <w:rsid w:val="00805650"/>
    <w:rPr>
      <w:rFonts w:ascii="Verdana" w:hAnsi="Verdana" w:hint="default"/>
      <w:color w:val="000000"/>
      <w:sz w:val="17"/>
      <w:szCs w:val="17"/>
    </w:rPr>
  </w:style>
  <w:style w:type="paragraph" w:customStyle="1" w:styleId="1d">
    <w:name w:val="з1"/>
    <w:basedOn w:val="a"/>
    <w:rsid w:val="00805650"/>
    <w:pPr>
      <w:tabs>
        <w:tab w:val="num" w:pos="1080"/>
      </w:tabs>
      <w:spacing w:after="60" w:line="240" w:lineRule="auto"/>
      <w:ind w:left="1080" w:hanging="720"/>
    </w:pPr>
    <w:rPr>
      <w:rFonts w:eastAsia="Times New Roman" w:cs="Times New Roman"/>
      <w:b/>
      <w:szCs w:val="20"/>
      <w:lang w:eastAsia="ru-RU"/>
    </w:rPr>
  </w:style>
  <w:style w:type="paragraph" w:customStyle="1" w:styleId="2b">
    <w:name w:val="з2"/>
    <w:basedOn w:val="a"/>
    <w:rsid w:val="00805650"/>
    <w:pPr>
      <w:spacing w:after="0" w:line="240" w:lineRule="auto"/>
      <w:ind w:firstLine="0"/>
    </w:pPr>
    <w:rPr>
      <w:rFonts w:eastAsia="Times New Roman" w:cs="Times New Roman"/>
      <w:b/>
      <w:i/>
      <w:iCs/>
      <w:szCs w:val="20"/>
      <w:lang w:eastAsia="ru-RU"/>
    </w:rPr>
  </w:style>
  <w:style w:type="paragraph" w:customStyle="1" w:styleId="38">
    <w:name w:val="з3"/>
    <w:basedOn w:val="3"/>
    <w:rsid w:val="00805650"/>
    <w:pPr>
      <w:keepLines w:val="0"/>
      <w:spacing w:before="0" w:line="240" w:lineRule="auto"/>
      <w:ind w:firstLine="0"/>
    </w:pPr>
    <w:rPr>
      <w:rFonts w:ascii="Tahoma" w:eastAsia="Times New Roman" w:hAnsi="Tahoma" w:cs="Times New Roman"/>
      <w:color w:val="auto"/>
      <w:sz w:val="22"/>
      <w:szCs w:val="20"/>
      <w:u w:val="single"/>
      <w:lang w:eastAsia="ru-RU"/>
    </w:rPr>
  </w:style>
  <w:style w:type="paragraph" w:styleId="2">
    <w:name w:val="List Bullet 2"/>
    <w:basedOn w:val="a"/>
    <w:autoRedefine/>
    <w:rsid w:val="00805650"/>
    <w:pPr>
      <w:numPr>
        <w:numId w:val="32"/>
      </w:numPr>
      <w:spacing w:after="0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rvts48223">
    <w:name w:val="rvts48223"/>
    <w:rsid w:val="00805650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character" w:customStyle="1" w:styleId="buk1">
    <w:name w:val="buk1"/>
    <w:rsid w:val="00805650"/>
    <w:rPr>
      <w:rFonts w:ascii="Arial" w:hAnsi="Arial" w:cs="Arial" w:hint="default"/>
      <w:b/>
      <w:bCs/>
      <w:vanish w:val="0"/>
      <w:webHidden w:val="0"/>
      <w:color w:val="FFFFFF"/>
      <w:sz w:val="89"/>
      <w:szCs w:val="89"/>
      <w:shd w:val="clear" w:color="auto" w:fill="C0C0C0"/>
      <w:specVanish w:val="0"/>
    </w:rPr>
  </w:style>
  <w:style w:type="paragraph" w:customStyle="1" w:styleId="text19">
    <w:name w:val="text19"/>
    <w:basedOn w:val="a"/>
    <w:rsid w:val="00805650"/>
    <w:pPr>
      <w:spacing w:after="216" w:line="312" w:lineRule="auto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">
    <w:name w:val="xl25"/>
    <w:basedOn w:val="a"/>
    <w:rsid w:val="008056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Arial Unicode MS" w:cs="Times New Roman"/>
      <w:sz w:val="22"/>
      <w:lang w:eastAsia="ru-RU"/>
    </w:rPr>
  </w:style>
  <w:style w:type="paragraph" w:customStyle="1" w:styleId="2c">
    <w:name w:val="Обычный2"/>
    <w:rsid w:val="00805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">
    <w:name w:val="xl24"/>
    <w:basedOn w:val="a"/>
    <w:rsid w:val="00805650"/>
    <w:pPr>
      <w:spacing w:before="100" w:beforeAutospacing="1" w:after="100" w:afterAutospacing="1" w:line="240" w:lineRule="auto"/>
      <w:ind w:firstLine="0"/>
      <w:jc w:val="left"/>
    </w:pPr>
    <w:rPr>
      <w:rFonts w:ascii="Arial" w:eastAsia="Arial Unicode MS" w:hAnsi="Arial" w:cs="Arial"/>
      <w:b/>
      <w:bCs/>
      <w:szCs w:val="24"/>
      <w:lang w:eastAsia="ru-RU"/>
    </w:rPr>
  </w:style>
  <w:style w:type="character" w:customStyle="1" w:styleId="mediacentre1">
    <w:name w:val="mediacentre1"/>
    <w:rsid w:val="00805650"/>
    <w:rPr>
      <w:color w:val="CA3A02"/>
    </w:rPr>
  </w:style>
  <w:style w:type="character" w:customStyle="1" w:styleId="affffb">
    <w:name w:val="a"/>
    <w:basedOn w:val="a0"/>
    <w:rsid w:val="00805650"/>
  </w:style>
  <w:style w:type="character" w:customStyle="1" w:styleId="ar1">
    <w:name w:val="ar1"/>
    <w:basedOn w:val="a0"/>
    <w:rsid w:val="00805650"/>
  </w:style>
  <w:style w:type="character" w:customStyle="1" w:styleId="mw-headline">
    <w:name w:val="mw-headline"/>
    <w:basedOn w:val="a0"/>
    <w:rsid w:val="00805650"/>
  </w:style>
  <w:style w:type="paragraph" w:customStyle="1" w:styleId="osntext">
    <w:name w:val="osn_text"/>
    <w:basedOn w:val="a"/>
    <w:rsid w:val="00805650"/>
    <w:pPr>
      <w:spacing w:before="105" w:after="105" w:line="240" w:lineRule="auto"/>
      <w:ind w:left="30" w:right="30" w:firstLine="300"/>
    </w:pPr>
    <w:rPr>
      <w:rFonts w:ascii="Tahoma" w:eastAsia="Times New Roman" w:hAnsi="Tahoma" w:cs="Tahoma"/>
      <w:color w:val="444444"/>
      <w:sz w:val="18"/>
      <w:szCs w:val="18"/>
      <w:lang w:eastAsia="ru-RU"/>
    </w:rPr>
  </w:style>
  <w:style w:type="paragraph" w:customStyle="1" w:styleId="about">
    <w:name w:val="about"/>
    <w:basedOn w:val="a"/>
    <w:rsid w:val="0080565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pmcecontent">
    <w:name w:val="pmcecontent"/>
    <w:basedOn w:val="a"/>
    <w:rsid w:val="0080565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ffffc">
    <w:name w:val="Subtitle"/>
    <w:basedOn w:val="a"/>
    <w:next w:val="a"/>
    <w:link w:val="affffd"/>
    <w:qFormat/>
    <w:rsid w:val="00805650"/>
    <w:pPr>
      <w:spacing w:after="60" w:line="240" w:lineRule="auto"/>
      <w:ind w:firstLine="0"/>
      <w:jc w:val="center"/>
      <w:outlineLvl w:val="1"/>
    </w:pPr>
    <w:rPr>
      <w:rFonts w:ascii="Cambria" w:eastAsia="Times New Roman" w:hAnsi="Cambria" w:cs="Times New Roman"/>
      <w:szCs w:val="24"/>
      <w:lang w:eastAsia="ru-RU"/>
    </w:rPr>
  </w:style>
  <w:style w:type="character" w:customStyle="1" w:styleId="affffd">
    <w:name w:val="Подзаголовок Знак"/>
    <w:basedOn w:val="a0"/>
    <w:link w:val="affffc"/>
    <w:rsid w:val="00805650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e">
    <w:name w:val="а1"/>
    <w:basedOn w:val="a"/>
    <w:rsid w:val="00805650"/>
    <w:pPr>
      <w:keepLines/>
      <w:widowControl w:val="0"/>
      <w:spacing w:after="0" w:line="240" w:lineRule="auto"/>
      <w:ind w:left="255" w:right="57" w:hanging="198"/>
      <w:jc w:val="left"/>
    </w:pPr>
    <w:rPr>
      <w:rFonts w:eastAsia="Times New Roman" w:cs="Times New Roman"/>
      <w:kern w:val="20"/>
      <w:sz w:val="26"/>
      <w:szCs w:val="20"/>
      <w:lang w:eastAsia="ru-RU"/>
    </w:rPr>
  </w:style>
  <w:style w:type="paragraph" w:customStyle="1" w:styleId="2d">
    <w:name w:val="а2"/>
    <w:basedOn w:val="a"/>
    <w:rsid w:val="00805650"/>
    <w:pPr>
      <w:keepLines/>
      <w:widowControl w:val="0"/>
      <w:spacing w:after="0" w:line="240" w:lineRule="auto"/>
      <w:ind w:left="454" w:right="57" w:hanging="397"/>
      <w:jc w:val="left"/>
    </w:pPr>
    <w:rPr>
      <w:rFonts w:eastAsia="Times New Roman" w:cs="Times New Roman"/>
      <w:sz w:val="26"/>
      <w:szCs w:val="20"/>
      <w:lang w:eastAsia="ru-RU"/>
    </w:rPr>
  </w:style>
  <w:style w:type="paragraph" w:customStyle="1" w:styleId="39">
    <w:name w:val="а3"/>
    <w:basedOn w:val="a"/>
    <w:rsid w:val="00805650"/>
    <w:pPr>
      <w:keepLines/>
      <w:widowControl w:val="0"/>
      <w:spacing w:after="0" w:line="240" w:lineRule="auto"/>
      <w:ind w:left="652" w:right="57" w:hanging="595"/>
      <w:jc w:val="left"/>
    </w:pPr>
    <w:rPr>
      <w:rFonts w:eastAsia="Times New Roman" w:cs="Times New Roman"/>
      <w:sz w:val="26"/>
      <w:szCs w:val="20"/>
      <w:lang w:eastAsia="ru-RU"/>
    </w:rPr>
  </w:style>
  <w:style w:type="paragraph" w:customStyle="1" w:styleId="45">
    <w:name w:val="а4"/>
    <w:basedOn w:val="a"/>
    <w:rsid w:val="00805650"/>
    <w:pPr>
      <w:keepLines/>
      <w:widowControl w:val="0"/>
      <w:spacing w:after="0" w:line="240" w:lineRule="auto"/>
      <w:ind w:left="850" w:right="57" w:hanging="794"/>
      <w:jc w:val="left"/>
    </w:pPr>
    <w:rPr>
      <w:rFonts w:eastAsia="Times New Roman" w:cs="Times New Roman"/>
      <w:sz w:val="26"/>
      <w:szCs w:val="20"/>
      <w:lang w:eastAsia="ru-RU"/>
    </w:rPr>
  </w:style>
  <w:style w:type="paragraph" w:customStyle="1" w:styleId="k11">
    <w:name w:val="k11"/>
    <w:basedOn w:val="a"/>
    <w:rsid w:val="00805650"/>
    <w:pPr>
      <w:widowControl w:val="0"/>
      <w:overflowPunct w:val="0"/>
      <w:autoSpaceDE w:val="0"/>
      <w:autoSpaceDN w:val="0"/>
      <w:adjustRightInd w:val="0"/>
      <w:spacing w:after="0" w:line="240" w:lineRule="auto"/>
      <w:ind w:left="255" w:firstLine="0"/>
      <w:jc w:val="left"/>
    </w:pPr>
    <w:rPr>
      <w:rFonts w:ascii="Pragmatica Condensed" w:eastAsia="Times New Roman" w:hAnsi="Pragmatica Condensed" w:cs="Times New Roman"/>
      <w:b/>
      <w:sz w:val="16"/>
      <w:szCs w:val="20"/>
      <w:lang w:eastAsia="ru-RU"/>
    </w:rPr>
  </w:style>
  <w:style w:type="paragraph" w:customStyle="1" w:styleId="eie2">
    <w:name w:val="eie2"/>
    <w:basedOn w:val="a"/>
    <w:rsid w:val="00805650"/>
    <w:pPr>
      <w:widowControl w:val="0"/>
      <w:overflowPunct w:val="0"/>
      <w:autoSpaceDE w:val="0"/>
      <w:autoSpaceDN w:val="0"/>
      <w:adjustRightInd w:val="0"/>
      <w:spacing w:after="0" w:line="240" w:lineRule="auto"/>
      <w:ind w:left="57" w:firstLine="0"/>
      <w:jc w:val="left"/>
    </w:pPr>
    <w:rPr>
      <w:rFonts w:ascii="Pragmatica Condensed" w:eastAsia="Times New Roman" w:hAnsi="Pragmatica Condensed" w:cs="Times New Roman"/>
      <w:b/>
      <w:kern w:val="20"/>
      <w:sz w:val="18"/>
      <w:szCs w:val="20"/>
      <w:lang w:eastAsia="ru-RU"/>
    </w:rPr>
  </w:style>
  <w:style w:type="paragraph" w:customStyle="1" w:styleId="eie3">
    <w:name w:val="eie3"/>
    <w:basedOn w:val="a"/>
    <w:rsid w:val="00805650"/>
    <w:pPr>
      <w:widowControl w:val="0"/>
      <w:overflowPunct w:val="0"/>
      <w:autoSpaceDE w:val="0"/>
      <w:autoSpaceDN w:val="0"/>
      <w:adjustRightInd w:val="0"/>
      <w:spacing w:after="0" w:line="240" w:lineRule="auto"/>
      <w:ind w:firstLine="0"/>
      <w:jc w:val="center"/>
    </w:pPr>
    <w:rPr>
      <w:rFonts w:ascii="Pragmatica Condensed" w:eastAsia="Times New Roman" w:hAnsi="Pragmatica Condensed" w:cs="Times New Roman"/>
      <w:sz w:val="16"/>
      <w:szCs w:val="20"/>
      <w:lang w:eastAsia="ru-RU"/>
    </w:rPr>
  </w:style>
  <w:style w:type="character" w:customStyle="1" w:styleId="style7">
    <w:name w:val="style7"/>
    <w:basedOn w:val="a0"/>
    <w:rsid w:val="00805650"/>
  </w:style>
  <w:style w:type="paragraph" w:customStyle="1" w:styleId="style90">
    <w:name w:val="style9"/>
    <w:basedOn w:val="a"/>
    <w:rsid w:val="0080565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norpar">
    <w:name w:val="norpar"/>
    <w:basedOn w:val="a"/>
    <w:rsid w:val="0080565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textgray">
    <w:name w:val="textgray"/>
    <w:basedOn w:val="a"/>
    <w:rsid w:val="0080565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textblack">
    <w:name w:val="textblack"/>
    <w:basedOn w:val="a0"/>
    <w:rsid w:val="00805650"/>
  </w:style>
  <w:style w:type="character" w:customStyle="1" w:styleId="style210">
    <w:name w:val="style21"/>
    <w:basedOn w:val="a0"/>
    <w:rsid w:val="00805650"/>
  </w:style>
  <w:style w:type="character" w:customStyle="1" w:styleId="editsection">
    <w:name w:val="editsection"/>
    <w:basedOn w:val="a0"/>
    <w:rsid w:val="00805650"/>
  </w:style>
  <w:style w:type="character" w:customStyle="1" w:styleId="center">
    <w:name w:val="center"/>
    <w:basedOn w:val="a0"/>
    <w:rsid w:val="00805650"/>
  </w:style>
  <w:style w:type="paragraph" w:customStyle="1" w:styleId="center1">
    <w:name w:val="center1"/>
    <w:basedOn w:val="a"/>
    <w:rsid w:val="0080565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table" w:styleId="-1">
    <w:name w:val="Table Web 1"/>
    <w:basedOn w:val="a1"/>
    <w:rsid w:val="00805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np-articles-posted-date">
    <w:name w:val="bnp-articles-posted-date"/>
    <w:basedOn w:val="a0"/>
    <w:rsid w:val="00805650"/>
  </w:style>
  <w:style w:type="character" w:customStyle="1" w:styleId="bnp-article-tools-items">
    <w:name w:val="bnp-article-tools-items"/>
    <w:basedOn w:val="a0"/>
    <w:rsid w:val="00805650"/>
  </w:style>
  <w:style w:type="paragraph" w:customStyle="1" w:styleId="3a">
    <w:name w:val="Обычный3"/>
    <w:basedOn w:val="a"/>
    <w:rsid w:val="0080565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j">
    <w:name w:val="j"/>
    <w:basedOn w:val="a"/>
    <w:rsid w:val="0080565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rsid w:val="008056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805650"/>
    <w:pPr>
      <w:spacing w:before="100" w:beforeAutospacing="1" w:after="100" w:afterAutospacing="1" w:line="240" w:lineRule="auto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ffe">
    <w:name w:val="Subtle Emphasis"/>
    <w:uiPriority w:val="19"/>
    <w:qFormat/>
    <w:rsid w:val="00805650"/>
    <w:rPr>
      <w:i/>
      <w:iCs/>
      <w:color w:val="808080"/>
    </w:rPr>
  </w:style>
  <w:style w:type="character" w:customStyle="1" w:styleId="nov12">
    <w:name w:val="nov_1_2"/>
    <w:basedOn w:val="a0"/>
    <w:rsid w:val="00805650"/>
  </w:style>
  <w:style w:type="paragraph" w:customStyle="1" w:styleId="entry">
    <w:name w:val="entry"/>
    <w:basedOn w:val="a"/>
    <w:rsid w:val="0080565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2e">
    <w:name w:val="кол2"/>
    <w:basedOn w:val="a"/>
    <w:rsid w:val="00805650"/>
    <w:pPr>
      <w:widowControl w:val="0"/>
      <w:overflowPunct w:val="0"/>
      <w:autoSpaceDE w:val="0"/>
      <w:autoSpaceDN w:val="0"/>
      <w:adjustRightInd w:val="0"/>
      <w:spacing w:after="0" w:line="240" w:lineRule="auto"/>
      <w:ind w:left="57" w:firstLine="0"/>
      <w:jc w:val="left"/>
      <w:textAlignment w:val="baseline"/>
    </w:pPr>
    <w:rPr>
      <w:rFonts w:ascii="Pragmatica Condensed" w:eastAsia="Times New Roman" w:hAnsi="Pragmatica Condensed" w:cs="Times New Roman"/>
      <w:b/>
      <w:kern w:val="20"/>
      <w:sz w:val="18"/>
      <w:szCs w:val="20"/>
      <w:lang w:eastAsia="ru-RU"/>
    </w:rPr>
  </w:style>
  <w:style w:type="paragraph" w:customStyle="1" w:styleId="3b">
    <w:name w:val="кол3"/>
    <w:basedOn w:val="a"/>
    <w:rsid w:val="00805650"/>
    <w:pPr>
      <w:widowControl w:val="0"/>
      <w:overflowPunct w:val="0"/>
      <w:autoSpaceDE w:val="0"/>
      <w:autoSpaceDN w:val="0"/>
      <w:adjustRightInd w:val="0"/>
      <w:spacing w:after="0" w:line="240" w:lineRule="auto"/>
      <w:ind w:firstLine="0"/>
      <w:jc w:val="center"/>
      <w:textAlignment w:val="baseline"/>
    </w:pPr>
    <w:rPr>
      <w:rFonts w:ascii="Pragmatica Condensed" w:eastAsia="Times New Roman" w:hAnsi="Pragmatica Condensed" w:cs="Times New Roman"/>
      <w:sz w:val="16"/>
      <w:szCs w:val="20"/>
      <w:lang w:eastAsia="ru-RU"/>
    </w:rPr>
  </w:style>
  <w:style w:type="paragraph" w:customStyle="1" w:styleId="z1">
    <w:name w:val="z1"/>
    <w:basedOn w:val="k11"/>
    <w:rsid w:val="00805650"/>
    <w:pPr>
      <w:spacing w:before="100" w:line="-160" w:lineRule="auto"/>
      <w:ind w:left="0"/>
      <w:jc w:val="center"/>
      <w:textAlignment w:val="baseline"/>
    </w:pPr>
    <w:rPr>
      <w:sz w:val="18"/>
    </w:rPr>
  </w:style>
  <w:style w:type="paragraph" w:customStyle="1" w:styleId="z2">
    <w:name w:val="z2"/>
    <w:basedOn w:val="eie2"/>
    <w:rsid w:val="00805650"/>
    <w:pPr>
      <w:spacing w:before="100" w:line="-160" w:lineRule="auto"/>
      <w:ind w:left="0"/>
      <w:jc w:val="center"/>
      <w:textAlignment w:val="baseline"/>
    </w:pPr>
  </w:style>
  <w:style w:type="paragraph" w:customStyle="1" w:styleId="z3">
    <w:name w:val="z3"/>
    <w:basedOn w:val="eie3"/>
    <w:rsid w:val="00805650"/>
    <w:pPr>
      <w:spacing w:before="60"/>
      <w:textAlignment w:val="baseline"/>
    </w:pPr>
    <w:rPr>
      <w:b/>
      <w:sz w:val="18"/>
    </w:rPr>
  </w:style>
  <w:style w:type="paragraph" w:customStyle="1" w:styleId="t1">
    <w:name w:val="t1"/>
    <w:basedOn w:val="a"/>
    <w:rsid w:val="00805650"/>
    <w:pPr>
      <w:widowControl w:val="0"/>
      <w:spacing w:after="0" w:line="240" w:lineRule="auto"/>
      <w:ind w:left="227" w:hanging="170"/>
      <w:jc w:val="left"/>
    </w:pPr>
    <w:rPr>
      <w:rFonts w:ascii="Pragmatica Condensed" w:eastAsia="Times New Roman" w:hAnsi="Pragmatica Condensed" w:cs="Times New Roman"/>
      <w:kern w:val="20"/>
      <w:sz w:val="18"/>
      <w:szCs w:val="20"/>
      <w:lang w:eastAsia="ru-RU"/>
    </w:rPr>
  </w:style>
  <w:style w:type="paragraph" w:customStyle="1" w:styleId="a10">
    <w:name w:val="a1"/>
    <w:basedOn w:val="a"/>
    <w:rsid w:val="00805650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left="255" w:right="57" w:hanging="198"/>
      <w:jc w:val="left"/>
      <w:textAlignment w:val="baseline"/>
    </w:pPr>
    <w:rPr>
      <w:rFonts w:eastAsia="Times New Roman" w:cs="Times New Roman"/>
      <w:kern w:val="20"/>
      <w:sz w:val="26"/>
      <w:szCs w:val="20"/>
      <w:lang w:eastAsia="ru-RU"/>
    </w:rPr>
  </w:style>
  <w:style w:type="paragraph" w:customStyle="1" w:styleId="1f">
    <w:name w:val="Дата1"/>
    <w:basedOn w:val="a"/>
    <w:rsid w:val="0080565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osnovnoy">
    <w:name w:val="osnovnoy"/>
    <w:basedOn w:val="a0"/>
    <w:rsid w:val="0080565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05650"/>
    <w:pPr>
      <w:pBdr>
        <w:bottom w:val="single" w:sz="6" w:space="1" w:color="auto"/>
      </w:pBdr>
      <w:spacing w:after="0"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0565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05650"/>
    <w:pPr>
      <w:pBdr>
        <w:top w:val="single" w:sz="6" w:space="1" w:color="auto"/>
      </w:pBdr>
      <w:spacing w:after="0"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0565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st">
    <w:name w:val="1st"/>
    <w:basedOn w:val="a"/>
    <w:rsid w:val="0080565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90">
    <w:name w:val="a9"/>
    <w:basedOn w:val="a0"/>
    <w:rsid w:val="00805650"/>
  </w:style>
  <w:style w:type="character" w:customStyle="1" w:styleId="mail">
    <w:name w:val="mail"/>
    <w:basedOn w:val="a0"/>
    <w:rsid w:val="00805650"/>
  </w:style>
  <w:style w:type="character" w:customStyle="1" w:styleId="external-link-new-window">
    <w:name w:val="external-link-new-window"/>
    <w:basedOn w:val="a0"/>
    <w:rsid w:val="00805650"/>
  </w:style>
  <w:style w:type="character" w:customStyle="1" w:styleId="fusszeile">
    <w:name w:val="fusszeile"/>
    <w:basedOn w:val="a0"/>
    <w:rsid w:val="00805650"/>
  </w:style>
  <w:style w:type="character" w:customStyle="1" w:styleId="merinoaddress1">
    <w:name w:val="merino_address1"/>
    <w:basedOn w:val="a0"/>
    <w:rsid w:val="00805650"/>
  </w:style>
  <w:style w:type="character" w:customStyle="1" w:styleId="merinoaddress2">
    <w:name w:val="merino_address2"/>
    <w:basedOn w:val="a0"/>
    <w:rsid w:val="00805650"/>
  </w:style>
  <w:style w:type="paragraph" w:customStyle="1" w:styleId="x-4">
    <w:name w:val="x-4"/>
    <w:basedOn w:val="a"/>
    <w:rsid w:val="0080565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mctheadblue">
    <w:name w:val="mctheadblue"/>
    <w:basedOn w:val="a0"/>
    <w:rsid w:val="00805650"/>
  </w:style>
  <w:style w:type="character" w:customStyle="1" w:styleId="mctheadgray">
    <w:name w:val="mctheadgray"/>
    <w:basedOn w:val="a0"/>
    <w:rsid w:val="00805650"/>
  </w:style>
  <w:style w:type="paragraph" w:customStyle="1" w:styleId="mctheadblue1">
    <w:name w:val="mctheadblue1"/>
    <w:basedOn w:val="a"/>
    <w:rsid w:val="0080565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numbering" w:customStyle="1" w:styleId="3c">
    <w:name w:val="Нет списка3"/>
    <w:next w:val="a2"/>
    <w:rsid w:val="00805650"/>
  </w:style>
  <w:style w:type="paragraph" w:customStyle="1" w:styleId="afffff">
    <w:name w:val="Стиль Перечень рисунков + Междустр.интервал:  полуторный"/>
    <w:basedOn w:val="a3"/>
    <w:rsid w:val="00805650"/>
    <w:pPr>
      <w:spacing w:line="360" w:lineRule="auto"/>
      <w:ind w:firstLine="0"/>
      <w:jc w:val="left"/>
    </w:pPr>
    <w:rPr>
      <w:rFonts w:ascii="Times New Roman" w:eastAsia="Times New Roman" w:hAnsi="Times New Roman" w:cs="Times New Roman"/>
      <w:color w:val="auto"/>
      <w:szCs w:val="20"/>
      <w:lang w:eastAsia="ru-RU"/>
    </w:rPr>
  </w:style>
  <w:style w:type="character" w:customStyle="1" w:styleId="213">
    <w:name w:val="2. Заголовок 1 (ГЛАВА) Знак"/>
    <w:rsid w:val="00805650"/>
    <w:rPr>
      <w:rFonts w:ascii="Arial" w:hAnsi="Arial"/>
      <w:b/>
      <w:sz w:val="24"/>
      <w:szCs w:val="24"/>
      <w:lang w:val="ru-RU" w:eastAsia="ru-RU" w:bidi="ar-SA"/>
    </w:rPr>
  </w:style>
  <w:style w:type="paragraph" w:customStyle="1" w:styleId="afffff0">
    <w:name w:val="Заглавие колонок в таблице"/>
    <w:basedOn w:val="a"/>
    <w:rsid w:val="00805650"/>
    <w:pPr>
      <w:spacing w:after="0" w:line="240" w:lineRule="auto"/>
      <w:ind w:firstLine="0"/>
      <w:jc w:val="center"/>
    </w:pPr>
    <w:rPr>
      <w:rFonts w:eastAsia="Times New Roman" w:cs="Times New Roman"/>
      <w:b/>
      <w:i/>
      <w:szCs w:val="24"/>
      <w:lang w:eastAsia="ru-RU"/>
    </w:rPr>
  </w:style>
  <w:style w:type="paragraph" w:customStyle="1" w:styleId="afffff1">
    <w:name w:val="заглавие таблиц и диагрмаа"/>
    <w:basedOn w:val="a"/>
    <w:rsid w:val="00805650"/>
    <w:pPr>
      <w:spacing w:before="200" w:after="200" w:line="240" w:lineRule="auto"/>
      <w:ind w:firstLine="0"/>
    </w:pPr>
    <w:rPr>
      <w:rFonts w:eastAsia="Times New Roman" w:cs="Times New Roman"/>
      <w:b/>
      <w:i/>
      <w:sz w:val="20"/>
      <w:szCs w:val="20"/>
      <w:lang w:eastAsia="ru-RU"/>
    </w:rPr>
  </w:style>
  <w:style w:type="paragraph" w:customStyle="1" w:styleId="1f0">
    <w:name w:val="Заголовок 1. Глава"/>
    <w:basedOn w:val="a"/>
    <w:next w:val="a"/>
    <w:rsid w:val="00805650"/>
    <w:pPr>
      <w:spacing w:after="0"/>
      <w:ind w:firstLine="0"/>
    </w:pPr>
    <w:rPr>
      <w:rFonts w:ascii="Arial" w:eastAsia="Times New Roman" w:hAnsi="Arial" w:cs="Times New Roman"/>
      <w:b/>
      <w:szCs w:val="24"/>
      <w:lang w:eastAsia="ru-RU"/>
    </w:rPr>
  </w:style>
  <w:style w:type="paragraph" w:customStyle="1" w:styleId="2f">
    <w:name w:val="Заголовок 2. Раздел"/>
    <w:basedOn w:val="a"/>
    <w:next w:val="a"/>
    <w:rsid w:val="00805650"/>
    <w:pPr>
      <w:spacing w:before="120" w:line="288" w:lineRule="auto"/>
      <w:ind w:firstLine="0"/>
      <w:jc w:val="left"/>
    </w:pPr>
    <w:rPr>
      <w:rFonts w:ascii="Tahoma" w:eastAsia="Times New Roman" w:hAnsi="Tahoma" w:cs="Times New Roman"/>
      <w:b/>
      <w:szCs w:val="24"/>
      <w:lang w:eastAsia="ru-RU"/>
    </w:rPr>
  </w:style>
  <w:style w:type="paragraph" w:customStyle="1" w:styleId="3d">
    <w:name w:val="Заголовок 3. Подраздел"/>
    <w:basedOn w:val="a"/>
    <w:rsid w:val="00805650"/>
    <w:pPr>
      <w:spacing w:before="240"/>
      <w:ind w:left="284" w:firstLine="0"/>
    </w:pPr>
    <w:rPr>
      <w:rFonts w:eastAsia="Times New Roman" w:cs="Times New Roman"/>
      <w:b/>
      <w:i/>
      <w:szCs w:val="24"/>
      <w:lang w:eastAsia="ru-RU"/>
    </w:rPr>
  </w:style>
  <w:style w:type="paragraph" w:customStyle="1" w:styleId="-">
    <w:name w:val="Основной текст - нужный"/>
    <w:basedOn w:val="a"/>
    <w:rsid w:val="00805650"/>
    <w:pPr>
      <w:spacing w:after="0"/>
      <w:ind w:left="720" w:right="720" w:firstLine="0"/>
    </w:pPr>
    <w:rPr>
      <w:rFonts w:eastAsia="Times New Roman" w:cs="Times New Roman"/>
      <w:szCs w:val="24"/>
      <w:lang w:eastAsia="ru-RU"/>
    </w:rPr>
  </w:style>
  <w:style w:type="paragraph" w:customStyle="1" w:styleId="1f1">
    <w:name w:val="стиль 1"/>
    <w:basedOn w:val="a"/>
    <w:rsid w:val="00805650"/>
    <w:pPr>
      <w:spacing w:after="0" w:line="240" w:lineRule="auto"/>
      <w:ind w:firstLine="0"/>
    </w:pPr>
    <w:rPr>
      <w:rFonts w:eastAsia="Times New Roman" w:cs="Times New Roman"/>
      <w:b/>
      <w:szCs w:val="24"/>
      <w:lang w:eastAsia="ru-RU"/>
    </w:rPr>
  </w:style>
  <w:style w:type="paragraph" w:customStyle="1" w:styleId="pic1desc">
    <w:name w:val="pic1_desc"/>
    <w:basedOn w:val="a"/>
    <w:rsid w:val="0080565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pic1src">
    <w:name w:val="pic1_src"/>
    <w:basedOn w:val="a"/>
    <w:rsid w:val="0080565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buk">
    <w:name w:val="buk"/>
    <w:basedOn w:val="a0"/>
    <w:rsid w:val="00805650"/>
  </w:style>
  <w:style w:type="character" w:customStyle="1" w:styleId="12">
    <w:name w:val="Оглавление 1 Знак"/>
    <w:link w:val="11"/>
    <w:uiPriority w:val="39"/>
    <w:rsid w:val="00805650"/>
    <w:rPr>
      <w:rFonts w:ascii="Calibri" w:hAnsi="Calibri"/>
      <w:color w:val="0F81BF"/>
      <w:sz w:val="28"/>
    </w:rPr>
  </w:style>
  <w:style w:type="paragraph" w:customStyle="1" w:styleId="wrap">
    <w:name w:val="wrap"/>
    <w:basedOn w:val="a"/>
    <w:rsid w:val="0080565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first-letter">
    <w:name w:val="first-letter"/>
    <w:basedOn w:val="a0"/>
    <w:rsid w:val="00805650"/>
  </w:style>
  <w:style w:type="paragraph" w:customStyle="1" w:styleId="46">
    <w:name w:val="Стиль4"/>
    <w:basedOn w:val="1"/>
    <w:link w:val="47"/>
    <w:rsid w:val="00805650"/>
    <w:pPr>
      <w:numPr>
        <w:numId w:val="0"/>
      </w:numPr>
      <w:spacing w:before="240" w:after="60"/>
    </w:pPr>
    <w:rPr>
      <w:rFonts w:ascii="Arial" w:hAnsi="Arial" w:cs="Arial"/>
      <w:caps/>
      <w:sz w:val="24"/>
      <w:szCs w:val="32"/>
      <w:lang w:eastAsia="ru-RU"/>
    </w:rPr>
  </w:style>
  <w:style w:type="character" w:customStyle="1" w:styleId="47">
    <w:name w:val="Стиль4 Знак"/>
    <w:link w:val="46"/>
    <w:rsid w:val="00805650"/>
    <w:rPr>
      <w:rFonts w:ascii="Arial" w:eastAsia="Times New Roman" w:hAnsi="Arial" w:cs="Arial"/>
      <w:b/>
      <w:bCs/>
      <w:caps/>
      <w:kern w:val="32"/>
      <w:sz w:val="24"/>
      <w:szCs w:val="32"/>
      <w:lang w:eastAsia="ru-RU"/>
    </w:rPr>
  </w:style>
  <w:style w:type="character" w:customStyle="1" w:styleId="body">
    <w:name w:val="body"/>
    <w:basedOn w:val="a0"/>
    <w:rsid w:val="00805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0" w:qFormat="1"/>
    <w:lsdException w:name="table of figures" w:qFormat="1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List 4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BD"/>
    <w:pPr>
      <w:spacing w:after="120"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1">
    <w:name w:val="heading 1"/>
    <w:aliases w:val="hfd-titel,Hoofdstuk 1,Hoofdstuk 11,Hoofdstuk 12,Hoofdstuk 13,Hoofdstuk 14,Hoofdstuk 111,Hoofdstuk 121,Hoofdstuk 131,Hoofdstuk 15,Hoofdstuk 16,Hoofdstuk 112,Hoofdstuk 122,Hoofdstuk 132,Hoofdstuk 141,Hoofdstuk 1111,Hoofdstuk 1211,Head 1"/>
    <w:basedOn w:val="a"/>
    <w:next w:val="a"/>
    <w:link w:val="10"/>
    <w:autoRedefine/>
    <w:qFormat/>
    <w:rsid w:val="00AF1A24"/>
    <w:pPr>
      <w:keepNext/>
      <w:numPr>
        <w:numId w:val="1"/>
      </w:numPr>
      <w:spacing w:after="240" w:line="240" w:lineRule="auto"/>
      <w:ind w:left="426" w:hanging="426"/>
      <w:outlineLvl w:val="0"/>
    </w:pPr>
    <w:rPr>
      <w:rFonts w:eastAsia="Times New Roman" w:cs="Times New Roman"/>
      <w:b/>
      <w:bCs/>
      <w:kern w:val="32"/>
      <w:sz w:val="28"/>
      <w:szCs w:val="28"/>
    </w:rPr>
  </w:style>
  <w:style w:type="paragraph" w:styleId="20">
    <w:name w:val="heading 2"/>
    <w:aliases w:val="Основные разделы"/>
    <w:basedOn w:val="a"/>
    <w:next w:val="a"/>
    <w:link w:val="21"/>
    <w:unhideWhenUsed/>
    <w:qFormat/>
    <w:rsid w:val="00C43C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43C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A495C" w:themeColor="accent1" w:themeShade="7F"/>
      <w:szCs w:val="24"/>
    </w:rPr>
  </w:style>
  <w:style w:type="paragraph" w:styleId="4">
    <w:name w:val="heading 4"/>
    <w:basedOn w:val="a"/>
    <w:next w:val="a"/>
    <w:link w:val="40"/>
    <w:qFormat/>
    <w:rsid w:val="00805650"/>
    <w:pPr>
      <w:keepNext/>
      <w:spacing w:before="240" w:after="60" w:line="240" w:lineRule="auto"/>
      <w:ind w:firstLine="0"/>
      <w:jc w:val="left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05650"/>
    <w:pPr>
      <w:spacing w:before="240" w:after="60" w:line="276" w:lineRule="auto"/>
      <w:ind w:firstLine="0"/>
      <w:jc w:val="left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05650"/>
    <w:pPr>
      <w:keepNext/>
      <w:keepLines/>
      <w:spacing w:before="200" w:after="0" w:line="276" w:lineRule="auto"/>
      <w:ind w:firstLine="0"/>
      <w:jc w:val="left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qFormat/>
    <w:rsid w:val="00805650"/>
    <w:pPr>
      <w:spacing w:before="240" w:after="60"/>
      <w:jc w:val="left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05650"/>
    <w:pPr>
      <w:keepNext/>
      <w:spacing w:after="0"/>
      <w:ind w:firstLine="708"/>
      <w:jc w:val="center"/>
      <w:outlineLvl w:val="7"/>
    </w:pPr>
    <w:rPr>
      <w:rFonts w:eastAsia="Times New Roman" w:cs="Times New Roman"/>
      <w:b/>
      <w:b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05650"/>
    <w:pPr>
      <w:keepNext/>
      <w:spacing w:after="0"/>
      <w:jc w:val="left"/>
      <w:outlineLvl w:val="8"/>
    </w:pPr>
    <w:rPr>
      <w:rFonts w:eastAsia="Times New Roman" w:cs="Times New Roman"/>
      <w:b/>
      <w:bCs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autoRedefine/>
    <w:uiPriority w:val="99"/>
    <w:unhideWhenUsed/>
    <w:qFormat/>
    <w:rsid w:val="007706DC"/>
    <w:pPr>
      <w:spacing w:after="0" w:line="240" w:lineRule="auto"/>
    </w:pPr>
    <w:rPr>
      <w:rFonts w:asciiTheme="minorHAnsi" w:hAnsiTheme="minorHAnsi"/>
      <w:color w:val="0F81BF"/>
    </w:rPr>
  </w:style>
  <w:style w:type="paragraph" w:styleId="a4">
    <w:name w:val="header"/>
    <w:basedOn w:val="a"/>
    <w:link w:val="a5"/>
    <w:uiPriority w:val="99"/>
    <w:unhideWhenUsed/>
    <w:rsid w:val="009C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C5D"/>
    <w:rPr>
      <w:rFonts w:ascii="Times New Roman" w:hAnsi="Times New Roman"/>
      <w:sz w:val="24"/>
    </w:rPr>
  </w:style>
  <w:style w:type="paragraph" w:styleId="a6">
    <w:name w:val="footer"/>
    <w:basedOn w:val="a"/>
    <w:link w:val="a7"/>
    <w:unhideWhenUsed/>
    <w:rsid w:val="009C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9C2C5D"/>
    <w:rPr>
      <w:rFonts w:ascii="Times New Roman" w:hAnsi="Times New Roman"/>
      <w:sz w:val="24"/>
    </w:rPr>
  </w:style>
  <w:style w:type="paragraph" w:customStyle="1" w:styleId="a8">
    <w:name w:val="Колонтитул верх"/>
    <w:basedOn w:val="a4"/>
    <w:link w:val="a9"/>
    <w:autoRedefine/>
    <w:qFormat/>
    <w:rsid w:val="00C35D01"/>
    <w:pPr>
      <w:ind w:left="-426" w:firstLine="0"/>
      <w:jc w:val="right"/>
    </w:pPr>
    <w:rPr>
      <w:noProof/>
      <w:sz w:val="28"/>
      <w:lang w:eastAsia="ru-RU"/>
    </w:rPr>
  </w:style>
  <w:style w:type="paragraph" w:styleId="aa">
    <w:name w:val="No Spacing"/>
    <w:link w:val="ab"/>
    <w:uiPriority w:val="1"/>
    <w:qFormat/>
    <w:rsid w:val="00714C0D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Колонтитул верх Знак"/>
    <w:basedOn w:val="a5"/>
    <w:link w:val="a8"/>
    <w:rsid w:val="00C35D01"/>
    <w:rPr>
      <w:rFonts w:ascii="Calibri" w:hAnsi="Calibri"/>
      <w:noProof/>
      <w:sz w:val="28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14C0D"/>
    <w:rPr>
      <w:rFonts w:eastAsiaTheme="minorEastAsia"/>
      <w:lang w:eastAsia="ru-RU"/>
    </w:rPr>
  </w:style>
  <w:style w:type="paragraph" w:customStyle="1" w:styleId="DRG">
    <w:name w:val="Титульный DRG"/>
    <w:basedOn w:val="a"/>
    <w:link w:val="DRG0"/>
    <w:autoRedefine/>
    <w:qFormat/>
    <w:rsid w:val="008152DA"/>
    <w:pPr>
      <w:spacing w:line="240" w:lineRule="auto"/>
      <w:jc w:val="center"/>
    </w:pPr>
    <w:rPr>
      <w:b/>
      <w:color w:val="0F81BF"/>
      <w:sz w:val="36"/>
      <w:lang w:val="en-US"/>
    </w:rPr>
  </w:style>
  <w:style w:type="paragraph" w:customStyle="1" w:styleId="small">
    <w:name w:val="Титульник small"/>
    <w:basedOn w:val="a"/>
    <w:link w:val="small0"/>
    <w:autoRedefine/>
    <w:qFormat/>
    <w:rsid w:val="00EA09AD"/>
    <w:pPr>
      <w:spacing w:after="0" w:line="240" w:lineRule="auto"/>
      <w:ind w:right="82" w:firstLine="0"/>
      <w:contextualSpacing/>
      <w:jc w:val="center"/>
    </w:pPr>
    <w:rPr>
      <w:color w:val="4A7090" w:themeColor="background2" w:themeShade="80"/>
      <w:sz w:val="16"/>
    </w:rPr>
  </w:style>
  <w:style w:type="character" w:customStyle="1" w:styleId="DRG0">
    <w:name w:val="Титульный DRG Знак"/>
    <w:basedOn w:val="a0"/>
    <w:link w:val="DRG"/>
    <w:rsid w:val="008152DA"/>
    <w:rPr>
      <w:rFonts w:ascii="Calibri" w:hAnsi="Calibri"/>
      <w:b/>
      <w:color w:val="0F81BF"/>
      <w:sz w:val="36"/>
      <w:lang w:val="en-US"/>
    </w:rPr>
  </w:style>
  <w:style w:type="paragraph" w:styleId="ac">
    <w:name w:val="Body Text"/>
    <w:aliases w:val=" Знак,bt"/>
    <w:basedOn w:val="a"/>
    <w:link w:val="ad"/>
    <w:rsid w:val="00347C4C"/>
    <w:pPr>
      <w:spacing w:line="240" w:lineRule="auto"/>
    </w:pPr>
    <w:rPr>
      <w:rFonts w:eastAsia="Times New Roman" w:cs="Times New Roman"/>
      <w:szCs w:val="24"/>
    </w:rPr>
  </w:style>
  <w:style w:type="character" w:customStyle="1" w:styleId="small0">
    <w:name w:val="Титульник small Знак"/>
    <w:basedOn w:val="a0"/>
    <w:link w:val="small"/>
    <w:rsid w:val="00EA09AD"/>
    <w:rPr>
      <w:rFonts w:ascii="Calibri" w:hAnsi="Calibri"/>
      <w:color w:val="4A7090" w:themeColor="background2" w:themeShade="80"/>
      <w:sz w:val="16"/>
    </w:rPr>
  </w:style>
  <w:style w:type="character" w:customStyle="1" w:styleId="ad">
    <w:name w:val="Основной текст Знак"/>
    <w:aliases w:val=" Знак Знак,bt Знак"/>
    <w:basedOn w:val="a0"/>
    <w:link w:val="ac"/>
    <w:rsid w:val="00347C4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nhideWhenUsed/>
    <w:rsid w:val="00612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6126E7"/>
    <w:rPr>
      <w:rFonts w:ascii="Segoe UI" w:hAnsi="Segoe UI" w:cs="Segoe UI"/>
      <w:sz w:val="18"/>
      <w:szCs w:val="18"/>
    </w:rPr>
  </w:style>
  <w:style w:type="paragraph" w:customStyle="1" w:styleId="DRGsmall">
    <w:name w:val="Титульник DRGsmall"/>
    <w:basedOn w:val="DRG"/>
    <w:link w:val="DRGsmall0"/>
    <w:autoRedefine/>
    <w:qFormat/>
    <w:rsid w:val="006126E7"/>
    <w:rPr>
      <w:sz w:val="20"/>
    </w:rPr>
  </w:style>
  <w:style w:type="character" w:styleId="af0">
    <w:name w:val="Hyperlink"/>
    <w:basedOn w:val="a0"/>
    <w:uiPriority w:val="99"/>
    <w:unhideWhenUsed/>
    <w:rsid w:val="006126E7"/>
    <w:rPr>
      <w:color w:val="6B9F25" w:themeColor="hyperlink"/>
      <w:u w:val="single"/>
    </w:rPr>
  </w:style>
  <w:style w:type="character" w:customStyle="1" w:styleId="DRGsmall0">
    <w:name w:val="Титульник DRGsmall Знак"/>
    <w:basedOn w:val="DRG0"/>
    <w:link w:val="DRGsmall"/>
    <w:rsid w:val="006126E7"/>
    <w:rPr>
      <w:rFonts w:ascii="Calibri" w:hAnsi="Calibri"/>
      <w:b/>
      <w:color w:val="0F81BF"/>
      <w:sz w:val="20"/>
      <w:lang w:val="en-US"/>
    </w:rPr>
  </w:style>
  <w:style w:type="character" w:customStyle="1" w:styleId="10">
    <w:name w:val="Заголовок 1 Знак"/>
    <w:aliases w:val="hfd-titel Знак,Hoofdstuk 1 Знак,Hoofdstuk 11 Знак,Hoofdstuk 12 Знак,Hoofdstuk 13 Знак,Hoofdstuk 14 Знак,Hoofdstuk 111 Знак,Hoofdstuk 121 Знак,Hoofdstuk 131 Знак,Hoofdstuk 15 Знак,Hoofdstuk 16 Знак,Hoofdstuk 112 Знак,Hoofdstuk 122 Знак"/>
    <w:basedOn w:val="a0"/>
    <w:link w:val="1"/>
    <w:rsid w:val="00AF1A24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af1">
    <w:name w:val="ОСНОВНОЙ ТЕКСТ!!!"/>
    <w:rsid w:val="00AF1A24"/>
    <w:pPr>
      <w:spacing w:before="120" w:after="120" w:line="360" w:lineRule="auto"/>
      <w:ind w:left="720" w:firstLine="709"/>
      <w:jc w:val="both"/>
    </w:pPr>
    <w:rPr>
      <w:rFonts w:ascii="Times New Roman" w:eastAsia="Calibri" w:hAnsi="Times New Roman" w:cs="Times New Roman"/>
      <w:sz w:val="24"/>
    </w:rPr>
  </w:style>
  <w:style w:type="character" w:styleId="af2">
    <w:name w:val="Placeholder Text"/>
    <w:basedOn w:val="a0"/>
    <w:uiPriority w:val="99"/>
    <w:semiHidden/>
    <w:rsid w:val="00916F39"/>
    <w:rPr>
      <w:color w:val="808080"/>
    </w:rPr>
  </w:style>
  <w:style w:type="paragraph" w:customStyle="1" w:styleId="I">
    <w:name w:val="Заголовок I"/>
    <w:basedOn w:val="a"/>
    <w:link w:val="I0"/>
    <w:autoRedefine/>
    <w:qFormat/>
    <w:rsid w:val="008D40E1"/>
    <w:pPr>
      <w:pageBreakBefore/>
      <w:ind w:firstLine="0"/>
      <w:outlineLvl w:val="0"/>
    </w:pPr>
    <w:rPr>
      <w:b/>
      <w:color w:val="0F81BF"/>
      <w:sz w:val="28"/>
    </w:rPr>
  </w:style>
  <w:style w:type="paragraph" w:customStyle="1" w:styleId="II">
    <w:name w:val="Заголовок II"/>
    <w:basedOn w:val="a"/>
    <w:link w:val="II0"/>
    <w:autoRedefine/>
    <w:qFormat/>
    <w:rsid w:val="00805650"/>
    <w:pPr>
      <w:spacing w:before="240"/>
      <w:ind w:firstLine="0"/>
      <w:outlineLvl w:val="1"/>
    </w:pPr>
    <w:rPr>
      <w:b/>
      <w:color w:val="0F81BF"/>
    </w:rPr>
  </w:style>
  <w:style w:type="character" w:customStyle="1" w:styleId="I0">
    <w:name w:val="Заголовок I Знак"/>
    <w:basedOn w:val="a0"/>
    <w:link w:val="I"/>
    <w:rsid w:val="008D40E1"/>
    <w:rPr>
      <w:rFonts w:ascii="Times New Roman" w:hAnsi="Times New Roman"/>
      <w:b/>
      <w:color w:val="0F81BF"/>
      <w:sz w:val="28"/>
    </w:rPr>
  </w:style>
  <w:style w:type="paragraph" w:styleId="af3">
    <w:name w:val="List Paragraph"/>
    <w:basedOn w:val="a"/>
    <w:uiPriority w:val="34"/>
    <w:qFormat/>
    <w:rsid w:val="00050807"/>
    <w:pPr>
      <w:ind w:left="720"/>
      <w:contextualSpacing/>
    </w:pPr>
  </w:style>
  <w:style w:type="character" w:customStyle="1" w:styleId="II0">
    <w:name w:val="Заголовок II Знак"/>
    <w:basedOn w:val="a0"/>
    <w:link w:val="II"/>
    <w:rsid w:val="00805650"/>
    <w:rPr>
      <w:rFonts w:ascii="Calibri" w:hAnsi="Calibri"/>
      <w:b/>
      <w:color w:val="0F81BF"/>
      <w:sz w:val="24"/>
    </w:rPr>
  </w:style>
  <w:style w:type="paragraph" w:customStyle="1" w:styleId="III">
    <w:name w:val="Заголовок III"/>
    <w:basedOn w:val="a"/>
    <w:link w:val="III0"/>
    <w:autoRedefine/>
    <w:qFormat/>
    <w:rsid w:val="00805650"/>
    <w:pPr>
      <w:outlineLvl w:val="2"/>
    </w:pPr>
    <w:rPr>
      <w:b/>
      <w:i/>
      <w:color w:val="0F81BF"/>
      <w:lang w:val="en-US"/>
    </w:rPr>
  </w:style>
  <w:style w:type="paragraph" w:customStyle="1" w:styleId="default">
    <w:name w:val="Список default"/>
    <w:basedOn w:val="a"/>
    <w:link w:val="default0"/>
    <w:autoRedefine/>
    <w:rsid w:val="007D7C97"/>
    <w:pPr>
      <w:numPr>
        <w:numId w:val="8"/>
      </w:numPr>
      <w:ind w:left="567" w:firstLine="0"/>
      <w:contextualSpacing/>
    </w:pPr>
  </w:style>
  <w:style w:type="character" w:customStyle="1" w:styleId="III0">
    <w:name w:val="Заголовок III Знак"/>
    <w:basedOn w:val="a0"/>
    <w:link w:val="III"/>
    <w:rsid w:val="00805650"/>
    <w:rPr>
      <w:rFonts w:ascii="Calibri" w:hAnsi="Calibri"/>
      <w:b/>
      <w:i/>
      <w:color w:val="0F81BF"/>
      <w:sz w:val="24"/>
      <w:lang w:val="en-US"/>
    </w:rPr>
  </w:style>
  <w:style w:type="character" w:customStyle="1" w:styleId="default0">
    <w:name w:val="Список default Знак"/>
    <w:basedOn w:val="a0"/>
    <w:link w:val="default"/>
    <w:rsid w:val="007D7C97"/>
    <w:rPr>
      <w:rFonts w:ascii="Times New Roman" w:hAnsi="Times New Roman"/>
      <w:sz w:val="24"/>
    </w:rPr>
  </w:style>
  <w:style w:type="character" w:customStyle="1" w:styleId="21">
    <w:name w:val="Заголовок 2 Знак"/>
    <w:aliases w:val="Основные разделы Знак1"/>
    <w:basedOn w:val="a0"/>
    <w:link w:val="20"/>
    <w:rsid w:val="00C43CD5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C43CD5"/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C43CD5"/>
    <w:pPr>
      <w:spacing w:line="240" w:lineRule="auto"/>
      <w:ind w:left="284" w:firstLine="0"/>
      <w:contextualSpacing/>
    </w:pPr>
    <w:rPr>
      <w:color w:val="0F81BF"/>
    </w:rPr>
  </w:style>
  <w:style w:type="paragraph" w:styleId="11">
    <w:name w:val="toc 1"/>
    <w:basedOn w:val="a"/>
    <w:next w:val="a"/>
    <w:link w:val="12"/>
    <w:autoRedefine/>
    <w:uiPriority w:val="39"/>
    <w:unhideWhenUsed/>
    <w:qFormat/>
    <w:rsid w:val="00C43CD5"/>
    <w:pPr>
      <w:spacing w:line="240" w:lineRule="auto"/>
      <w:ind w:firstLine="0"/>
    </w:pPr>
    <w:rPr>
      <w:color w:val="0F81BF"/>
      <w:sz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43CD5"/>
    <w:pPr>
      <w:spacing w:line="240" w:lineRule="auto"/>
      <w:ind w:left="567" w:firstLine="0"/>
    </w:pPr>
    <w:rPr>
      <w:i/>
      <w:color w:val="0F81BF"/>
    </w:rPr>
  </w:style>
  <w:style w:type="paragraph" w:styleId="af4">
    <w:name w:val="caption"/>
    <w:aliases w:val="Название диаграмм"/>
    <w:basedOn w:val="a"/>
    <w:next w:val="a"/>
    <w:link w:val="af5"/>
    <w:autoRedefine/>
    <w:qFormat/>
    <w:rsid w:val="005C68B0"/>
    <w:pPr>
      <w:keepNext/>
      <w:spacing w:before="240" w:after="0" w:line="240" w:lineRule="auto"/>
      <w:ind w:firstLine="0"/>
      <w:jc w:val="right"/>
    </w:pPr>
    <w:rPr>
      <w:rFonts w:asciiTheme="minorHAnsi" w:eastAsia="Calibri" w:hAnsiTheme="minorHAnsi" w:cs="Times New Roman"/>
      <w:b/>
      <w:bCs/>
      <w:color w:val="0F81BF"/>
      <w:sz w:val="20"/>
      <w:szCs w:val="20"/>
      <w:shd w:val="clear" w:color="auto" w:fill="FFFFFF"/>
    </w:rPr>
  </w:style>
  <w:style w:type="character" w:customStyle="1" w:styleId="af5">
    <w:name w:val="Название объекта Знак"/>
    <w:aliases w:val="Название диаграмм Знак"/>
    <w:link w:val="af4"/>
    <w:uiPriority w:val="35"/>
    <w:rsid w:val="005C68B0"/>
    <w:rPr>
      <w:rFonts w:eastAsia="Calibri" w:cs="Times New Roman"/>
      <w:b/>
      <w:bCs/>
      <w:color w:val="0F81BF"/>
      <w:sz w:val="20"/>
      <w:szCs w:val="20"/>
    </w:rPr>
  </w:style>
  <w:style w:type="paragraph" w:customStyle="1" w:styleId="DRG1">
    <w:name w:val="Источник DRG"/>
    <w:basedOn w:val="a"/>
    <w:link w:val="DRG2"/>
    <w:autoRedefine/>
    <w:qFormat/>
    <w:rsid w:val="006D257D"/>
    <w:pPr>
      <w:spacing w:after="240" w:line="240" w:lineRule="auto"/>
      <w:ind w:firstLine="0"/>
      <w:jc w:val="right"/>
    </w:pPr>
    <w:rPr>
      <w:b/>
      <w:color w:val="0F81BF"/>
      <w:sz w:val="20"/>
    </w:rPr>
  </w:style>
  <w:style w:type="table" w:styleId="af6">
    <w:name w:val="Table Grid"/>
    <w:basedOn w:val="a1"/>
    <w:rsid w:val="00872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G2">
    <w:name w:val="Источник DRG Знак"/>
    <w:basedOn w:val="af5"/>
    <w:link w:val="DRG1"/>
    <w:rsid w:val="006D257D"/>
    <w:rPr>
      <w:rFonts w:ascii="Calibri" w:eastAsia="Calibri" w:hAnsi="Calibri" w:cs="Times New Roman"/>
      <w:b/>
      <w:bCs w:val="0"/>
      <w:color w:val="0F81BF"/>
      <w:sz w:val="20"/>
      <w:szCs w:val="20"/>
    </w:rPr>
  </w:style>
  <w:style w:type="table" w:customStyle="1" w:styleId="GridTable4Accent5">
    <w:name w:val="Grid Table 4 Accent 5"/>
    <w:basedOn w:val="a1"/>
    <w:uiPriority w:val="49"/>
    <w:rsid w:val="008721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paragraph" w:customStyle="1" w:styleId="af7">
    <w:name w:val="Название табл/диагр"/>
    <w:basedOn w:val="DRG"/>
    <w:link w:val="af8"/>
    <w:autoRedefine/>
    <w:rsid w:val="00AA1E6E"/>
    <w:rPr>
      <w:sz w:val="20"/>
    </w:rPr>
  </w:style>
  <w:style w:type="character" w:customStyle="1" w:styleId="af8">
    <w:name w:val="Название табл/диагр Знак"/>
    <w:basedOn w:val="DRG0"/>
    <w:link w:val="af7"/>
    <w:rsid w:val="00AA1E6E"/>
    <w:rPr>
      <w:rFonts w:ascii="Calibri" w:hAnsi="Calibri"/>
      <w:b/>
      <w:color w:val="0F81BF"/>
      <w:sz w:val="20"/>
      <w:lang w:val="en-US"/>
    </w:rPr>
  </w:style>
  <w:style w:type="paragraph" w:styleId="af9">
    <w:name w:val="footnote text"/>
    <w:aliases w:val="Table_Footnote_last"/>
    <w:basedOn w:val="a"/>
    <w:link w:val="afa"/>
    <w:uiPriority w:val="99"/>
    <w:unhideWhenUsed/>
    <w:rsid w:val="00D03490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aliases w:val="Table_Footnote_last Знак"/>
    <w:basedOn w:val="a0"/>
    <w:link w:val="af9"/>
    <w:uiPriority w:val="99"/>
    <w:rsid w:val="00D03490"/>
    <w:rPr>
      <w:rFonts w:ascii="Calibri" w:hAnsi="Calibri"/>
      <w:sz w:val="20"/>
      <w:szCs w:val="20"/>
    </w:rPr>
  </w:style>
  <w:style w:type="character" w:styleId="afb">
    <w:name w:val="footnote reference"/>
    <w:basedOn w:val="a0"/>
    <w:unhideWhenUsed/>
    <w:rsid w:val="00D03490"/>
    <w:rPr>
      <w:vertAlign w:val="superscript"/>
    </w:rPr>
  </w:style>
  <w:style w:type="paragraph" w:styleId="afc">
    <w:name w:val="TOC Heading"/>
    <w:basedOn w:val="1"/>
    <w:next w:val="a"/>
    <w:uiPriority w:val="39"/>
    <w:unhideWhenUsed/>
    <w:qFormat/>
    <w:rsid w:val="00D03490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76E8B" w:themeColor="accent1" w:themeShade="BF"/>
      <w:kern w:val="0"/>
      <w:sz w:val="32"/>
      <w:szCs w:val="32"/>
      <w:lang w:eastAsia="ru-RU"/>
    </w:rPr>
  </w:style>
  <w:style w:type="paragraph" w:customStyle="1" w:styleId="afd">
    <w:name w:val="Название таблиц"/>
    <w:basedOn w:val="af4"/>
    <w:link w:val="afe"/>
    <w:autoRedefine/>
    <w:qFormat/>
    <w:rsid w:val="006804A6"/>
  </w:style>
  <w:style w:type="character" w:customStyle="1" w:styleId="afe">
    <w:name w:val="Название таблиц Знак"/>
    <w:basedOn w:val="af5"/>
    <w:link w:val="afd"/>
    <w:rsid w:val="006804A6"/>
    <w:rPr>
      <w:rFonts w:eastAsia="Calibri" w:cs="Times New Roman"/>
      <w:b/>
      <w:bCs/>
      <w:color w:val="0F81BF"/>
      <w:sz w:val="20"/>
      <w:szCs w:val="20"/>
    </w:rPr>
  </w:style>
  <w:style w:type="character" w:customStyle="1" w:styleId="40">
    <w:name w:val="Заголовок 4 Знак"/>
    <w:basedOn w:val="a0"/>
    <w:link w:val="4"/>
    <w:rsid w:val="008056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0565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05650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rsid w:val="008056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056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05650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805650"/>
  </w:style>
  <w:style w:type="character" w:styleId="aff">
    <w:name w:val="Strong"/>
    <w:uiPriority w:val="22"/>
    <w:qFormat/>
    <w:rsid w:val="00805650"/>
    <w:rPr>
      <w:b/>
      <w:bCs/>
    </w:rPr>
  </w:style>
  <w:style w:type="paragraph" w:styleId="aff0">
    <w:name w:val="Body Text Indent"/>
    <w:aliases w:val="Основной текст 1,Нумерованный список !!,Надин стиль"/>
    <w:basedOn w:val="a"/>
    <w:link w:val="aff1"/>
    <w:rsid w:val="00805650"/>
    <w:pPr>
      <w:spacing w:line="24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f1">
    <w:name w:val="Основной текст с отступом Знак"/>
    <w:aliases w:val="Основной текст 1 Знак,Нумерованный список !! Знак,Надин стиль Знак"/>
    <w:basedOn w:val="a0"/>
    <w:link w:val="aff0"/>
    <w:rsid w:val="008056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page number"/>
    <w:basedOn w:val="a0"/>
    <w:rsid w:val="00805650"/>
  </w:style>
  <w:style w:type="character" w:customStyle="1" w:styleId="HTML">
    <w:name w:val="Стандартный HTML Знак"/>
    <w:link w:val="HTML0"/>
    <w:uiPriority w:val="99"/>
    <w:rsid w:val="00805650"/>
    <w:rPr>
      <w:rFonts w:ascii="Consolas" w:eastAsia="Times New Roman" w:hAnsi="Consolas" w:cs="Consolas"/>
    </w:rPr>
  </w:style>
  <w:style w:type="paragraph" w:styleId="HTML0">
    <w:name w:val="HTML Preformatted"/>
    <w:basedOn w:val="a"/>
    <w:link w:val="HTML"/>
    <w:uiPriority w:val="99"/>
    <w:unhideWhenUsed/>
    <w:rsid w:val="00805650"/>
    <w:pPr>
      <w:spacing w:after="0" w:line="240" w:lineRule="auto"/>
      <w:ind w:firstLine="0"/>
      <w:jc w:val="left"/>
    </w:pPr>
    <w:rPr>
      <w:rFonts w:ascii="Consolas" w:eastAsia="Times New Roman" w:hAnsi="Consolas" w:cs="Consolas"/>
      <w:sz w:val="22"/>
    </w:rPr>
  </w:style>
  <w:style w:type="character" w:customStyle="1" w:styleId="HTML1">
    <w:name w:val="Стандартный HTML Знак1"/>
    <w:basedOn w:val="a0"/>
    <w:uiPriority w:val="99"/>
    <w:semiHidden/>
    <w:rsid w:val="00805650"/>
    <w:rPr>
      <w:rFonts w:ascii="Consolas" w:hAnsi="Consolas" w:cs="Consolas"/>
      <w:sz w:val="20"/>
      <w:szCs w:val="20"/>
    </w:rPr>
  </w:style>
  <w:style w:type="character" w:customStyle="1" w:styleId="14">
    <w:name w:val="Текст сноски Знак1"/>
    <w:uiPriority w:val="99"/>
    <w:semiHidden/>
    <w:rsid w:val="00805650"/>
    <w:rPr>
      <w:rFonts w:ascii="Calibri" w:eastAsia="Calibri" w:hAnsi="Calibri" w:cs="Times New Roman"/>
      <w:sz w:val="20"/>
      <w:szCs w:val="20"/>
    </w:rPr>
  </w:style>
  <w:style w:type="paragraph" w:styleId="aff3">
    <w:name w:val="Normal (Web)"/>
    <w:basedOn w:val="a"/>
    <w:uiPriority w:val="99"/>
    <w:unhideWhenUsed/>
    <w:rsid w:val="0080565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pple-style-span">
    <w:name w:val="apple-style-span"/>
    <w:basedOn w:val="a0"/>
    <w:rsid w:val="00805650"/>
  </w:style>
  <w:style w:type="character" w:customStyle="1" w:styleId="apple-converted-space">
    <w:name w:val="apple-converted-space"/>
    <w:basedOn w:val="a0"/>
    <w:rsid w:val="00805650"/>
  </w:style>
  <w:style w:type="character" w:customStyle="1" w:styleId="paragraph">
    <w:name w:val="paragraph"/>
    <w:basedOn w:val="a0"/>
    <w:rsid w:val="00805650"/>
  </w:style>
  <w:style w:type="paragraph" w:styleId="41">
    <w:name w:val="toc 4"/>
    <w:basedOn w:val="a"/>
    <w:next w:val="a"/>
    <w:autoRedefine/>
    <w:uiPriority w:val="39"/>
    <w:rsid w:val="00805650"/>
    <w:pPr>
      <w:tabs>
        <w:tab w:val="right" w:leader="dot" w:pos="9344"/>
      </w:tabs>
      <w:spacing w:after="0" w:line="240" w:lineRule="auto"/>
      <w:ind w:left="720" w:firstLine="0"/>
      <w:jc w:val="left"/>
    </w:pPr>
    <w:rPr>
      <w:rFonts w:eastAsia="Times New Roman" w:cs="Times New Roman"/>
      <w:noProof/>
      <w:sz w:val="20"/>
      <w:szCs w:val="20"/>
      <w:lang w:eastAsia="ru-RU"/>
    </w:rPr>
  </w:style>
  <w:style w:type="paragraph" w:customStyle="1" w:styleId="lead">
    <w:name w:val="lead"/>
    <w:basedOn w:val="a"/>
    <w:rsid w:val="00805650"/>
    <w:pPr>
      <w:spacing w:before="75" w:after="100" w:afterAutospacing="1" w:line="240" w:lineRule="auto"/>
      <w:ind w:firstLine="0"/>
      <w:jc w:val="left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aff4">
    <w:name w:val="ГЛАВА"/>
    <w:basedOn w:val="a"/>
    <w:link w:val="15"/>
    <w:autoRedefine/>
    <w:rsid w:val="00805650"/>
    <w:pPr>
      <w:spacing w:after="0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23">
    <w:name w:val="Body Text 2"/>
    <w:basedOn w:val="a"/>
    <w:link w:val="24"/>
    <w:rsid w:val="00805650"/>
    <w:pPr>
      <w:spacing w:line="48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8056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">
    <w:name w:val="Загловок 4"/>
    <w:basedOn w:val="a"/>
    <w:rsid w:val="00805650"/>
    <w:pPr>
      <w:spacing w:before="240"/>
      <w:ind w:left="284" w:firstLine="0"/>
    </w:pPr>
    <w:rPr>
      <w:rFonts w:eastAsia="Times New Roman" w:cs="Times New Roman"/>
      <w:b/>
      <w:i/>
      <w:szCs w:val="24"/>
      <w:lang w:eastAsia="ru-RU"/>
    </w:rPr>
  </w:style>
  <w:style w:type="paragraph" w:customStyle="1" w:styleId="Char">
    <w:name w:val="Char"/>
    <w:basedOn w:val="a"/>
    <w:rsid w:val="00805650"/>
    <w:pPr>
      <w:spacing w:after="0"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65">
    <w:name w:val="xl65"/>
    <w:basedOn w:val="a"/>
    <w:rsid w:val="00805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805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Cs w:val="24"/>
      <w:lang w:eastAsia="ru-RU"/>
    </w:rPr>
  </w:style>
  <w:style w:type="paragraph" w:customStyle="1" w:styleId="xl67">
    <w:name w:val="xl67"/>
    <w:basedOn w:val="a"/>
    <w:rsid w:val="00805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805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Cs w:val="24"/>
      <w:lang w:eastAsia="ru-RU"/>
    </w:rPr>
  </w:style>
  <w:style w:type="paragraph" w:customStyle="1" w:styleId="xl69">
    <w:name w:val="xl69"/>
    <w:basedOn w:val="a"/>
    <w:rsid w:val="00805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ind w:firstLine="0"/>
      <w:jc w:val="left"/>
    </w:pPr>
    <w:rPr>
      <w:rFonts w:ascii="MS Sans Serif" w:eastAsia="Times New Roman" w:hAnsi="MS Sans Serif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05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MS Sans Serif" w:eastAsia="Times New Roman" w:hAnsi="MS Sans Serif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805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styleId="aff5">
    <w:name w:val="endnote text"/>
    <w:basedOn w:val="a"/>
    <w:link w:val="aff6"/>
    <w:uiPriority w:val="99"/>
    <w:semiHidden/>
    <w:unhideWhenUsed/>
    <w:rsid w:val="00805650"/>
    <w:pPr>
      <w:spacing w:after="0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8056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uiPriority w:val="99"/>
    <w:semiHidden/>
    <w:unhideWhenUsed/>
    <w:rsid w:val="00805650"/>
    <w:rPr>
      <w:vertAlign w:val="superscript"/>
    </w:rPr>
  </w:style>
  <w:style w:type="paragraph" w:customStyle="1" w:styleId="a00">
    <w:name w:val="a0"/>
    <w:basedOn w:val="a"/>
    <w:rsid w:val="0080565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a30">
    <w:name w:val="a3"/>
    <w:basedOn w:val="a"/>
    <w:rsid w:val="0080565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a20">
    <w:name w:val="a2"/>
    <w:basedOn w:val="a"/>
    <w:rsid w:val="0080565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50tzname">
    <w:name w:val="50tzname"/>
    <w:basedOn w:val="a"/>
    <w:rsid w:val="0080565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ff8">
    <w:name w:val="Emphasis"/>
    <w:uiPriority w:val="20"/>
    <w:qFormat/>
    <w:rsid w:val="00805650"/>
    <w:rPr>
      <w:i/>
      <w:iCs/>
    </w:rPr>
  </w:style>
  <w:style w:type="paragraph" w:styleId="51">
    <w:name w:val="toc 5"/>
    <w:basedOn w:val="a"/>
    <w:next w:val="a"/>
    <w:autoRedefine/>
    <w:unhideWhenUsed/>
    <w:rsid w:val="00805650"/>
    <w:pPr>
      <w:spacing w:after="100" w:line="276" w:lineRule="auto"/>
      <w:ind w:left="880" w:firstLine="0"/>
      <w:jc w:val="left"/>
    </w:pPr>
    <w:rPr>
      <w:rFonts w:eastAsia="Times New Roman" w:cs="Times New Roman"/>
      <w:sz w:val="22"/>
      <w:lang w:eastAsia="ru-RU"/>
    </w:rPr>
  </w:style>
  <w:style w:type="paragraph" w:styleId="61">
    <w:name w:val="toc 6"/>
    <w:basedOn w:val="a"/>
    <w:next w:val="a"/>
    <w:autoRedefine/>
    <w:unhideWhenUsed/>
    <w:rsid w:val="00805650"/>
    <w:pPr>
      <w:spacing w:after="100" w:line="276" w:lineRule="auto"/>
      <w:ind w:left="1100" w:firstLine="0"/>
      <w:jc w:val="left"/>
    </w:pPr>
    <w:rPr>
      <w:rFonts w:eastAsia="Times New Roman" w:cs="Times New Roman"/>
      <w:sz w:val="22"/>
      <w:lang w:eastAsia="ru-RU"/>
    </w:rPr>
  </w:style>
  <w:style w:type="paragraph" w:styleId="71">
    <w:name w:val="toc 7"/>
    <w:basedOn w:val="a"/>
    <w:next w:val="a"/>
    <w:autoRedefine/>
    <w:unhideWhenUsed/>
    <w:rsid w:val="00805650"/>
    <w:pPr>
      <w:spacing w:after="100" w:line="276" w:lineRule="auto"/>
      <w:ind w:left="1320" w:firstLine="0"/>
      <w:jc w:val="left"/>
    </w:pPr>
    <w:rPr>
      <w:rFonts w:eastAsia="Times New Roman" w:cs="Times New Roman"/>
      <w:sz w:val="22"/>
      <w:lang w:eastAsia="ru-RU"/>
    </w:rPr>
  </w:style>
  <w:style w:type="paragraph" w:styleId="81">
    <w:name w:val="toc 8"/>
    <w:basedOn w:val="a"/>
    <w:next w:val="a"/>
    <w:autoRedefine/>
    <w:unhideWhenUsed/>
    <w:rsid w:val="00805650"/>
    <w:pPr>
      <w:spacing w:after="100" w:line="276" w:lineRule="auto"/>
      <w:ind w:left="1540" w:firstLine="0"/>
      <w:jc w:val="left"/>
    </w:pPr>
    <w:rPr>
      <w:rFonts w:eastAsia="Times New Roman" w:cs="Times New Roman"/>
      <w:sz w:val="22"/>
      <w:lang w:eastAsia="ru-RU"/>
    </w:rPr>
  </w:style>
  <w:style w:type="paragraph" w:styleId="91">
    <w:name w:val="toc 9"/>
    <w:basedOn w:val="a"/>
    <w:next w:val="a"/>
    <w:autoRedefine/>
    <w:unhideWhenUsed/>
    <w:rsid w:val="00805650"/>
    <w:pPr>
      <w:spacing w:after="100" w:line="276" w:lineRule="auto"/>
      <w:ind w:left="1760" w:firstLine="0"/>
      <w:jc w:val="left"/>
    </w:pPr>
    <w:rPr>
      <w:rFonts w:eastAsia="Times New Roman" w:cs="Times New Roman"/>
      <w:sz w:val="22"/>
      <w:lang w:eastAsia="ru-RU"/>
    </w:rPr>
  </w:style>
  <w:style w:type="character" w:styleId="aff9">
    <w:name w:val="FollowedHyperlink"/>
    <w:unhideWhenUsed/>
    <w:rsid w:val="00805650"/>
    <w:rPr>
      <w:color w:val="800080"/>
      <w:u w:val="single"/>
    </w:rPr>
  </w:style>
  <w:style w:type="paragraph" w:styleId="affa">
    <w:name w:val="Title"/>
    <w:basedOn w:val="a"/>
    <w:next w:val="a"/>
    <w:link w:val="affb"/>
    <w:qFormat/>
    <w:rsid w:val="00805650"/>
    <w:pPr>
      <w:pBdr>
        <w:bottom w:val="single" w:sz="8" w:space="4" w:color="4F81BD"/>
      </w:pBdr>
      <w:spacing w:after="300" w:line="240" w:lineRule="auto"/>
      <w:ind w:firstLine="0"/>
      <w:contextualSpacing/>
      <w:jc w:val="left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rsid w:val="0080565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ffc">
    <w:name w:val="......."/>
    <w:basedOn w:val="a"/>
    <w:next w:val="a"/>
    <w:uiPriority w:val="99"/>
    <w:rsid w:val="00805650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eastAsia="Calibri" w:cs="Times New Roman"/>
      <w:szCs w:val="24"/>
    </w:rPr>
  </w:style>
  <w:style w:type="paragraph" w:customStyle="1" w:styleId="xl63">
    <w:name w:val="xl63"/>
    <w:basedOn w:val="a"/>
    <w:rsid w:val="00805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805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Default1">
    <w:name w:val="Default"/>
    <w:rsid w:val="008056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text">
    <w:name w:val="1 text"/>
    <w:basedOn w:val="Default1"/>
    <w:next w:val="Default1"/>
    <w:uiPriority w:val="99"/>
    <w:rsid w:val="00805650"/>
    <w:rPr>
      <w:rFonts w:ascii="Times New Roman" w:eastAsia="Calibri" w:hAnsi="Times New Roman" w:cs="Times New Roman"/>
      <w:color w:val="auto"/>
    </w:rPr>
  </w:style>
  <w:style w:type="paragraph" w:customStyle="1" w:styleId="xl72">
    <w:name w:val="xl72"/>
    <w:basedOn w:val="a"/>
    <w:rsid w:val="00805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D8D8D8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805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rsid w:val="00805650"/>
  </w:style>
  <w:style w:type="paragraph" w:customStyle="1" w:styleId="affd">
    <w:name w:val="Раздел"/>
    <w:basedOn w:val="20"/>
    <w:next w:val="ac"/>
    <w:rsid w:val="00805650"/>
    <w:pPr>
      <w:keepLines w:val="0"/>
      <w:shd w:val="clear" w:color="auto" w:fill="FFFFFF"/>
      <w:autoSpaceDE w:val="0"/>
      <w:autoSpaceDN w:val="0"/>
      <w:adjustRightInd w:val="0"/>
      <w:spacing w:before="120" w:after="120" w:line="288" w:lineRule="auto"/>
    </w:pPr>
    <w:rPr>
      <w:rFonts w:ascii="Tahoma" w:eastAsia="Times New Roman" w:hAnsi="Tahoma" w:cs="Times New Roman"/>
      <w:b/>
      <w:bCs/>
      <w:color w:val="000000"/>
      <w:sz w:val="24"/>
      <w:lang w:eastAsia="ru-RU"/>
    </w:rPr>
  </w:style>
  <w:style w:type="paragraph" w:customStyle="1" w:styleId="16">
    <w:name w:val="Обычный1"/>
    <w:rsid w:val="0080565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1">
    <w:name w:val="H1"/>
    <w:basedOn w:val="16"/>
    <w:next w:val="16"/>
    <w:rsid w:val="00805650"/>
  </w:style>
  <w:style w:type="paragraph" w:customStyle="1" w:styleId="Web">
    <w:name w:val="Обычный (Web)"/>
    <w:basedOn w:val="a"/>
    <w:rsid w:val="00805650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red1">
    <w:name w:val="red1"/>
    <w:rsid w:val="00805650"/>
    <w:rPr>
      <w:rFonts w:ascii="Tahoma" w:hAnsi="Tahoma" w:cs="TimesNewRoman" w:hint="default"/>
      <w:color w:val="CF3030"/>
      <w:sz w:val="18"/>
      <w:szCs w:val="18"/>
    </w:rPr>
  </w:style>
  <w:style w:type="paragraph" w:styleId="26">
    <w:name w:val="Body Text Indent 2"/>
    <w:basedOn w:val="a"/>
    <w:link w:val="27"/>
    <w:rsid w:val="00805650"/>
    <w:pPr>
      <w:spacing w:after="0"/>
      <w:ind w:firstLine="708"/>
    </w:pPr>
    <w:rPr>
      <w:rFonts w:eastAsia="Times New Roman" w:cs="Times New Roman"/>
      <w:color w:val="000000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056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e">
    <w:name w:val="Заголовок таблицы"/>
    <w:basedOn w:val="a"/>
    <w:rsid w:val="00805650"/>
    <w:pPr>
      <w:spacing w:before="200" w:after="200"/>
    </w:pPr>
    <w:rPr>
      <w:rFonts w:eastAsia="Times New Roman" w:cs="Times New Roman"/>
      <w:b/>
      <w:bCs/>
      <w:i/>
      <w:sz w:val="20"/>
      <w:szCs w:val="24"/>
      <w:lang w:eastAsia="ru-RU"/>
    </w:rPr>
  </w:style>
  <w:style w:type="character" w:customStyle="1" w:styleId="afff">
    <w:name w:val="Заголовок таблицы Знак"/>
    <w:rsid w:val="00805650"/>
    <w:rPr>
      <w:b/>
      <w:bCs/>
      <w:i/>
      <w:szCs w:val="24"/>
      <w:lang w:val="ru-RU" w:eastAsia="ru-RU" w:bidi="ar-SA"/>
    </w:rPr>
  </w:style>
  <w:style w:type="paragraph" w:customStyle="1" w:styleId="afff0">
    <w:name w:val="источник инфо"/>
    <w:basedOn w:val="a"/>
    <w:next w:val="ac"/>
    <w:autoRedefine/>
    <w:rsid w:val="00805650"/>
    <w:pPr>
      <w:spacing w:before="120"/>
      <w:ind w:left="720"/>
      <w:jc w:val="left"/>
    </w:pPr>
    <w:rPr>
      <w:rFonts w:eastAsia="Arial Unicode MS" w:cs="Arial Unicode MS"/>
      <w:iCs/>
      <w:sz w:val="20"/>
      <w:szCs w:val="14"/>
      <w:lang w:eastAsia="ru-RU"/>
    </w:rPr>
  </w:style>
  <w:style w:type="paragraph" w:customStyle="1" w:styleId="note">
    <w:name w:val="note"/>
    <w:basedOn w:val="a"/>
    <w:rsid w:val="00805650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eastAsia="ru-RU"/>
    </w:rPr>
  </w:style>
  <w:style w:type="paragraph" w:customStyle="1" w:styleId="afff1">
    <w:name w:val="Заглавие таблиц"/>
    <w:basedOn w:val="a"/>
    <w:next w:val="ac"/>
    <w:autoRedefine/>
    <w:rsid w:val="00805650"/>
    <w:pPr>
      <w:keepNext/>
      <w:spacing w:after="0"/>
      <w:jc w:val="left"/>
      <w:outlineLvl w:val="0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character" w:customStyle="1" w:styleId="afff2">
    <w:name w:val="Заглавие таблиц Знак"/>
    <w:rsid w:val="00805650"/>
    <w:rPr>
      <w:b/>
      <w:i/>
      <w:lang w:val="ru-RU" w:eastAsia="ru-RU" w:bidi="ar-SA"/>
    </w:rPr>
  </w:style>
  <w:style w:type="paragraph" w:customStyle="1" w:styleId="1Lesya">
    <w:name w:val="Стиль1Lesya"/>
    <w:basedOn w:val="af9"/>
    <w:autoRedefine/>
    <w:rsid w:val="00805650"/>
    <w:pPr>
      <w:spacing w:line="360" w:lineRule="auto"/>
    </w:pPr>
    <w:rPr>
      <w:rFonts w:eastAsia="Times New Roman" w:cs="Times New Roman"/>
      <w:lang w:eastAsia="ru-RU"/>
    </w:rPr>
  </w:style>
  <w:style w:type="paragraph" w:customStyle="1" w:styleId="afff3">
    <w:name w:val="Стиль названия таблиц"/>
    <w:basedOn w:val="afff1"/>
    <w:rsid w:val="00805650"/>
  </w:style>
  <w:style w:type="paragraph" w:customStyle="1" w:styleId="afff4">
    <w:name w:val="Источник информации"/>
    <w:basedOn w:val="a"/>
    <w:rsid w:val="00805650"/>
    <w:pPr>
      <w:spacing w:before="120"/>
      <w:ind w:left="709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rsid w:val="00805650"/>
    <w:pPr>
      <w:ind w:left="283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80565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er41">
    <w:name w:val="header41"/>
    <w:rsid w:val="00805650"/>
    <w:rPr>
      <w:rFonts w:ascii="Tahoma" w:hAnsi="Tahoma" w:cs="Verdana" w:hint="default"/>
      <w:color w:val="000000"/>
      <w:sz w:val="18"/>
      <w:szCs w:val="18"/>
      <w:u w:val="single"/>
    </w:rPr>
  </w:style>
  <w:style w:type="character" w:customStyle="1" w:styleId="text11">
    <w:name w:val="text11"/>
    <w:rsid w:val="00805650"/>
    <w:rPr>
      <w:rFonts w:ascii="Times New Roman" w:hAnsi="Times New Roman" w:cs="Times New Roman" w:hint="default"/>
      <w:b/>
      <w:bCs/>
      <w:color w:val="FFFF99"/>
      <w:sz w:val="24"/>
      <w:szCs w:val="24"/>
    </w:rPr>
  </w:style>
  <w:style w:type="character" w:customStyle="1" w:styleId="text-yel1">
    <w:name w:val="text-yel1"/>
    <w:rsid w:val="00805650"/>
    <w:rPr>
      <w:rFonts w:ascii="Arial" w:hAnsi="Arial" w:cs="Arial" w:hint="default"/>
      <w:color w:val="FFFFCC"/>
      <w:sz w:val="20"/>
      <w:szCs w:val="20"/>
    </w:rPr>
  </w:style>
  <w:style w:type="paragraph" w:customStyle="1" w:styleId="H2">
    <w:name w:val="H2"/>
    <w:basedOn w:val="16"/>
    <w:next w:val="16"/>
    <w:rsid w:val="00805650"/>
  </w:style>
  <w:style w:type="paragraph" w:customStyle="1" w:styleId="box">
    <w:name w:val="box"/>
    <w:basedOn w:val="a"/>
    <w:rsid w:val="00805650"/>
    <w:pPr>
      <w:spacing w:before="75" w:after="75"/>
      <w:jc w:val="left"/>
    </w:pPr>
    <w:rPr>
      <w:rFonts w:eastAsia="Times New Roman" w:cs="Times New Roman"/>
      <w:szCs w:val="24"/>
      <w:lang w:eastAsia="ru-RU"/>
    </w:rPr>
  </w:style>
  <w:style w:type="paragraph" w:customStyle="1" w:styleId="zagl">
    <w:name w:val="zagl"/>
    <w:basedOn w:val="a"/>
    <w:rsid w:val="00805650"/>
    <w:pPr>
      <w:spacing w:before="100" w:beforeAutospacing="1" w:after="100" w:afterAutospacing="1"/>
      <w:jc w:val="left"/>
    </w:pPr>
    <w:rPr>
      <w:rFonts w:ascii="Tahoma" w:eastAsia="Times New Roman" w:hAnsi="Tahoma" w:cs="Tahoma"/>
      <w:color w:val="233423"/>
      <w:sz w:val="30"/>
      <w:szCs w:val="30"/>
      <w:lang w:eastAsia="ru-RU"/>
    </w:rPr>
  </w:style>
  <w:style w:type="paragraph" w:styleId="34">
    <w:name w:val="Body Text 3"/>
    <w:basedOn w:val="a"/>
    <w:link w:val="35"/>
    <w:rsid w:val="00805650"/>
    <w:pPr>
      <w:spacing w:after="0"/>
    </w:pPr>
    <w:rPr>
      <w:rFonts w:eastAsia="Times New Roman" w:cs="Times New Roman"/>
      <w:szCs w:val="17"/>
      <w:lang w:eastAsia="ru-RU"/>
    </w:rPr>
  </w:style>
  <w:style w:type="character" w:customStyle="1" w:styleId="35">
    <w:name w:val="Основной текст 3 Знак"/>
    <w:basedOn w:val="a0"/>
    <w:link w:val="34"/>
    <w:rsid w:val="00805650"/>
    <w:rPr>
      <w:rFonts w:ascii="Times New Roman" w:eastAsia="Times New Roman" w:hAnsi="Times New Roman" w:cs="Times New Roman"/>
      <w:sz w:val="24"/>
      <w:szCs w:val="17"/>
      <w:lang w:eastAsia="ru-RU"/>
    </w:rPr>
  </w:style>
  <w:style w:type="character" w:customStyle="1" w:styleId="textpostheader1">
    <w:name w:val="textpostheader1"/>
    <w:rsid w:val="00805650"/>
    <w:rPr>
      <w:rFonts w:ascii="Arial" w:hAnsi="Arial" w:cs="Arial" w:hint="default"/>
      <w:b/>
      <w:bCs/>
      <w:strike w:val="0"/>
      <w:dstrike w:val="0"/>
      <w:color w:val="000000"/>
      <w:sz w:val="27"/>
      <w:szCs w:val="27"/>
      <w:u w:val="none"/>
      <w:effect w:val="none"/>
    </w:rPr>
  </w:style>
  <w:style w:type="character" w:customStyle="1" w:styleId="tema1">
    <w:name w:val="tema1"/>
    <w:rsid w:val="00805650"/>
    <w:rPr>
      <w:rFonts w:ascii="Courier New" w:hAnsi="Courier New" w:cs="Courier New" w:hint="default"/>
      <w:b/>
      <w:bCs/>
      <w:i/>
      <w:iCs/>
      <w:color w:val="FF0000"/>
      <w:sz w:val="24"/>
      <w:szCs w:val="24"/>
    </w:rPr>
  </w:style>
  <w:style w:type="paragraph" w:styleId="afff5">
    <w:name w:val="Document Map"/>
    <w:basedOn w:val="a"/>
    <w:link w:val="afff6"/>
    <w:rsid w:val="00805650"/>
    <w:pPr>
      <w:shd w:val="clear" w:color="auto" w:fill="000080"/>
      <w:spacing w:after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6">
    <w:name w:val="Схема документа Знак"/>
    <w:basedOn w:val="a0"/>
    <w:link w:val="afff5"/>
    <w:rsid w:val="0080565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7">
    <w:name w:val="в табл"/>
    <w:basedOn w:val="a"/>
    <w:rsid w:val="00805650"/>
    <w:pPr>
      <w:shd w:val="solid" w:color="808080" w:fill="auto"/>
      <w:spacing w:after="0"/>
    </w:pPr>
    <w:rPr>
      <w:rFonts w:eastAsia="Times New Roman" w:cs="Times New Roman"/>
      <w:szCs w:val="24"/>
      <w:lang w:eastAsia="ru-RU"/>
    </w:rPr>
  </w:style>
  <w:style w:type="character" w:customStyle="1" w:styleId="afff8">
    <w:name w:val="Раздел Знак"/>
    <w:rsid w:val="00805650"/>
    <w:rPr>
      <w:rFonts w:ascii="Tahoma" w:hAnsi="Tahoma"/>
      <w:color w:val="000000"/>
      <w:sz w:val="24"/>
      <w:szCs w:val="24"/>
      <w:lang w:val="ru-RU" w:eastAsia="ru-RU" w:bidi="ar-SA"/>
    </w:rPr>
  </w:style>
  <w:style w:type="paragraph" w:customStyle="1" w:styleId="afff9">
    <w:name w:val="название таблицы"/>
    <w:basedOn w:val="ac"/>
    <w:next w:val="ac"/>
    <w:rsid w:val="00805650"/>
    <w:pPr>
      <w:spacing w:before="200" w:after="200" w:line="360" w:lineRule="auto"/>
    </w:pPr>
    <w:rPr>
      <w:b/>
      <w:i/>
      <w:sz w:val="20"/>
      <w:lang w:eastAsia="ru-RU"/>
    </w:rPr>
  </w:style>
  <w:style w:type="paragraph" w:customStyle="1" w:styleId="17">
    <w:name w:val="Стиль1"/>
    <w:basedOn w:val="a"/>
    <w:autoRedefine/>
    <w:qFormat/>
    <w:rsid w:val="00805650"/>
    <w:pPr>
      <w:shd w:val="solid" w:color="808080" w:fill="959595"/>
      <w:spacing w:after="0"/>
      <w:jc w:val="center"/>
    </w:pPr>
    <w:rPr>
      <w:rFonts w:eastAsia="Times New Roman" w:cs="Times New Roman"/>
      <w:b/>
      <w:bCs/>
      <w:color w:val="FFFFFF"/>
      <w:szCs w:val="20"/>
      <w:lang w:eastAsia="ru-RU"/>
    </w:rPr>
  </w:style>
  <w:style w:type="paragraph" w:customStyle="1" w:styleId="text">
    <w:name w:val="text"/>
    <w:basedOn w:val="a"/>
    <w:autoRedefine/>
    <w:rsid w:val="00805650"/>
    <w:pPr>
      <w:spacing w:after="0" w:line="264" w:lineRule="auto"/>
    </w:pPr>
    <w:rPr>
      <w:rFonts w:eastAsia="Times New Roman" w:cs="Times New Roman"/>
      <w:b/>
      <w:i/>
      <w:color w:val="000000"/>
      <w:sz w:val="20"/>
      <w:szCs w:val="19"/>
      <w:lang w:eastAsia="ru-RU"/>
    </w:rPr>
  </w:style>
  <w:style w:type="paragraph" w:customStyle="1" w:styleId="3new">
    <w:name w:val="заголовок 3new"/>
    <w:basedOn w:val="a"/>
    <w:autoRedefine/>
    <w:rsid w:val="00805650"/>
    <w:pPr>
      <w:spacing w:after="0"/>
      <w:ind w:firstLine="510"/>
      <w:outlineLvl w:val="2"/>
    </w:pPr>
    <w:rPr>
      <w:rFonts w:eastAsia="Times New Roman" w:cs="Times New Roman"/>
      <w:b/>
      <w:i/>
      <w:szCs w:val="24"/>
      <w:lang w:eastAsia="ru-RU"/>
    </w:rPr>
  </w:style>
  <w:style w:type="paragraph" w:customStyle="1" w:styleId="afffa">
    <w:name w:val="подзаголовок"/>
    <w:basedOn w:val="4"/>
    <w:next w:val="ac"/>
    <w:rsid w:val="00805650"/>
    <w:pPr>
      <w:spacing w:after="120" w:line="360" w:lineRule="auto"/>
      <w:ind w:firstLine="567"/>
      <w:jc w:val="both"/>
    </w:pPr>
    <w:rPr>
      <w:sz w:val="20"/>
    </w:rPr>
  </w:style>
  <w:style w:type="paragraph" w:customStyle="1" w:styleId="afffb">
    <w:name w:val="Источник инфо"/>
    <w:basedOn w:val="23"/>
    <w:next w:val="23"/>
    <w:rsid w:val="00805650"/>
    <w:pPr>
      <w:spacing w:before="120" w:line="360" w:lineRule="auto"/>
      <w:ind w:firstLine="1829"/>
      <w:jc w:val="both"/>
    </w:pPr>
    <w:rPr>
      <w:sz w:val="20"/>
    </w:rPr>
  </w:style>
  <w:style w:type="paragraph" w:customStyle="1" w:styleId="18">
    <w:name w:val="1. (ГЛАВА)"/>
    <w:basedOn w:val="a"/>
    <w:rsid w:val="00805650"/>
    <w:pPr>
      <w:keepNext/>
      <w:widowControl w:val="0"/>
      <w:spacing w:after="0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0">
    <w:name w:val="2. Заголовок 1 (ГЛАВА)"/>
    <w:basedOn w:val="a"/>
    <w:rsid w:val="00805650"/>
    <w:pPr>
      <w:spacing w:after="0"/>
    </w:pPr>
    <w:rPr>
      <w:rFonts w:ascii="Arial" w:eastAsia="Times New Roman" w:hAnsi="Arial" w:cs="Times New Roman"/>
      <w:b/>
      <w:szCs w:val="24"/>
      <w:lang w:eastAsia="ru-RU"/>
    </w:rPr>
  </w:style>
  <w:style w:type="paragraph" w:customStyle="1" w:styleId="19">
    <w:name w:val="1. (подраздел)"/>
    <w:basedOn w:val="affa"/>
    <w:rsid w:val="00805650"/>
    <w:pPr>
      <w:pBdr>
        <w:bottom w:val="none" w:sz="0" w:space="0" w:color="auto"/>
      </w:pBdr>
      <w:spacing w:before="240" w:after="120" w:line="360" w:lineRule="auto"/>
      <w:ind w:left="284" w:firstLine="567"/>
      <w:contextualSpacing w:val="0"/>
      <w:jc w:val="both"/>
    </w:pPr>
    <w:rPr>
      <w:rFonts w:ascii="Times New Roman" w:hAnsi="Times New Roman"/>
      <w:b/>
      <w:bCs/>
      <w:color w:val="auto"/>
      <w:spacing w:val="0"/>
      <w:kern w:val="0"/>
      <w:sz w:val="24"/>
      <w:szCs w:val="24"/>
      <w:lang w:eastAsia="ru-RU"/>
    </w:rPr>
  </w:style>
  <w:style w:type="paragraph" w:customStyle="1" w:styleId="1a">
    <w:name w:val="1.СОДЕРЖАНИЕ"/>
    <w:basedOn w:val="a"/>
    <w:rsid w:val="00805650"/>
    <w:pPr>
      <w:spacing w:after="0"/>
    </w:pPr>
    <w:rPr>
      <w:rFonts w:eastAsia="Times New Roman" w:cs="Times New Roman"/>
      <w:b/>
      <w:caps/>
      <w:szCs w:val="24"/>
      <w:lang w:eastAsia="ru-RU"/>
    </w:rPr>
  </w:style>
  <w:style w:type="character" w:customStyle="1" w:styleId="menu-tahoma14blackbold1">
    <w:name w:val="menu-tahoma14_black_bold1"/>
    <w:rsid w:val="00805650"/>
    <w:rPr>
      <w:rFonts w:ascii="Tahoma" w:hAnsi="Tahoma" w:cs="Tahoma" w:hint="default"/>
      <w:b/>
      <w:bCs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prdate">
    <w:name w:val="prdate"/>
    <w:basedOn w:val="a0"/>
    <w:rsid w:val="00805650"/>
  </w:style>
  <w:style w:type="character" w:customStyle="1" w:styleId="datearticles1">
    <w:name w:val="datearticles1"/>
    <w:rsid w:val="00805650"/>
    <w:rPr>
      <w:color w:val="999999"/>
      <w:sz w:val="18"/>
      <w:szCs w:val="18"/>
    </w:rPr>
  </w:style>
  <w:style w:type="paragraph" w:customStyle="1" w:styleId="afffc">
    <w:name w:val="Стиль Заголовок таблицы + Черный"/>
    <w:basedOn w:val="affe"/>
    <w:rsid w:val="00805650"/>
    <w:pPr>
      <w:spacing w:before="120" w:after="120"/>
    </w:pPr>
    <w:rPr>
      <w:iCs/>
      <w:color w:val="000000"/>
    </w:rPr>
  </w:style>
  <w:style w:type="character" w:customStyle="1" w:styleId="content">
    <w:name w:val="content"/>
    <w:basedOn w:val="a0"/>
    <w:rsid w:val="00805650"/>
  </w:style>
  <w:style w:type="character" w:customStyle="1" w:styleId="mentx3">
    <w:name w:val="mentx3"/>
    <w:basedOn w:val="a0"/>
    <w:rsid w:val="00805650"/>
  </w:style>
  <w:style w:type="character" w:customStyle="1" w:styleId="style16">
    <w:name w:val="style16"/>
    <w:basedOn w:val="a0"/>
    <w:rsid w:val="00805650"/>
  </w:style>
  <w:style w:type="paragraph" w:customStyle="1" w:styleId="afffd">
    <w:name w:val="Знак"/>
    <w:basedOn w:val="a"/>
    <w:rsid w:val="00805650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table" w:styleId="-4">
    <w:name w:val="Table List 4"/>
    <w:basedOn w:val="a1"/>
    <w:rsid w:val="00805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xl40">
    <w:name w:val="xl40"/>
    <w:basedOn w:val="a"/>
    <w:rsid w:val="00805650"/>
    <w:pPr>
      <w:spacing w:before="100" w:after="100"/>
      <w:jc w:val="left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customStyle="1" w:styleId="timg">
    <w:name w:val="timg"/>
    <w:basedOn w:val="a"/>
    <w:rsid w:val="00805650"/>
    <w:pPr>
      <w:spacing w:before="180" w:after="210" w:line="210" w:lineRule="atLeast"/>
      <w:ind w:left="180" w:right="180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hji">
    <w:name w:val="hji"/>
    <w:basedOn w:val="a"/>
    <w:rsid w:val="00805650"/>
    <w:pPr>
      <w:spacing w:after="60"/>
      <w:ind w:firstLine="284"/>
    </w:pPr>
    <w:rPr>
      <w:rFonts w:ascii="Arial" w:eastAsia="Times New Roman" w:hAnsi="Arial" w:cs="Arial"/>
      <w:color w:val="333333"/>
      <w:sz w:val="21"/>
      <w:szCs w:val="21"/>
      <w:lang w:eastAsia="ru-RU"/>
    </w:rPr>
  </w:style>
  <w:style w:type="paragraph" w:customStyle="1" w:styleId="interview">
    <w:name w:val="interview"/>
    <w:basedOn w:val="a"/>
    <w:rsid w:val="00805650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mmgrey1">
    <w:name w:val="mm_grey1"/>
    <w:rsid w:val="00805650"/>
    <w:rPr>
      <w:color w:val="717171"/>
    </w:rPr>
  </w:style>
  <w:style w:type="character" w:customStyle="1" w:styleId="newstext">
    <w:name w:val="newstext"/>
    <w:basedOn w:val="a0"/>
    <w:rsid w:val="00805650"/>
  </w:style>
  <w:style w:type="character" w:customStyle="1" w:styleId="person2">
    <w:name w:val="person2"/>
    <w:rsid w:val="00805650"/>
    <w:rPr>
      <w:b/>
      <w:bCs/>
      <w:caps/>
    </w:rPr>
  </w:style>
  <w:style w:type="character" w:customStyle="1" w:styleId="pagearticle">
    <w:name w:val="pagearticle"/>
    <w:basedOn w:val="a0"/>
    <w:rsid w:val="00805650"/>
  </w:style>
  <w:style w:type="character" w:customStyle="1" w:styleId="211">
    <w:name w:val="Заголовок 2 Знак1"/>
    <w:aliases w:val="Основные разделы Знак,Заголовок 2 Знак Знак"/>
    <w:rsid w:val="00805650"/>
    <w:rPr>
      <w:rFonts w:ascii="Tahoma" w:hAnsi="Tahoma" w:cs="Arial"/>
      <w:b/>
      <w:bCs/>
      <w:iCs/>
      <w:sz w:val="24"/>
      <w:szCs w:val="28"/>
    </w:rPr>
  </w:style>
  <w:style w:type="paragraph" w:customStyle="1" w:styleId="orgtext">
    <w:name w:val="orgtext"/>
    <w:basedOn w:val="a"/>
    <w:rsid w:val="00805650"/>
    <w:pPr>
      <w:spacing w:before="75" w:after="0"/>
      <w:ind w:left="675" w:right="675" w:firstLine="300"/>
      <w:jc w:val="left"/>
    </w:pPr>
    <w:rPr>
      <w:rFonts w:eastAsia="Times New Roman" w:cs="Times New Roman"/>
      <w:sz w:val="18"/>
      <w:szCs w:val="18"/>
      <w:lang w:eastAsia="ru-RU"/>
    </w:rPr>
  </w:style>
  <w:style w:type="character" w:customStyle="1" w:styleId="15">
    <w:name w:val="ГЛАВА Знак1"/>
    <w:link w:val="aff4"/>
    <w:rsid w:val="008056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1">
    <w:name w:val="Обычный (Web)1"/>
    <w:basedOn w:val="a"/>
    <w:rsid w:val="00805650"/>
    <w:pPr>
      <w:spacing w:after="0"/>
    </w:pPr>
    <w:rPr>
      <w:rFonts w:eastAsia="Times New Roman" w:cs="Times New Roman"/>
      <w:color w:val="000000"/>
      <w:szCs w:val="24"/>
      <w:lang w:eastAsia="ru-RU"/>
    </w:rPr>
  </w:style>
  <w:style w:type="paragraph" w:customStyle="1" w:styleId="1b">
    <w:name w:val="Стиль1 Знак"/>
    <w:basedOn w:val="a"/>
    <w:autoRedefine/>
    <w:rsid w:val="00805650"/>
    <w:pPr>
      <w:shd w:val="solid" w:color="808080" w:fill="auto"/>
      <w:spacing w:after="0"/>
      <w:jc w:val="center"/>
    </w:pPr>
    <w:rPr>
      <w:rFonts w:eastAsia="Times New Roman" w:cs="Times New Roman"/>
      <w:b/>
      <w:bCs/>
      <w:iCs/>
      <w:color w:val="FFFFFF"/>
      <w:szCs w:val="20"/>
      <w:lang w:eastAsia="ru-RU"/>
    </w:rPr>
  </w:style>
  <w:style w:type="paragraph" w:customStyle="1" w:styleId="afffe">
    <w:name w:val="табл"/>
    <w:basedOn w:val="ac"/>
    <w:next w:val="ac"/>
    <w:rsid w:val="00805650"/>
    <w:pPr>
      <w:spacing w:line="360" w:lineRule="auto"/>
    </w:pPr>
    <w:rPr>
      <w:lang w:eastAsia="ru-RU"/>
    </w:rPr>
  </w:style>
  <w:style w:type="paragraph" w:customStyle="1" w:styleId="43">
    <w:name w:val="4 уров"/>
    <w:basedOn w:val="a"/>
    <w:autoRedefine/>
    <w:rsid w:val="00805650"/>
    <w:pPr>
      <w:spacing w:after="0"/>
      <w:ind w:right="-187" w:firstLine="1077"/>
      <w:outlineLvl w:val="3"/>
    </w:pPr>
    <w:rPr>
      <w:rFonts w:ascii="Courier New" w:eastAsia="Times New Roman" w:hAnsi="Courier New" w:cs="Courier New"/>
      <w:b/>
      <w:bCs/>
      <w:i/>
      <w:iCs/>
      <w:szCs w:val="24"/>
      <w:u w:val="single"/>
      <w:lang w:eastAsia="ru-RU"/>
    </w:rPr>
  </w:style>
  <w:style w:type="character" w:customStyle="1" w:styleId="boldlink1">
    <w:name w:val="boldlink1"/>
    <w:rsid w:val="00805650"/>
    <w:rPr>
      <w:rFonts w:ascii="Verdana" w:hAnsi="Verdana" w:hint="default"/>
      <w:b w:val="0"/>
      <w:bCs w:val="0"/>
      <w:color w:val="000033"/>
      <w:sz w:val="18"/>
      <w:szCs w:val="18"/>
    </w:rPr>
  </w:style>
  <w:style w:type="paragraph" w:customStyle="1" w:styleId="44">
    <w:name w:val="уровень4"/>
    <w:basedOn w:val="a"/>
    <w:autoRedefine/>
    <w:rsid w:val="00805650"/>
    <w:pPr>
      <w:spacing w:after="0"/>
      <w:ind w:left="964"/>
      <w:jc w:val="left"/>
    </w:pPr>
    <w:rPr>
      <w:rFonts w:ascii="Arial Narrow" w:eastAsia="Times New Roman" w:hAnsi="Arial Narrow" w:cs="Times New Roman"/>
      <w:b/>
      <w:sz w:val="22"/>
      <w:szCs w:val="24"/>
      <w:lang w:eastAsia="ru-RU"/>
    </w:rPr>
  </w:style>
  <w:style w:type="character" w:customStyle="1" w:styleId="affff">
    <w:name w:val="Основной текст Знак Знак"/>
    <w:rsid w:val="00805650"/>
    <w:rPr>
      <w:sz w:val="24"/>
      <w:szCs w:val="24"/>
      <w:lang w:val="ru-RU" w:eastAsia="ru-RU" w:bidi="ar-SA"/>
    </w:rPr>
  </w:style>
  <w:style w:type="paragraph" w:customStyle="1" w:styleId="link">
    <w:name w:val="link"/>
    <w:basedOn w:val="a"/>
    <w:rsid w:val="00805650"/>
    <w:pPr>
      <w:spacing w:before="100" w:beforeAutospacing="1" w:after="100" w:afterAutospacing="1"/>
      <w:jc w:val="right"/>
    </w:pPr>
    <w:rPr>
      <w:rFonts w:ascii="Verdana" w:eastAsia="Arial Unicode MS" w:hAnsi="Verdana" w:cs="Arial Unicode MS"/>
      <w:i/>
      <w:iCs/>
      <w:sz w:val="14"/>
      <w:szCs w:val="14"/>
      <w:lang w:eastAsia="ru-RU"/>
    </w:rPr>
  </w:style>
  <w:style w:type="paragraph" w:customStyle="1" w:styleId="affff0">
    <w:name w:val="Пордпараграф"/>
    <w:basedOn w:val="3"/>
    <w:next w:val="32"/>
    <w:autoRedefine/>
    <w:rsid w:val="00805650"/>
    <w:pPr>
      <w:keepLines w:val="0"/>
      <w:spacing w:before="240" w:after="120"/>
    </w:pPr>
    <w:rPr>
      <w:rFonts w:ascii="Times New Roman" w:eastAsia="Times New Roman" w:hAnsi="Times New Roman" w:cs="Arial"/>
      <w:b/>
      <w:i/>
      <w:iCs/>
      <w:noProof/>
      <w:color w:val="auto"/>
      <w:sz w:val="20"/>
      <w:szCs w:val="20"/>
      <w:lang w:eastAsia="ru-RU"/>
    </w:rPr>
  </w:style>
  <w:style w:type="paragraph" w:customStyle="1" w:styleId="affff1">
    <w:name w:val="Подпараграф"/>
    <w:basedOn w:val="31"/>
    <w:next w:val="ac"/>
    <w:autoRedefine/>
    <w:rsid w:val="00805650"/>
    <w:pPr>
      <w:spacing w:after="0"/>
      <w:ind w:left="480"/>
    </w:pPr>
    <w:rPr>
      <w:rFonts w:eastAsia="Times New Roman" w:cs="Times New Roman"/>
      <w:iCs/>
      <w:color w:val="auto"/>
      <w:sz w:val="20"/>
      <w:szCs w:val="20"/>
      <w:lang w:eastAsia="ru-RU"/>
    </w:rPr>
  </w:style>
  <w:style w:type="character" w:customStyle="1" w:styleId="affff2">
    <w:name w:val="ГЛАВА Знак Знак"/>
    <w:rsid w:val="00805650"/>
    <w:rPr>
      <w:rFonts w:ascii="Arial" w:hAnsi="Arial"/>
      <w:b/>
      <w:bCs/>
      <w:color w:val="000000"/>
      <w:sz w:val="24"/>
      <w:szCs w:val="30"/>
      <w:lang w:val="ru-RU" w:eastAsia="ru-RU" w:bidi="ar-SA"/>
    </w:rPr>
  </w:style>
  <w:style w:type="character" w:customStyle="1" w:styleId="affff3">
    <w:name w:val="Пораздел Знак"/>
    <w:basedOn w:val="310"/>
    <w:rsid w:val="00805650"/>
    <w:rPr>
      <w:b/>
      <w:bCs/>
      <w:i/>
      <w:color w:val="000000"/>
      <w:sz w:val="24"/>
      <w:szCs w:val="24"/>
      <w:lang w:val="ru-RU" w:eastAsia="ru-RU" w:bidi="ar-SA"/>
    </w:rPr>
  </w:style>
  <w:style w:type="character" w:customStyle="1" w:styleId="310">
    <w:name w:val="Заголовок 3 Знак1"/>
    <w:rsid w:val="00805650"/>
    <w:rPr>
      <w:b/>
      <w:bCs/>
      <w:i/>
      <w:color w:val="000000"/>
      <w:sz w:val="24"/>
      <w:szCs w:val="24"/>
      <w:lang w:val="ru-RU" w:eastAsia="ru-RU" w:bidi="ar-SA"/>
    </w:rPr>
  </w:style>
  <w:style w:type="paragraph" w:customStyle="1" w:styleId="txt">
    <w:name w:val="txt"/>
    <w:basedOn w:val="a"/>
    <w:rsid w:val="00805650"/>
    <w:pPr>
      <w:spacing w:before="75" w:after="100" w:afterAutospacing="1"/>
      <w:ind w:left="150" w:right="150"/>
      <w:jc w:val="left"/>
    </w:pPr>
    <w:rPr>
      <w:rFonts w:ascii="Arial" w:eastAsia="Arial Unicode MS" w:hAnsi="Arial" w:cs="Arial"/>
      <w:color w:val="000000"/>
      <w:sz w:val="18"/>
      <w:szCs w:val="18"/>
      <w:lang w:eastAsia="ru-RU"/>
    </w:rPr>
  </w:style>
  <w:style w:type="paragraph" w:customStyle="1" w:styleId="affff4">
    <w:name w:val="Пораздел"/>
    <w:basedOn w:val="3"/>
    <w:next w:val="ac"/>
    <w:rsid w:val="00805650"/>
    <w:pPr>
      <w:keepLines w:val="0"/>
      <w:widowControl w:val="0"/>
      <w:autoSpaceDE w:val="0"/>
      <w:autoSpaceDN w:val="0"/>
      <w:adjustRightInd w:val="0"/>
      <w:spacing w:before="240" w:after="120"/>
      <w:ind w:firstLine="720"/>
    </w:pPr>
    <w:rPr>
      <w:rFonts w:ascii="Times New Roman" w:eastAsia="Times New Roman" w:hAnsi="Times New Roman" w:cs="Times New Roman"/>
      <w:b/>
      <w:bCs/>
      <w:iCs/>
      <w:color w:val="000000"/>
      <w:sz w:val="20"/>
      <w:lang w:eastAsia="ru-RU"/>
    </w:rPr>
  </w:style>
  <w:style w:type="character" w:customStyle="1" w:styleId="affff5">
    <w:name w:val="Источник инфо Знак"/>
    <w:rsid w:val="00805650"/>
    <w:rPr>
      <w:i/>
      <w:sz w:val="24"/>
      <w:szCs w:val="24"/>
      <w:lang w:val="ru-RU" w:eastAsia="ru-RU" w:bidi="ar-SA"/>
    </w:rPr>
  </w:style>
  <w:style w:type="paragraph" w:customStyle="1" w:styleId="affff6">
    <w:name w:val="Подраздел"/>
    <w:basedOn w:val="ac"/>
    <w:next w:val="ac"/>
    <w:autoRedefine/>
    <w:rsid w:val="00805650"/>
    <w:pPr>
      <w:spacing w:before="120" w:line="360" w:lineRule="auto"/>
      <w:outlineLvl w:val="2"/>
    </w:pPr>
    <w:rPr>
      <w:b/>
      <w:i/>
      <w:lang w:eastAsia="ru-RU"/>
    </w:rPr>
  </w:style>
  <w:style w:type="character" w:customStyle="1" w:styleId="affff7">
    <w:name w:val="ГЛАВА Знак"/>
    <w:rsid w:val="00805650"/>
    <w:rPr>
      <w:rFonts w:ascii="Arial" w:hAnsi="Arial"/>
      <w:b/>
      <w:bCs/>
      <w:color w:val="000000"/>
      <w:sz w:val="24"/>
      <w:szCs w:val="30"/>
      <w:lang w:val="ru-RU" w:eastAsia="ru-RU" w:bidi="ar-SA"/>
    </w:rPr>
  </w:style>
  <w:style w:type="character" w:customStyle="1" w:styleId="affff8">
    <w:name w:val="ГЛАВА Знак Знак Знак"/>
    <w:rsid w:val="00805650"/>
    <w:rPr>
      <w:rFonts w:ascii="Arial" w:hAnsi="Arial"/>
      <w:b/>
      <w:bCs/>
      <w:color w:val="000000"/>
      <w:sz w:val="24"/>
      <w:szCs w:val="30"/>
      <w:lang w:val="ru-RU" w:eastAsia="ru-RU" w:bidi="ar-SA"/>
    </w:rPr>
  </w:style>
  <w:style w:type="character" w:customStyle="1" w:styleId="header1">
    <w:name w:val="header1"/>
    <w:rsid w:val="00805650"/>
    <w:rPr>
      <w:b/>
      <w:bCs/>
      <w:strike w:val="0"/>
      <w:dstrike w:val="0"/>
      <w:color w:val="9D004D"/>
      <w:sz w:val="21"/>
      <w:szCs w:val="21"/>
      <w:u w:val="none"/>
      <w:effect w:val="none"/>
    </w:rPr>
  </w:style>
  <w:style w:type="paragraph" w:customStyle="1" w:styleId="bl0">
    <w:name w:val="bl0"/>
    <w:basedOn w:val="a"/>
    <w:rsid w:val="00805650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sz w:val="18"/>
      <w:szCs w:val="18"/>
      <w:lang w:eastAsia="ru-RU"/>
    </w:rPr>
  </w:style>
  <w:style w:type="character" w:customStyle="1" w:styleId="postbody1">
    <w:name w:val="postbody1"/>
    <w:rsid w:val="00805650"/>
    <w:rPr>
      <w:sz w:val="17"/>
      <w:szCs w:val="17"/>
    </w:rPr>
  </w:style>
  <w:style w:type="paragraph" w:customStyle="1" w:styleId="28">
    <w:name w:val="Стиль2"/>
    <w:basedOn w:val="23"/>
    <w:link w:val="29"/>
    <w:qFormat/>
    <w:rsid w:val="00805650"/>
    <w:pPr>
      <w:spacing w:after="0" w:line="240" w:lineRule="auto"/>
      <w:jc w:val="both"/>
    </w:pPr>
  </w:style>
  <w:style w:type="character" w:customStyle="1" w:styleId="29">
    <w:name w:val="Стиль2 Знак"/>
    <w:link w:val="28"/>
    <w:rsid w:val="008056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6">
    <w:name w:val="Стиль3"/>
    <w:basedOn w:val="23"/>
    <w:rsid w:val="00805650"/>
    <w:pPr>
      <w:spacing w:after="0" w:line="360" w:lineRule="auto"/>
      <w:ind w:firstLine="709"/>
      <w:jc w:val="both"/>
    </w:pPr>
  </w:style>
  <w:style w:type="character" w:customStyle="1" w:styleId="37">
    <w:name w:val="Стиль3 Знак"/>
    <w:rsid w:val="0080565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322">
    <w:name w:val="заголовок 322"/>
    <w:basedOn w:val="a"/>
    <w:next w:val="a"/>
    <w:rsid w:val="00805650"/>
    <w:pPr>
      <w:keepNext/>
      <w:spacing w:before="120"/>
      <w:jc w:val="center"/>
    </w:pPr>
    <w:rPr>
      <w:rFonts w:eastAsia="Times New Roman" w:cs="Times New Roman"/>
      <w:b/>
      <w:sz w:val="16"/>
      <w:szCs w:val="20"/>
      <w:lang w:eastAsia="ru-RU"/>
    </w:rPr>
  </w:style>
  <w:style w:type="paragraph" w:customStyle="1" w:styleId="xl404">
    <w:name w:val="xl404"/>
    <w:basedOn w:val="a"/>
    <w:rsid w:val="00805650"/>
    <w:pPr>
      <w:spacing w:before="100" w:after="100"/>
      <w:jc w:val="left"/>
    </w:pPr>
    <w:rPr>
      <w:rFonts w:ascii="Courier New" w:eastAsia="Arial Unicode MS" w:hAnsi="Courier New" w:cs="Times New Roman"/>
      <w:sz w:val="16"/>
      <w:szCs w:val="20"/>
      <w:lang w:eastAsia="ru-RU"/>
    </w:rPr>
  </w:style>
  <w:style w:type="character" w:customStyle="1" w:styleId="212">
    <w:name w:val="Основной текст 2 Знак1"/>
    <w:rsid w:val="00805650"/>
    <w:rPr>
      <w:sz w:val="24"/>
      <w:szCs w:val="24"/>
      <w:lang w:val="ru-RU" w:eastAsia="ru-RU" w:bidi="ar-SA"/>
    </w:rPr>
  </w:style>
  <w:style w:type="character" w:customStyle="1" w:styleId="311">
    <w:name w:val="Стиль3 Знак1"/>
    <w:basedOn w:val="212"/>
    <w:rsid w:val="00805650"/>
    <w:rPr>
      <w:sz w:val="24"/>
      <w:szCs w:val="24"/>
      <w:lang w:val="ru-RU" w:eastAsia="ru-RU" w:bidi="ar-SA"/>
    </w:rPr>
  </w:style>
  <w:style w:type="paragraph" w:customStyle="1" w:styleId="affff9">
    <w:name w:val="КПК"/>
    <w:basedOn w:val="a"/>
    <w:link w:val="affffa"/>
    <w:autoRedefine/>
    <w:qFormat/>
    <w:rsid w:val="00805650"/>
    <w:pPr>
      <w:spacing w:before="100" w:beforeAutospacing="1" w:after="0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ffffa">
    <w:name w:val="КПК Знак"/>
    <w:link w:val="affff9"/>
    <w:rsid w:val="00805650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a10s">
    <w:name w:val="a10s"/>
    <w:basedOn w:val="a"/>
    <w:rsid w:val="00805650"/>
    <w:pPr>
      <w:spacing w:before="100" w:beforeAutospacing="1" w:after="100" w:afterAutospacing="1"/>
      <w:jc w:val="left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autors">
    <w:name w:val="autors"/>
    <w:basedOn w:val="a"/>
    <w:rsid w:val="00805650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Style11">
    <w:name w:val="Style11"/>
    <w:basedOn w:val="a"/>
    <w:uiPriority w:val="99"/>
    <w:rsid w:val="00805650"/>
    <w:pPr>
      <w:widowControl w:val="0"/>
      <w:autoSpaceDE w:val="0"/>
      <w:autoSpaceDN w:val="0"/>
      <w:adjustRightInd w:val="0"/>
      <w:spacing w:after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18">
    <w:name w:val="Style18"/>
    <w:basedOn w:val="a"/>
    <w:uiPriority w:val="99"/>
    <w:rsid w:val="00805650"/>
    <w:pPr>
      <w:widowControl w:val="0"/>
      <w:autoSpaceDE w:val="0"/>
      <w:autoSpaceDN w:val="0"/>
      <w:adjustRightInd w:val="0"/>
      <w:spacing w:after="0" w:line="274" w:lineRule="exact"/>
      <w:jc w:val="left"/>
    </w:pPr>
    <w:rPr>
      <w:rFonts w:eastAsia="Times New Roman" w:cs="Times New Roman"/>
      <w:szCs w:val="24"/>
      <w:lang w:eastAsia="ru-RU"/>
    </w:rPr>
  </w:style>
  <w:style w:type="paragraph" w:customStyle="1" w:styleId="Style21">
    <w:name w:val="Style21"/>
    <w:basedOn w:val="a"/>
    <w:uiPriority w:val="99"/>
    <w:rsid w:val="00805650"/>
    <w:pPr>
      <w:widowControl w:val="0"/>
      <w:autoSpaceDE w:val="0"/>
      <w:autoSpaceDN w:val="0"/>
      <w:adjustRightInd w:val="0"/>
      <w:spacing w:after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22">
    <w:name w:val="Style22"/>
    <w:basedOn w:val="a"/>
    <w:uiPriority w:val="99"/>
    <w:rsid w:val="00805650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eastAsia="Times New Roman" w:cs="Times New Roman"/>
      <w:szCs w:val="24"/>
      <w:lang w:eastAsia="ru-RU"/>
    </w:rPr>
  </w:style>
  <w:style w:type="character" w:customStyle="1" w:styleId="FontStyle28">
    <w:name w:val="Font Style28"/>
    <w:uiPriority w:val="99"/>
    <w:rsid w:val="0080565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9">
    <w:name w:val="Font Style29"/>
    <w:uiPriority w:val="99"/>
    <w:rsid w:val="0080565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uiPriority w:val="99"/>
    <w:rsid w:val="0080565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805650"/>
    <w:pPr>
      <w:widowControl w:val="0"/>
      <w:autoSpaceDE w:val="0"/>
      <w:autoSpaceDN w:val="0"/>
      <w:adjustRightInd w:val="0"/>
      <w:spacing w:after="0" w:line="346" w:lineRule="exact"/>
      <w:jc w:val="left"/>
    </w:pPr>
    <w:rPr>
      <w:rFonts w:eastAsia="Times New Roman" w:cs="Times New Roman"/>
      <w:szCs w:val="24"/>
      <w:lang w:eastAsia="ru-RU"/>
    </w:rPr>
  </w:style>
  <w:style w:type="paragraph" w:customStyle="1" w:styleId="Style8">
    <w:name w:val="Style8"/>
    <w:basedOn w:val="a"/>
    <w:uiPriority w:val="99"/>
    <w:rsid w:val="00805650"/>
    <w:pPr>
      <w:widowControl w:val="0"/>
      <w:autoSpaceDE w:val="0"/>
      <w:autoSpaceDN w:val="0"/>
      <w:adjustRightInd w:val="0"/>
      <w:spacing w:after="0" w:line="250" w:lineRule="exact"/>
      <w:ind w:firstLine="701"/>
    </w:pPr>
    <w:rPr>
      <w:rFonts w:eastAsia="Times New Roman" w:cs="Times New Roman"/>
      <w:szCs w:val="24"/>
      <w:lang w:eastAsia="ru-RU"/>
    </w:rPr>
  </w:style>
  <w:style w:type="paragraph" w:customStyle="1" w:styleId="Style9">
    <w:name w:val="Style9"/>
    <w:basedOn w:val="a"/>
    <w:uiPriority w:val="99"/>
    <w:rsid w:val="00805650"/>
    <w:pPr>
      <w:widowControl w:val="0"/>
      <w:autoSpaceDE w:val="0"/>
      <w:autoSpaceDN w:val="0"/>
      <w:adjustRightInd w:val="0"/>
      <w:spacing w:after="0" w:line="254" w:lineRule="exact"/>
    </w:pPr>
    <w:rPr>
      <w:rFonts w:eastAsia="Times New Roman" w:cs="Times New Roman"/>
      <w:szCs w:val="24"/>
      <w:lang w:eastAsia="ru-RU"/>
    </w:rPr>
  </w:style>
  <w:style w:type="character" w:customStyle="1" w:styleId="FontStyle31">
    <w:name w:val="Font Style31"/>
    <w:uiPriority w:val="99"/>
    <w:rsid w:val="00805650"/>
    <w:rPr>
      <w:rFonts w:ascii="Times New Roman" w:hAnsi="Times New Roman" w:cs="Times New Roman"/>
      <w:sz w:val="20"/>
      <w:szCs w:val="20"/>
    </w:rPr>
  </w:style>
  <w:style w:type="character" w:customStyle="1" w:styleId="title21">
    <w:name w:val="title21"/>
    <w:rsid w:val="00805650"/>
    <w:rPr>
      <w:b/>
      <w:bCs/>
      <w:color w:val="000000"/>
      <w:sz w:val="29"/>
      <w:szCs w:val="29"/>
    </w:rPr>
  </w:style>
  <w:style w:type="character" w:customStyle="1" w:styleId="text1">
    <w:name w:val="text1"/>
    <w:rsid w:val="00805650"/>
    <w:rPr>
      <w:rFonts w:ascii="Times New Roman" w:hAnsi="Times New Roman" w:cs="Times New Roman" w:hint="default"/>
      <w:color w:val="202020"/>
      <w:sz w:val="22"/>
      <w:szCs w:val="22"/>
    </w:rPr>
  </w:style>
  <w:style w:type="paragraph" w:customStyle="1" w:styleId="info">
    <w:name w:val="info"/>
    <w:basedOn w:val="a"/>
    <w:rsid w:val="00805650"/>
    <w:pPr>
      <w:spacing w:before="100" w:beforeAutospacing="1" w:after="100" w:afterAutospacing="1"/>
      <w:jc w:val="left"/>
    </w:pPr>
    <w:rPr>
      <w:rFonts w:ascii="Verdana" w:eastAsia="Times New Roman" w:hAnsi="Verdana" w:cs="Times New Roman"/>
      <w:sz w:val="14"/>
      <w:szCs w:val="14"/>
      <w:lang w:eastAsia="ru-RU"/>
    </w:rPr>
  </w:style>
  <w:style w:type="character" w:customStyle="1" w:styleId="arrow1">
    <w:name w:val="arrow1"/>
    <w:rsid w:val="00805650"/>
    <w:rPr>
      <w:strike w:val="0"/>
      <w:dstrike w:val="0"/>
      <w:color w:val="FF6F00"/>
      <w:u w:val="none"/>
      <w:effect w:val="none"/>
    </w:rPr>
  </w:style>
  <w:style w:type="character" w:customStyle="1" w:styleId="subst">
    <w:name w:val="subst"/>
    <w:basedOn w:val="a0"/>
    <w:rsid w:val="00805650"/>
  </w:style>
  <w:style w:type="character" w:styleId="HTML2">
    <w:name w:val="HTML Cite"/>
    <w:uiPriority w:val="99"/>
    <w:semiHidden/>
    <w:unhideWhenUsed/>
    <w:rsid w:val="00805650"/>
    <w:rPr>
      <w:i/>
      <w:iCs/>
    </w:rPr>
  </w:style>
  <w:style w:type="paragraph" w:customStyle="1" w:styleId="1c">
    <w:name w:val="1"/>
    <w:basedOn w:val="ac"/>
    <w:rsid w:val="00805650"/>
    <w:pPr>
      <w:spacing w:after="0"/>
      <w:ind w:firstLine="0"/>
      <w:jc w:val="center"/>
    </w:pPr>
    <w:rPr>
      <w:b/>
      <w:bCs/>
      <w:lang w:eastAsia="ru-RU"/>
    </w:rPr>
  </w:style>
  <w:style w:type="paragraph" w:customStyle="1" w:styleId="2a">
    <w:name w:val="2"/>
    <w:basedOn w:val="1c"/>
    <w:autoRedefine/>
    <w:rsid w:val="00805650"/>
    <w:pPr>
      <w:ind w:left="360"/>
    </w:pPr>
    <w:rPr>
      <w:i/>
      <w:iCs/>
      <w:sz w:val="22"/>
    </w:rPr>
  </w:style>
  <w:style w:type="paragraph" w:customStyle="1" w:styleId="main">
    <w:name w:val="main"/>
    <w:basedOn w:val="a"/>
    <w:rsid w:val="00805650"/>
    <w:pPr>
      <w:spacing w:before="100" w:beforeAutospacing="1" w:after="100" w:afterAutospacing="1" w:line="240" w:lineRule="auto"/>
      <w:ind w:firstLine="0"/>
    </w:pPr>
    <w:rPr>
      <w:rFonts w:ascii="Arial Unicode MS" w:eastAsia="Arial Unicode MS" w:hAnsi="Arial Unicode MS" w:cs="Arial Unicode MS"/>
      <w:szCs w:val="24"/>
      <w:lang w:eastAsia="ru-RU"/>
    </w:rPr>
  </w:style>
  <w:style w:type="character" w:customStyle="1" w:styleId="text2">
    <w:name w:val="text2"/>
    <w:rsid w:val="00805650"/>
    <w:rPr>
      <w:rFonts w:ascii="Verdana" w:hAnsi="Verdana" w:hint="default"/>
      <w:color w:val="000000"/>
      <w:sz w:val="17"/>
      <w:szCs w:val="17"/>
    </w:rPr>
  </w:style>
  <w:style w:type="paragraph" w:customStyle="1" w:styleId="1d">
    <w:name w:val="з1"/>
    <w:basedOn w:val="a"/>
    <w:rsid w:val="00805650"/>
    <w:pPr>
      <w:tabs>
        <w:tab w:val="num" w:pos="1080"/>
      </w:tabs>
      <w:spacing w:after="60" w:line="240" w:lineRule="auto"/>
      <w:ind w:left="1080" w:hanging="720"/>
    </w:pPr>
    <w:rPr>
      <w:rFonts w:eastAsia="Times New Roman" w:cs="Times New Roman"/>
      <w:b/>
      <w:szCs w:val="20"/>
      <w:lang w:eastAsia="ru-RU"/>
    </w:rPr>
  </w:style>
  <w:style w:type="paragraph" w:customStyle="1" w:styleId="2b">
    <w:name w:val="з2"/>
    <w:basedOn w:val="a"/>
    <w:rsid w:val="00805650"/>
    <w:pPr>
      <w:spacing w:after="0" w:line="240" w:lineRule="auto"/>
      <w:ind w:firstLine="0"/>
    </w:pPr>
    <w:rPr>
      <w:rFonts w:eastAsia="Times New Roman" w:cs="Times New Roman"/>
      <w:b/>
      <w:i/>
      <w:iCs/>
      <w:szCs w:val="20"/>
      <w:lang w:eastAsia="ru-RU"/>
    </w:rPr>
  </w:style>
  <w:style w:type="paragraph" w:customStyle="1" w:styleId="38">
    <w:name w:val="з3"/>
    <w:basedOn w:val="3"/>
    <w:rsid w:val="00805650"/>
    <w:pPr>
      <w:keepLines w:val="0"/>
      <w:spacing w:before="0" w:line="240" w:lineRule="auto"/>
      <w:ind w:firstLine="0"/>
    </w:pPr>
    <w:rPr>
      <w:rFonts w:ascii="Tahoma" w:eastAsia="Times New Roman" w:hAnsi="Tahoma" w:cs="Times New Roman"/>
      <w:color w:val="auto"/>
      <w:sz w:val="22"/>
      <w:szCs w:val="20"/>
      <w:u w:val="single"/>
      <w:lang w:eastAsia="ru-RU"/>
    </w:rPr>
  </w:style>
  <w:style w:type="paragraph" w:styleId="2">
    <w:name w:val="List Bullet 2"/>
    <w:basedOn w:val="a"/>
    <w:autoRedefine/>
    <w:rsid w:val="00805650"/>
    <w:pPr>
      <w:numPr>
        <w:numId w:val="32"/>
      </w:numPr>
      <w:spacing w:after="0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rvts48223">
    <w:name w:val="rvts48223"/>
    <w:rsid w:val="00805650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character" w:customStyle="1" w:styleId="buk1">
    <w:name w:val="buk1"/>
    <w:rsid w:val="00805650"/>
    <w:rPr>
      <w:rFonts w:ascii="Arial" w:hAnsi="Arial" w:cs="Arial" w:hint="default"/>
      <w:b/>
      <w:bCs/>
      <w:vanish w:val="0"/>
      <w:webHidden w:val="0"/>
      <w:color w:val="FFFFFF"/>
      <w:sz w:val="89"/>
      <w:szCs w:val="89"/>
      <w:shd w:val="clear" w:color="auto" w:fill="C0C0C0"/>
      <w:specVanish w:val="0"/>
    </w:rPr>
  </w:style>
  <w:style w:type="paragraph" w:customStyle="1" w:styleId="text19">
    <w:name w:val="text19"/>
    <w:basedOn w:val="a"/>
    <w:rsid w:val="00805650"/>
    <w:pPr>
      <w:spacing w:after="216" w:line="312" w:lineRule="auto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">
    <w:name w:val="xl25"/>
    <w:basedOn w:val="a"/>
    <w:rsid w:val="008056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Arial Unicode MS" w:cs="Times New Roman"/>
      <w:sz w:val="22"/>
      <w:lang w:eastAsia="ru-RU"/>
    </w:rPr>
  </w:style>
  <w:style w:type="paragraph" w:customStyle="1" w:styleId="2c">
    <w:name w:val="Обычный2"/>
    <w:rsid w:val="00805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">
    <w:name w:val="xl24"/>
    <w:basedOn w:val="a"/>
    <w:rsid w:val="00805650"/>
    <w:pPr>
      <w:spacing w:before="100" w:beforeAutospacing="1" w:after="100" w:afterAutospacing="1" w:line="240" w:lineRule="auto"/>
      <w:ind w:firstLine="0"/>
      <w:jc w:val="left"/>
    </w:pPr>
    <w:rPr>
      <w:rFonts w:ascii="Arial" w:eastAsia="Arial Unicode MS" w:hAnsi="Arial" w:cs="Arial"/>
      <w:b/>
      <w:bCs/>
      <w:szCs w:val="24"/>
      <w:lang w:eastAsia="ru-RU"/>
    </w:rPr>
  </w:style>
  <w:style w:type="character" w:customStyle="1" w:styleId="mediacentre1">
    <w:name w:val="mediacentre1"/>
    <w:rsid w:val="00805650"/>
    <w:rPr>
      <w:color w:val="CA3A02"/>
    </w:rPr>
  </w:style>
  <w:style w:type="character" w:customStyle="1" w:styleId="affffb">
    <w:name w:val="a"/>
    <w:basedOn w:val="a0"/>
    <w:rsid w:val="00805650"/>
  </w:style>
  <w:style w:type="character" w:customStyle="1" w:styleId="ar1">
    <w:name w:val="ar1"/>
    <w:basedOn w:val="a0"/>
    <w:rsid w:val="00805650"/>
  </w:style>
  <w:style w:type="character" w:customStyle="1" w:styleId="mw-headline">
    <w:name w:val="mw-headline"/>
    <w:basedOn w:val="a0"/>
    <w:rsid w:val="00805650"/>
  </w:style>
  <w:style w:type="paragraph" w:customStyle="1" w:styleId="osntext">
    <w:name w:val="osn_text"/>
    <w:basedOn w:val="a"/>
    <w:rsid w:val="00805650"/>
    <w:pPr>
      <w:spacing w:before="105" w:after="105" w:line="240" w:lineRule="auto"/>
      <w:ind w:left="30" w:right="30" w:firstLine="300"/>
    </w:pPr>
    <w:rPr>
      <w:rFonts w:ascii="Tahoma" w:eastAsia="Times New Roman" w:hAnsi="Tahoma" w:cs="Tahoma"/>
      <w:color w:val="444444"/>
      <w:sz w:val="18"/>
      <w:szCs w:val="18"/>
      <w:lang w:eastAsia="ru-RU"/>
    </w:rPr>
  </w:style>
  <w:style w:type="paragraph" w:customStyle="1" w:styleId="about">
    <w:name w:val="about"/>
    <w:basedOn w:val="a"/>
    <w:rsid w:val="0080565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pmcecontent">
    <w:name w:val="pmcecontent"/>
    <w:basedOn w:val="a"/>
    <w:rsid w:val="0080565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ffffc">
    <w:name w:val="Subtitle"/>
    <w:basedOn w:val="a"/>
    <w:next w:val="a"/>
    <w:link w:val="affffd"/>
    <w:qFormat/>
    <w:rsid w:val="00805650"/>
    <w:pPr>
      <w:spacing w:after="60" w:line="240" w:lineRule="auto"/>
      <w:ind w:firstLine="0"/>
      <w:jc w:val="center"/>
      <w:outlineLvl w:val="1"/>
    </w:pPr>
    <w:rPr>
      <w:rFonts w:ascii="Cambria" w:eastAsia="Times New Roman" w:hAnsi="Cambria" w:cs="Times New Roman"/>
      <w:szCs w:val="24"/>
      <w:lang w:eastAsia="ru-RU"/>
    </w:rPr>
  </w:style>
  <w:style w:type="character" w:customStyle="1" w:styleId="affffd">
    <w:name w:val="Подзаголовок Знак"/>
    <w:basedOn w:val="a0"/>
    <w:link w:val="affffc"/>
    <w:rsid w:val="00805650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e">
    <w:name w:val="а1"/>
    <w:basedOn w:val="a"/>
    <w:rsid w:val="00805650"/>
    <w:pPr>
      <w:keepLines/>
      <w:widowControl w:val="0"/>
      <w:spacing w:after="0" w:line="240" w:lineRule="auto"/>
      <w:ind w:left="255" w:right="57" w:hanging="198"/>
      <w:jc w:val="left"/>
    </w:pPr>
    <w:rPr>
      <w:rFonts w:eastAsia="Times New Roman" w:cs="Times New Roman"/>
      <w:kern w:val="20"/>
      <w:sz w:val="26"/>
      <w:szCs w:val="20"/>
      <w:lang w:eastAsia="ru-RU"/>
    </w:rPr>
  </w:style>
  <w:style w:type="paragraph" w:customStyle="1" w:styleId="2d">
    <w:name w:val="а2"/>
    <w:basedOn w:val="a"/>
    <w:rsid w:val="00805650"/>
    <w:pPr>
      <w:keepLines/>
      <w:widowControl w:val="0"/>
      <w:spacing w:after="0" w:line="240" w:lineRule="auto"/>
      <w:ind w:left="454" w:right="57" w:hanging="397"/>
      <w:jc w:val="left"/>
    </w:pPr>
    <w:rPr>
      <w:rFonts w:eastAsia="Times New Roman" w:cs="Times New Roman"/>
      <w:sz w:val="26"/>
      <w:szCs w:val="20"/>
      <w:lang w:eastAsia="ru-RU"/>
    </w:rPr>
  </w:style>
  <w:style w:type="paragraph" w:customStyle="1" w:styleId="39">
    <w:name w:val="а3"/>
    <w:basedOn w:val="a"/>
    <w:rsid w:val="00805650"/>
    <w:pPr>
      <w:keepLines/>
      <w:widowControl w:val="0"/>
      <w:spacing w:after="0" w:line="240" w:lineRule="auto"/>
      <w:ind w:left="652" w:right="57" w:hanging="595"/>
      <w:jc w:val="left"/>
    </w:pPr>
    <w:rPr>
      <w:rFonts w:eastAsia="Times New Roman" w:cs="Times New Roman"/>
      <w:sz w:val="26"/>
      <w:szCs w:val="20"/>
      <w:lang w:eastAsia="ru-RU"/>
    </w:rPr>
  </w:style>
  <w:style w:type="paragraph" w:customStyle="1" w:styleId="45">
    <w:name w:val="а4"/>
    <w:basedOn w:val="a"/>
    <w:rsid w:val="00805650"/>
    <w:pPr>
      <w:keepLines/>
      <w:widowControl w:val="0"/>
      <w:spacing w:after="0" w:line="240" w:lineRule="auto"/>
      <w:ind w:left="850" w:right="57" w:hanging="794"/>
      <w:jc w:val="left"/>
    </w:pPr>
    <w:rPr>
      <w:rFonts w:eastAsia="Times New Roman" w:cs="Times New Roman"/>
      <w:sz w:val="26"/>
      <w:szCs w:val="20"/>
      <w:lang w:eastAsia="ru-RU"/>
    </w:rPr>
  </w:style>
  <w:style w:type="paragraph" w:customStyle="1" w:styleId="k11">
    <w:name w:val="k11"/>
    <w:basedOn w:val="a"/>
    <w:rsid w:val="00805650"/>
    <w:pPr>
      <w:widowControl w:val="0"/>
      <w:overflowPunct w:val="0"/>
      <w:autoSpaceDE w:val="0"/>
      <w:autoSpaceDN w:val="0"/>
      <w:adjustRightInd w:val="0"/>
      <w:spacing w:after="0" w:line="240" w:lineRule="auto"/>
      <w:ind w:left="255" w:firstLine="0"/>
      <w:jc w:val="left"/>
    </w:pPr>
    <w:rPr>
      <w:rFonts w:ascii="Pragmatica Condensed" w:eastAsia="Times New Roman" w:hAnsi="Pragmatica Condensed" w:cs="Times New Roman"/>
      <w:b/>
      <w:sz w:val="16"/>
      <w:szCs w:val="20"/>
      <w:lang w:eastAsia="ru-RU"/>
    </w:rPr>
  </w:style>
  <w:style w:type="paragraph" w:customStyle="1" w:styleId="eie2">
    <w:name w:val="eie2"/>
    <w:basedOn w:val="a"/>
    <w:rsid w:val="00805650"/>
    <w:pPr>
      <w:widowControl w:val="0"/>
      <w:overflowPunct w:val="0"/>
      <w:autoSpaceDE w:val="0"/>
      <w:autoSpaceDN w:val="0"/>
      <w:adjustRightInd w:val="0"/>
      <w:spacing w:after="0" w:line="240" w:lineRule="auto"/>
      <w:ind w:left="57" w:firstLine="0"/>
      <w:jc w:val="left"/>
    </w:pPr>
    <w:rPr>
      <w:rFonts w:ascii="Pragmatica Condensed" w:eastAsia="Times New Roman" w:hAnsi="Pragmatica Condensed" w:cs="Times New Roman"/>
      <w:b/>
      <w:kern w:val="20"/>
      <w:sz w:val="18"/>
      <w:szCs w:val="20"/>
      <w:lang w:eastAsia="ru-RU"/>
    </w:rPr>
  </w:style>
  <w:style w:type="paragraph" w:customStyle="1" w:styleId="eie3">
    <w:name w:val="eie3"/>
    <w:basedOn w:val="a"/>
    <w:rsid w:val="00805650"/>
    <w:pPr>
      <w:widowControl w:val="0"/>
      <w:overflowPunct w:val="0"/>
      <w:autoSpaceDE w:val="0"/>
      <w:autoSpaceDN w:val="0"/>
      <w:adjustRightInd w:val="0"/>
      <w:spacing w:after="0" w:line="240" w:lineRule="auto"/>
      <w:ind w:firstLine="0"/>
      <w:jc w:val="center"/>
    </w:pPr>
    <w:rPr>
      <w:rFonts w:ascii="Pragmatica Condensed" w:eastAsia="Times New Roman" w:hAnsi="Pragmatica Condensed" w:cs="Times New Roman"/>
      <w:sz w:val="16"/>
      <w:szCs w:val="20"/>
      <w:lang w:eastAsia="ru-RU"/>
    </w:rPr>
  </w:style>
  <w:style w:type="character" w:customStyle="1" w:styleId="style7">
    <w:name w:val="style7"/>
    <w:basedOn w:val="a0"/>
    <w:rsid w:val="00805650"/>
  </w:style>
  <w:style w:type="paragraph" w:customStyle="1" w:styleId="style90">
    <w:name w:val="style9"/>
    <w:basedOn w:val="a"/>
    <w:rsid w:val="0080565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norpar">
    <w:name w:val="norpar"/>
    <w:basedOn w:val="a"/>
    <w:rsid w:val="0080565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textgray">
    <w:name w:val="textgray"/>
    <w:basedOn w:val="a"/>
    <w:rsid w:val="0080565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textblack">
    <w:name w:val="textblack"/>
    <w:basedOn w:val="a0"/>
    <w:rsid w:val="00805650"/>
  </w:style>
  <w:style w:type="character" w:customStyle="1" w:styleId="style210">
    <w:name w:val="style21"/>
    <w:basedOn w:val="a0"/>
    <w:rsid w:val="00805650"/>
  </w:style>
  <w:style w:type="character" w:customStyle="1" w:styleId="editsection">
    <w:name w:val="editsection"/>
    <w:basedOn w:val="a0"/>
    <w:rsid w:val="00805650"/>
  </w:style>
  <w:style w:type="character" w:customStyle="1" w:styleId="center">
    <w:name w:val="center"/>
    <w:basedOn w:val="a0"/>
    <w:rsid w:val="00805650"/>
  </w:style>
  <w:style w:type="paragraph" w:customStyle="1" w:styleId="center1">
    <w:name w:val="center1"/>
    <w:basedOn w:val="a"/>
    <w:rsid w:val="0080565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table" w:styleId="-1">
    <w:name w:val="Table Web 1"/>
    <w:basedOn w:val="a1"/>
    <w:rsid w:val="00805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np-articles-posted-date">
    <w:name w:val="bnp-articles-posted-date"/>
    <w:basedOn w:val="a0"/>
    <w:rsid w:val="00805650"/>
  </w:style>
  <w:style w:type="character" w:customStyle="1" w:styleId="bnp-article-tools-items">
    <w:name w:val="bnp-article-tools-items"/>
    <w:basedOn w:val="a0"/>
    <w:rsid w:val="00805650"/>
  </w:style>
  <w:style w:type="paragraph" w:customStyle="1" w:styleId="3a">
    <w:name w:val="Обычный3"/>
    <w:basedOn w:val="a"/>
    <w:rsid w:val="0080565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j">
    <w:name w:val="j"/>
    <w:basedOn w:val="a"/>
    <w:rsid w:val="0080565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rsid w:val="008056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805650"/>
    <w:pPr>
      <w:spacing w:before="100" w:beforeAutospacing="1" w:after="100" w:afterAutospacing="1" w:line="240" w:lineRule="auto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ffe">
    <w:name w:val="Subtle Emphasis"/>
    <w:uiPriority w:val="19"/>
    <w:qFormat/>
    <w:rsid w:val="00805650"/>
    <w:rPr>
      <w:i/>
      <w:iCs/>
      <w:color w:val="808080"/>
    </w:rPr>
  </w:style>
  <w:style w:type="character" w:customStyle="1" w:styleId="nov12">
    <w:name w:val="nov_1_2"/>
    <w:basedOn w:val="a0"/>
    <w:rsid w:val="00805650"/>
  </w:style>
  <w:style w:type="paragraph" w:customStyle="1" w:styleId="entry">
    <w:name w:val="entry"/>
    <w:basedOn w:val="a"/>
    <w:rsid w:val="0080565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2e">
    <w:name w:val="кол2"/>
    <w:basedOn w:val="a"/>
    <w:rsid w:val="00805650"/>
    <w:pPr>
      <w:widowControl w:val="0"/>
      <w:overflowPunct w:val="0"/>
      <w:autoSpaceDE w:val="0"/>
      <w:autoSpaceDN w:val="0"/>
      <w:adjustRightInd w:val="0"/>
      <w:spacing w:after="0" w:line="240" w:lineRule="auto"/>
      <w:ind w:left="57" w:firstLine="0"/>
      <w:jc w:val="left"/>
      <w:textAlignment w:val="baseline"/>
    </w:pPr>
    <w:rPr>
      <w:rFonts w:ascii="Pragmatica Condensed" w:eastAsia="Times New Roman" w:hAnsi="Pragmatica Condensed" w:cs="Times New Roman"/>
      <w:b/>
      <w:kern w:val="20"/>
      <w:sz w:val="18"/>
      <w:szCs w:val="20"/>
      <w:lang w:eastAsia="ru-RU"/>
    </w:rPr>
  </w:style>
  <w:style w:type="paragraph" w:customStyle="1" w:styleId="3b">
    <w:name w:val="кол3"/>
    <w:basedOn w:val="a"/>
    <w:rsid w:val="00805650"/>
    <w:pPr>
      <w:widowControl w:val="0"/>
      <w:overflowPunct w:val="0"/>
      <w:autoSpaceDE w:val="0"/>
      <w:autoSpaceDN w:val="0"/>
      <w:adjustRightInd w:val="0"/>
      <w:spacing w:after="0" w:line="240" w:lineRule="auto"/>
      <w:ind w:firstLine="0"/>
      <w:jc w:val="center"/>
      <w:textAlignment w:val="baseline"/>
    </w:pPr>
    <w:rPr>
      <w:rFonts w:ascii="Pragmatica Condensed" w:eastAsia="Times New Roman" w:hAnsi="Pragmatica Condensed" w:cs="Times New Roman"/>
      <w:sz w:val="16"/>
      <w:szCs w:val="20"/>
      <w:lang w:eastAsia="ru-RU"/>
    </w:rPr>
  </w:style>
  <w:style w:type="paragraph" w:customStyle="1" w:styleId="z1">
    <w:name w:val="z1"/>
    <w:basedOn w:val="k11"/>
    <w:rsid w:val="00805650"/>
    <w:pPr>
      <w:spacing w:before="100" w:line="-160" w:lineRule="auto"/>
      <w:ind w:left="0"/>
      <w:jc w:val="center"/>
      <w:textAlignment w:val="baseline"/>
    </w:pPr>
    <w:rPr>
      <w:sz w:val="18"/>
    </w:rPr>
  </w:style>
  <w:style w:type="paragraph" w:customStyle="1" w:styleId="z2">
    <w:name w:val="z2"/>
    <w:basedOn w:val="eie2"/>
    <w:rsid w:val="00805650"/>
    <w:pPr>
      <w:spacing w:before="100" w:line="-160" w:lineRule="auto"/>
      <w:ind w:left="0"/>
      <w:jc w:val="center"/>
      <w:textAlignment w:val="baseline"/>
    </w:pPr>
  </w:style>
  <w:style w:type="paragraph" w:customStyle="1" w:styleId="z3">
    <w:name w:val="z3"/>
    <w:basedOn w:val="eie3"/>
    <w:rsid w:val="00805650"/>
    <w:pPr>
      <w:spacing w:before="60"/>
      <w:textAlignment w:val="baseline"/>
    </w:pPr>
    <w:rPr>
      <w:b/>
      <w:sz w:val="18"/>
    </w:rPr>
  </w:style>
  <w:style w:type="paragraph" w:customStyle="1" w:styleId="t1">
    <w:name w:val="t1"/>
    <w:basedOn w:val="a"/>
    <w:rsid w:val="00805650"/>
    <w:pPr>
      <w:widowControl w:val="0"/>
      <w:spacing w:after="0" w:line="240" w:lineRule="auto"/>
      <w:ind w:left="227" w:hanging="170"/>
      <w:jc w:val="left"/>
    </w:pPr>
    <w:rPr>
      <w:rFonts w:ascii="Pragmatica Condensed" w:eastAsia="Times New Roman" w:hAnsi="Pragmatica Condensed" w:cs="Times New Roman"/>
      <w:kern w:val="20"/>
      <w:sz w:val="18"/>
      <w:szCs w:val="20"/>
      <w:lang w:eastAsia="ru-RU"/>
    </w:rPr>
  </w:style>
  <w:style w:type="paragraph" w:customStyle="1" w:styleId="a10">
    <w:name w:val="a1"/>
    <w:basedOn w:val="a"/>
    <w:rsid w:val="00805650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left="255" w:right="57" w:hanging="198"/>
      <w:jc w:val="left"/>
      <w:textAlignment w:val="baseline"/>
    </w:pPr>
    <w:rPr>
      <w:rFonts w:eastAsia="Times New Roman" w:cs="Times New Roman"/>
      <w:kern w:val="20"/>
      <w:sz w:val="26"/>
      <w:szCs w:val="20"/>
      <w:lang w:eastAsia="ru-RU"/>
    </w:rPr>
  </w:style>
  <w:style w:type="paragraph" w:customStyle="1" w:styleId="1f">
    <w:name w:val="Дата1"/>
    <w:basedOn w:val="a"/>
    <w:rsid w:val="0080565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osnovnoy">
    <w:name w:val="osnovnoy"/>
    <w:basedOn w:val="a0"/>
    <w:rsid w:val="0080565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05650"/>
    <w:pPr>
      <w:pBdr>
        <w:bottom w:val="single" w:sz="6" w:space="1" w:color="auto"/>
      </w:pBdr>
      <w:spacing w:after="0"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0565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05650"/>
    <w:pPr>
      <w:pBdr>
        <w:top w:val="single" w:sz="6" w:space="1" w:color="auto"/>
      </w:pBdr>
      <w:spacing w:after="0"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0565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st">
    <w:name w:val="1st"/>
    <w:basedOn w:val="a"/>
    <w:rsid w:val="0080565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90">
    <w:name w:val="a9"/>
    <w:basedOn w:val="a0"/>
    <w:rsid w:val="00805650"/>
  </w:style>
  <w:style w:type="character" w:customStyle="1" w:styleId="mail">
    <w:name w:val="mail"/>
    <w:basedOn w:val="a0"/>
    <w:rsid w:val="00805650"/>
  </w:style>
  <w:style w:type="character" w:customStyle="1" w:styleId="external-link-new-window">
    <w:name w:val="external-link-new-window"/>
    <w:basedOn w:val="a0"/>
    <w:rsid w:val="00805650"/>
  </w:style>
  <w:style w:type="character" w:customStyle="1" w:styleId="fusszeile">
    <w:name w:val="fusszeile"/>
    <w:basedOn w:val="a0"/>
    <w:rsid w:val="00805650"/>
  </w:style>
  <w:style w:type="character" w:customStyle="1" w:styleId="merinoaddress1">
    <w:name w:val="merino_address1"/>
    <w:basedOn w:val="a0"/>
    <w:rsid w:val="00805650"/>
  </w:style>
  <w:style w:type="character" w:customStyle="1" w:styleId="merinoaddress2">
    <w:name w:val="merino_address2"/>
    <w:basedOn w:val="a0"/>
    <w:rsid w:val="00805650"/>
  </w:style>
  <w:style w:type="paragraph" w:customStyle="1" w:styleId="x-4">
    <w:name w:val="x-4"/>
    <w:basedOn w:val="a"/>
    <w:rsid w:val="0080565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mctheadblue">
    <w:name w:val="mctheadblue"/>
    <w:basedOn w:val="a0"/>
    <w:rsid w:val="00805650"/>
  </w:style>
  <w:style w:type="character" w:customStyle="1" w:styleId="mctheadgray">
    <w:name w:val="mctheadgray"/>
    <w:basedOn w:val="a0"/>
    <w:rsid w:val="00805650"/>
  </w:style>
  <w:style w:type="paragraph" w:customStyle="1" w:styleId="mctheadblue1">
    <w:name w:val="mctheadblue1"/>
    <w:basedOn w:val="a"/>
    <w:rsid w:val="0080565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numbering" w:customStyle="1" w:styleId="3c">
    <w:name w:val="Нет списка3"/>
    <w:next w:val="a2"/>
    <w:rsid w:val="00805650"/>
  </w:style>
  <w:style w:type="paragraph" w:customStyle="1" w:styleId="afffff">
    <w:name w:val="Стиль Перечень рисунков + Междустр.интервал:  полуторный"/>
    <w:basedOn w:val="a3"/>
    <w:rsid w:val="00805650"/>
    <w:pPr>
      <w:spacing w:line="360" w:lineRule="auto"/>
      <w:ind w:firstLine="0"/>
      <w:jc w:val="left"/>
    </w:pPr>
    <w:rPr>
      <w:rFonts w:ascii="Times New Roman" w:eastAsia="Times New Roman" w:hAnsi="Times New Roman" w:cs="Times New Roman"/>
      <w:color w:val="auto"/>
      <w:szCs w:val="20"/>
      <w:lang w:eastAsia="ru-RU"/>
    </w:rPr>
  </w:style>
  <w:style w:type="character" w:customStyle="1" w:styleId="213">
    <w:name w:val="2. Заголовок 1 (ГЛАВА) Знак"/>
    <w:rsid w:val="00805650"/>
    <w:rPr>
      <w:rFonts w:ascii="Arial" w:hAnsi="Arial"/>
      <w:b/>
      <w:sz w:val="24"/>
      <w:szCs w:val="24"/>
      <w:lang w:val="ru-RU" w:eastAsia="ru-RU" w:bidi="ar-SA"/>
    </w:rPr>
  </w:style>
  <w:style w:type="paragraph" w:customStyle="1" w:styleId="afffff0">
    <w:name w:val="Заглавие колонок в таблице"/>
    <w:basedOn w:val="a"/>
    <w:rsid w:val="00805650"/>
    <w:pPr>
      <w:spacing w:after="0" w:line="240" w:lineRule="auto"/>
      <w:ind w:firstLine="0"/>
      <w:jc w:val="center"/>
    </w:pPr>
    <w:rPr>
      <w:rFonts w:eastAsia="Times New Roman" w:cs="Times New Roman"/>
      <w:b/>
      <w:i/>
      <w:szCs w:val="24"/>
      <w:lang w:eastAsia="ru-RU"/>
    </w:rPr>
  </w:style>
  <w:style w:type="paragraph" w:customStyle="1" w:styleId="afffff1">
    <w:name w:val="заглавие таблиц и диагрмаа"/>
    <w:basedOn w:val="a"/>
    <w:rsid w:val="00805650"/>
    <w:pPr>
      <w:spacing w:before="200" w:after="200" w:line="240" w:lineRule="auto"/>
      <w:ind w:firstLine="0"/>
    </w:pPr>
    <w:rPr>
      <w:rFonts w:eastAsia="Times New Roman" w:cs="Times New Roman"/>
      <w:b/>
      <w:i/>
      <w:sz w:val="20"/>
      <w:szCs w:val="20"/>
      <w:lang w:eastAsia="ru-RU"/>
    </w:rPr>
  </w:style>
  <w:style w:type="paragraph" w:customStyle="1" w:styleId="1f0">
    <w:name w:val="Заголовок 1. Глава"/>
    <w:basedOn w:val="a"/>
    <w:next w:val="a"/>
    <w:rsid w:val="00805650"/>
    <w:pPr>
      <w:spacing w:after="0"/>
      <w:ind w:firstLine="0"/>
    </w:pPr>
    <w:rPr>
      <w:rFonts w:ascii="Arial" w:eastAsia="Times New Roman" w:hAnsi="Arial" w:cs="Times New Roman"/>
      <w:b/>
      <w:szCs w:val="24"/>
      <w:lang w:eastAsia="ru-RU"/>
    </w:rPr>
  </w:style>
  <w:style w:type="paragraph" w:customStyle="1" w:styleId="2f">
    <w:name w:val="Заголовок 2. Раздел"/>
    <w:basedOn w:val="a"/>
    <w:next w:val="a"/>
    <w:rsid w:val="00805650"/>
    <w:pPr>
      <w:spacing w:before="120" w:line="288" w:lineRule="auto"/>
      <w:ind w:firstLine="0"/>
      <w:jc w:val="left"/>
    </w:pPr>
    <w:rPr>
      <w:rFonts w:ascii="Tahoma" w:eastAsia="Times New Roman" w:hAnsi="Tahoma" w:cs="Times New Roman"/>
      <w:b/>
      <w:szCs w:val="24"/>
      <w:lang w:eastAsia="ru-RU"/>
    </w:rPr>
  </w:style>
  <w:style w:type="paragraph" w:customStyle="1" w:styleId="3d">
    <w:name w:val="Заголовок 3. Подраздел"/>
    <w:basedOn w:val="a"/>
    <w:rsid w:val="00805650"/>
    <w:pPr>
      <w:spacing w:before="240"/>
      <w:ind w:left="284" w:firstLine="0"/>
    </w:pPr>
    <w:rPr>
      <w:rFonts w:eastAsia="Times New Roman" w:cs="Times New Roman"/>
      <w:b/>
      <w:i/>
      <w:szCs w:val="24"/>
      <w:lang w:eastAsia="ru-RU"/>
    </w:rPr>
  </w:style>
  <w:style w:type="paragraph" w:customStyle="1" w:styleId="-">
    <w:name w:val="Основной текст - нужный"/>
    <w:basedOn w:val="a"/>
    <w:rsid w:val="00805650"/>
    <w:pPr>
      <w:spacing w:after="0"/>
      <w:ind w:left="720" w:right="720" w:firstLine="0"/>
    </w:pPr>
    <w:rPr>
      <w:rFonts w:eastAsia="Times New Roman" w:cs="Times New Roman"/>
      <w:szCs w:val="24"/>
      <w:lang w:eastAsia="ru-RU"/>
    </w:rPr>
  </w:style>
  <w:style w:type="paragraph" w:customStyle="1" w:styleId="1f1">
    <w:name w:val="стиль 1"/>
    <w:basedOn w:val="a"/>
    <w:rsid w:val="00805650"/>
    <w:pPr>
      <w:spacing w:after="0" w:line="240" w:lineRule="auto"/>
      <w:ind w:firstLine="0"/>
    </w:pPr>
    <w:rPr>
      <w:rFonts w:eastAsia="Times New Roman" w:cs="Times New Roman"/>
      <w:b/>
      <w:szCs w:val="24"/>
      <w:lang w:eastAsia="ru-RU"/>
    </w:rPr>
  </w:style>
  <w:style w:type="paragraph" w:customStyle="1" w:styleId="pic1desc">
    <w:name w:val="pic1_desc"/>
    <w:basedOn w:val="a"/>
    <w:rsid w:val="0080565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pic1src">
    <w:name w:val="pic1_src"/>
    <w:basedOn w:val="a"/>
    <w:rsid w:val="0080565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buk">
    <w:name w:val="buk"/>
    <w:basedOn w:val="a0"/>
    <w:rsid w:val="00805650"/>
  </w:style>
  <w:style w:type="character" w:customStyle="1" w:styleId="12">
    <w:name w:val="Оглавление 1 Знак"/>
    <w:link w:val="11"/>
    <w:uiPriority w:val="39"/>
    <w:rsid w:val="00805650"/>
    <w:rPr>
      <w:rFonts w:ascii="Calibri" w:hAnsi="Calibri"/>
      <w:color w:val="0F81BF"/>
      <w:sz w:val="28"/>
    </w:rPr>
  </w:style>
  <w:style w:type="paragraph" w:customStyle="1" w:styleId="wrap">
    <w:name w:val="wrap"/>
    <w:basedOn w:val="a"/>
    <w:rsid w:val="0080565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first-letter">
    <w:name w:val="first-letter"/>
    <w:basedOn w:val="a0"/>
    <w:rsid w:val="00805650"/>
  </w:style>
  <w:style w:type="paragraph" w:customStyle="1" w:styleId="46">
    <w:name w:val="Стиль4"/>
    <w:basedOn w:val="1"/>
    <w:link w:val="47"/>
    <w:rsid w:val="00805650"/>
    <w:pPr>
      <w:numPr>
        <w:numId w:val="0"/>
      </w:numPr>
      <w:spacing w:before="240" w:after="60"/>
    </w:pPr>
    <w:rPr>
      <w:rFonts w:ascii="Arial" w:hAnsi="Arial" w:cs="Arial"/>
      <w:caps/>
      <w:sz w:val="24"/>
      <w:szCs w:val="32"/>
      <w:lang w:eastAsia="ru-RU"/>
    </w:rPr>
  </w:style>
  <w:style w:type="character" w:customStyle="1" w:styleId="47">
    <w:name w:val="Стиль4 Знак"/>
    <w:link w:val="46"/>
    <w:rsid w:val="00805650"/>
    <w:rPr>
      <w:rFonts w:ascii="Arial" w:eastAsia="Times New Roman" w:hAnsi="Arial" w:cs="Arial"/>
      <w:b/>
      <w:bCs/>
      <w:caps/>
      <w:kern w:val="32"/>
      <w:sz w:val="24"/>
      <w:szCs w:val="32"/>
      <w:lang w:eastAsia="ru-RU"/>
    </w:rPr>
  </w:style>
  <w:style w:type="character" w:customStyle="1" w:styleId="body">
    <w:name w:val="body"/>
    <w:basedOn w:val="a0"/>
    <w:rsid w:val="00805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26" Type="http://schemas.openxmlformats.org/officeDocument/2006/relationships/image" Target="media/image4.emf"/><Relationship Id="rId39" Type="http://schemas.openxmlformats.org/officeDocument/2006/relationships/theme" Target="theme/theme1.xml"/><Relationship Id="rId21" Type="http://schemas.openxmlformats.org/officeDocument/2006/relationships/header" Target="header10.xml"/><Relationship Id="rId34" Type="http://schemas.openxmlformats.org/officeDocument/2006/relationships/image" Target="media/image6.gif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5" Type="http://schemas.openxmlformats.org/officeDocument/2006/relationships/chart" Target="charts/chart4.xml"/><Relationship Id="rId33" Type="http://schemas.openxmlformats.org/officeDocument/2006/relationships/image" Target="media/image5.gif"/><Relationship Id="rId38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chart" Target="charts/chart3.xml"/><Relationship Id="rId32" Type="http://schemas.openxmlformats.org/officeDocument/2006/relationships/header" Target="header15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chart" Target="charts/chart2.xml"/><Relationship Id="rId28" Type="http://schemas.openxmlformats.org/officeDocument/2006/relationships/footer" Target="footer2.xml"/><Relationship Id="rId36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8.xml"/><Relationship Id="rId31" Type="http://schemas.openxmlformats.org/officeDocument/2006/relationships/header" Target="header14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chart" Target="charts/chart1.xml"/><Relationship Id="rId27" Type="http://schemas.openxmlformats.org/officeDocument/2006/relationships/header" Target="header11.xml"/><Relationship Id="rId30" Type="http://schemas.openxmlformats.org/officeDocument/2006/relationships/header" Target="header13.xml"/><Relationship Id="rId35" Type="http://schemas.openxmlformats.org/officeDocument/2006/relationships/header" Target="header16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search@drgroup.ru" TargetMode="External"/><Relationship Id="rId2" Type="http://schemas.openxmlformats.org/officeDocument/2006/relationships/hyperlink" Target="http://www.drgroup.ru" TargetMode="External"/><Relationship Id="rId1" Type="http://schemas.openxmlformats.org/officeDocument/2006/relationships/image" Target="media/image3.jpg"/><Relationship Id="rId5" Type="http://schemas.openxmlformats.org/officeDocument/2006/relationships/hyperlink" Target="mailto:research@drgroup.ru" TargetMode="External"/><Relationship Id="rId4" Type="http://schemas.openxmlformats.org/officeDocument/2006/relationships/hyperlink" Target="http://www.drgroup.r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search@drgroup.ru" TargetMode="External"/><Relationship Id="rId2" Type="http://schemas.openxmlformats.org/officeDocument/2006/relationships/hyperlink" Target="http://www.drgroup.ru" TargetMode="External"/><Relationship Id="rId1" Type="http://schemas.openxmlformats.org/officeDocument/2006/relationships/image" Target="media/image3.jpg"/><Relationship Id="rId5" Type="http://schemas.openxmlformats.org/officeDocument/2006/relationships/hyperlink" Target="mailto:research@drgroup.ru" TargetMode="External"/><Relationship Id="rId4" Type="http://schemas.openxmlformats.org/officeDocument/2006/relationships/hyperlink" Target="http://www.drgroup.r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rgroup.ru" TargetMode="External"/><Relationship Id="rId2" Type="http://schemas.openxmlformats.org/officeDocument/2006/relationships/hyperlink" Target="mailto:research@drgroup.ru" TargetMode="External"/><Relationship Id="rId1" Type="http://schemas.openxmlformats.org/officeDocument/2006/relationships/hyperlink" Target="http://www.drgroup.ru" TargetMode="External"/><Relationship Id="rId5" Type="http://schemas.openxmlformats.org/officeDocument/2006/relationships/image" Target="media/image3.jpg"/><Relationship Id="rId4" Type="http://schemas.openxmlformats.org/officeDocument/2006/relationships/hyperlink" Target="mailto:research@drgroup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\Documents\&#1055;&#1086;&#1083;&#1100;&#1079;&#1086;&#1074;&#1072;&#1090;&#1077;&#1083;&#1100;&#1089;&#1082;&#1080;&#1077;%20&#1096;&#1072;&#1073;&#1083;&#1086;&#1085;&#1099;%20Office\DISCOVERY%20RESEARCH%20GROUP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Лист1!$A$2:$A$40</c:f>
              <c:strCache>
                <c:ptCount val="39"/>
                <c:pt idx="0">
                  <c:v>Прочие</c:v>
                </c:pt>
                <c:pt idx="1">
                  <c:v>Молочный Комбинат Энгельсский</c:v>
                </c:pt>
                <c:pt idx="2">
                  <c:v>Рязанское Мороженое</c:v>
                </c:pt>
                <c:pt idx="3">
                  <c:v>Перспектива</c:v>
                </c:pt>
                <c:pt idx="4">
                  <c:v>Маслосырбаза</c:v>
                </c:pt>
                <c:pt idx="5">
                  <c:v>Северский Молочный Завод</c:v>
                </c:pt>
                <c:pt idx="6">
                  <c:v>Удмуртский Хладокомбинат</c:v>
                </c:pt>
                <c:pt idx="7">
                  <c:v>Хладокомбинат</c:v>
                </c:pt>
                <c:pt idx="8">
                  <c:v>Курский хладокомбинат</c:v>
                </c:pt>
                <c:pt idx="9">
                  <c:v>Волгомясомолторг</c:v>
                </c:pt>
                <c:pt idx="10">
                  <c:v>Саратов-Холод Плюс</c:v>
                </c:pt>
                <c:pt idx="11">
                  <c:v>РАМОЗ</c:v>
                </c:pt>
                <c:pt idx="12">
                  <c:v>Хладокомбинат N 1</c:v>
                </c:pt>
                <c:pt idx="13">
                  <c:v>Холод Славмо</c:v>
                </c:pt>
                <c:pt idx="14">
                  <c:v>Фабрика Мороженого</c:v>
                </c:pt>
                <c:pt idx="15">
                  <c:v>БРПИ</c:v>
                </c:pt>
                <c:pt idx="16">
                  <c:v>Гулливер</c:v>
                </c:pt>
                <c:pt idx="17">
                  <c:v>Ижмолоко</c:v>
                </c:pt>
                <c:pt idx="18">
                  <c:v>Пензахолод</c:v>
                </c:pt>
                <c:pt idx="19">
                  <c:v>Иней</c:v>
                </c:pt>
                <c:pt idx="20">
                  <c:v>Петрохолод</c:v>
                </c:pt>
                <c:pt idx="21">
                  <c:v>Калинов Мост</c:v>
                </c:pt>
                <c:pt idx="22">
                  <c:v>Новосибирский Хладокомбинат</c:v>
                </c:pt>
                <c:pt idx="23">
                  <c:v>Башкирский холод</c:v>
                </c:pt>
                <c:pt idx="24">
                  <c:v>Липецкий Хладокомбинат</c:v>
                </c:pt>
                <c:pt idx="25">
                  <c:v>Сам-По</c:v>
                </c:pt>
                <c:pt idx="26">
                  <c:v>Хладокомбинат N 3</c:v>
                </c:pt>
                <c:pt idx="27">
                  <c:v>Росфрост</c:v>
                </c:pt>
                <c:pt idx="28">
                  <c:v>Снежный Городок</c:v>
                </c:pt>
                <c:pt idx="29">
                  <c:v>Фабрика Грез</c:v>
                </c:pt>
                <c:pt idx="30">
                  <c:v>Белгородский Хладокомбинат</c:v>
                </c:pt>
                <c:pt idx="31">
                  <c:v>Холод</c:v>
                </c:pt>
                <c:pt idx="32">
                  <c:v>Альтервест ХХI век</c:v>
                </c:pt>
                <c:pt idx="33">
                  <c:v>Набережночелнинский Хладокомбинат Челны Холод</c:v>
                </c:pt>
                <c:pt idx="34">
                  <c:v>Айсберри</c:v>
                </c:pt>
                <c:pt idx="35">
                  <c:v>Нестле </c:v>
                </c:pt>
                <c:pt idx="36">
                  <c:v>Русский Холод</c:v>
                </c:pt>
                <c:pt idx="37">
                  <c:v>Талосто</c:v>
                </c:pt>
                <c:pt idx="38">
                  <c:v>Unilever</c:v>
                </c:pt>
              </c:strCache>
            </c:strRef>
          </c:cat>
          <c:val>
            <c:numRef>
              <c:f>Лист1!$B$2:$B$40</c:f>
              <c:numCache>
                <c:formatCode>0.0</c:formatCode>
                <c:ptCount val="39"/>
                <c:pt idx="0">
                  <c:v>9.1021826556925074</c:v>
                </c:pt>
                <c:pt idx="1">
                  <c:v>0.48719981336193191</c:v>
                </c:pt>
                <c:pt idx="2">
                  <c:v>0.62512617855375818</c:v>
                </c:pt>
                <c:pt idx="3">
                  <c:v>0.85194263882610799</c:v>
                </c:pt>
                <c:pt idx="4">
                  <c:v>0.88901763932702804</c:v>
                </c:pt>
                <c:pt idx="5">
                  <c:v>0.93221846411154285</c:v>
                </c:pt>
                <c:pt idx="6">
                  <c:v>1.1486401847742178</c:v>
                </c:pt>
                <c:pt idx="7">
                  <c:v>1.2277999283420322</c:v>
                </c:pt>
                <c:pt idx="8">
                  <c:v>1.2435785427816024</c:v>
                </c:pt>
                <c:pt idx="9">
                  <c:v>1.4225609603102876</c:v>
                </c:pt>
                <c:pt idx="10">
                  <c:v>1.4241225313656471</c:v>
                </c:pt>
                <c:pt idx="11">
                  <c:v>1.4383797542456287</c:v>
                </c:pt>
                <c:pt idx="12">
                  <c:v>1.5288030435458444</c:v>
                </c:pt>
                <c:pt idx="13">
                  <c:v>1.6279629974482066</c:v>
                </c:pt>
                <c:pt idx="14">
                  <c:v>1.6400882530440957</c:v>
                </c:pt>
                <c:pt idx="15">
                  <c:v>1.7134129716137534</c:v>
                </c:pt>
                <c:pt idx="16">
                  <c:v>1.9014736910947228</c:v>
                </c:pt>
                <c:pt idx="17">
                  <c:v>1.9318039471202755</c:v>
                </c:pt>
                <c:pt idx="18">
                  <c:v>1.9592876742757426</c:v>
                </c:pt>
                <c:pt idx="19">
                  <c:v>2.2751652639456728</c:v>
                </c:pt>
                <c:pt idx="20">
                  <c:v>2.6159518745117785</c:v>
                </c:pt>
                <c:pt idx="21">
                  <c:v>2.6527363695621782</c:v>
                </c:pt>
                <c:pt idx="22">
                  <c:v>2.9740998758148232</c:v>
                </c:pt>
                <c:pt idx="23">
                  <c:v>3.1765484071860479</c:v>
                </c:pt>
                <c:pt idx="24">
                  <c:v>3.190077571119954</c:v>
                </c:pt>
                <c:pt idx="25">
                  <c:v>3.6561701776044586</c:v>
                </c:pt>
                <c:pt idx="26">
                  <c:v>3.9651224156591711</c:v>
                </c:pt>
                <c:pt idx="27">
                  <c:v>4.1090059935816567</c:v>
                </c:pt>
                <c:pt idx="28">
                  <c:v>4.7697193388772821</c:v>
                </c:pt>
                <c:pt idx="29">
                  <c:v>5.713586026749307</c:v>
                </c:pt>
                <c:pt idx="30">
                  <c:v>6.3566023345234104</c:v>
                </c:pt>
                <c:pt idx="31">
                  <c:v>6.546523869827479</c:v>
                </c:pt>
                <c:pt idx="32">
                  <c:v>8.066612018690039</c:v>
                </c:pt>
                <c:pt idx="33">
                  <c:v>8.485747665229205</c:v>
                </c:pt>
                <c:pt idx="34">
                  <c:v>14.893001683972608</c:v>
                </c:pt>
                <c:pt idx="35">
                  <c:v>17.233461415028547</c:v>
                </c:pt>
                <c:pt idx="36">
                  <c:v>25.055218575470214</c:v>
                </c:pt>
                <c:pt idx="37">
                  <c:v>27.552808791818322</c:v>
                </c:pt>
                <c:pt idx="38">
                  <c:v>34.397718460992905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62087936"/>
        <c:axId val="361962240"/>
      </c:barChart>
      <c:catAx>
        <c:axId val="3620879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61962240"/>
        <c:crosses val="autoZero"/>
        <c:auto val="1"/>
        <c:lblAlgn val="ctr"/>
        <c:lblOffset val="100"/>
        <c:noMultiLvlLbl val="0"/>
      </c:catAx>
      <c:valAx>
        <c:axId val="3619622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2087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Лист1!$A$2:$A$40</c:f>
              <c:strCache>
                <c:ptCount val="39"/>
                <c:pt idx="0">
                  <c:v>Прочие</c:v>
                </c:pt>
                <c:pt idx="1">
                  <c:v>Молочный Комбинат Энгельсский</c:v>
                </c:pt>
                <c:pt idx="2">
                  <c:v>Рязанское Мороженое</c:v>
                </c:pt>
                <c:pt idx="3">
                  <c:v>Перспектива</c:v>
                </c:pt>
                <c:pt idx="4">
                  <c:v>Маслосырбаза</c:v>
                </c:pt>
                <c:pt idx="5">
                  <c:v>Северский Молочный Завод</c:v>
                </c:pt>
                <c:pt idx="6">
                  <c:v>Удмуртский Хладокомбинат</c:v>
                </c:pt>
                <c:pt idx="7">
                  <c:v>Хладокомбинат</c:v>
                </c:pt>
                <c:pt idx="8">
                  <c:v>Курский хладокомбинат</c:v>
                </c:pt>
                <c:pt idx="9">
                  <c:v>Волгомясомолторг</c:v>
                </c:pt>
                <c:pt idx="10">
                  <c:v>Саратов-Холод Плюс</c:v>
                </c:pt>
                <c:pt idx="11">
                  <c:v>РАМОЗ</c:v>
                </c:pt>
                <c:pt idx="12">
                  <c:v>Хладокомбинат N 1</c:v>
                </c:pt>
                <c:pt idx="13">
                  <c:v>Холод Славмо</c:v>
                </c:pt>
                <c:pt idx="14">
                  <c:v>Фабрика Мороженого</c:v>
                </c:pt>
                <c:pt idx="15">
                  <c:v>БРПИ</c:v>
                </c:pt>
                <c:pt idx="16">
                  <c:v>Гулливер</c:v>
                </c:pt>
                <c:pt idx="17">
                  <c:v>Ижмолоко</c:v>
                </c:pt>
                <c:pt idx="18">
                  <c:v>Пензахолод</c:v>
                </c:pt>
                <c:pt idx="19">
                  <c:v>Иней</c:v>
                </c:pt>
                <c:pt idx="20">
                  <c:v>Петрохолод</c:v>
                </c:pt>
                <c:pt idx="21">
                  <c:v>Калинов Мост</c:v>
                </c:pt>
                <c:pt idx="22">
                  <c:v>Новосибирский Хладокомбинат</c:v>
                </c:pt>
                <c:pt idx="23">
                  <c:v>Башкирский холод</c:v>
                </c:pt>
                <c:pt idx="24">
                  <c:v>Липецкий Хладокомбинат</c:v>
                </c:pt>
                <c:pt idx="25">
                  <c:v>Сам-По</c:v>
                </c:pt>
                <c:pt idx="26">
                  <c:v>Хладокомбинат N 3</c:v>
                </c:pt>
                <c:pt idx="27">
                  <c:v>Росфрост</c:v>
                </c:pt>
                <c:pt idx="28">
                  <c:v>Снежный Городок</c:v>
                </c:pt>
                <c:pt idx="29">
                  <c:v>Фабрика Грез</c:v>
                </c:pt>
                <c:pt idx="30">
                  <c:v>Белгородский Хладокомбинат</c:v>
                </c:pt>
                <c:pt idx="31">
                  <c:v>Холод</c:v>
                </c:pt>
                <c:pt idx="32">
                  <c:v>Альтервест ХХI век</c:v>
                </c:pt>
                <c:pt idx="33">
                  <c:v>Набережночелнинский Хладокомбинат Челны Холод</c:v>
                </c:pt>
                <c:pt idx="34">
                  <c:v>Айсберри</c:v>
                </c:pt>
                <c:pt idx="35">
                  <c:v>Нестле </c:v>
                </c:pt>
                <c:pt idx="36">
                  <c:v>Русский Холод</c:v>
                </c:pt>
                <c:pt idx="37">
                  <c:v>Талосто</c:v>
                </c:pt>
                <c:pt idx="38">
                  <c:v>Unilever</c:v>
                </c:pt>
              </c:strCache>
            </c:strRef>
          </c:cat>
          <c:val>
            <c:numRef>
              <c:f>Лист1!$B$2:$B$40</c:f>
              <c:numCache>
                <c:formatCode>0.0%</c:formatCode>
                <c:ptCount val="39"/>
                <c:pt idx="0">
                  <c:v>4.1227111330590351E-2</c:v>
                </c:pt>
                <c:pt idx="1">
                  <c:v>2.2067059853115027E-3</c:v>
                </c:pt>
                <c:pt idx="2">
                  <c:v>2.8314248937626389E-3</c:v>
                </c:pt>
                <c:pt idx="3">
                  <c:v>3.8587595246943173E-3</c:v>
                </c:pt>
                <c:pt idx="4">
                  <c:v>4.026685749760478E-3</c:v>
                </c:pt>
                <c:pt idx="5">
                  <c:v>4.2223580714810987E-3</c:v>
                </c:pt>
                <c:pt idx="6">
                  <c:v>5.2026111283166405E-3</c:v>
                </c:pt>
                <c:pt idx="7">
                  <c:v>5.5611545331702289E-3</c:v>
                </c:pt>
                <c:pt idx="8">
                  <c:v>5.6326216437248373E-3</c:v>
                </c:pt>
                <c:pt idx="9">
                  <c:v>6.4432984157470428E-3</c:v>
                </c:pt>
                <c:pt idx="10">
                  <c:v>6.4503713416797781E-3</c:v>
                </c:pt>
                <c:pt idx="11">
                  <c:v>6.5149475139202285E-3</c:v>
                </c:pt>
                <c:pt idx="12">
                  <c:v>6.9245076332754198E-3</c:v>
                </c:pt>
                <c:pt idx="13">
                  <c:v>7.3736392991305541E-3</c:v>
                </c:pt>
                <c:pt idx="14">
                  <c:v>7.4285590124864437E-3</c:v>
                </c:pt>
                <c:pt idx="15">
                  <c:v>7.7606734569120256E-3</c:v>
                </c:pt>
                <c:pt idx="16">
                  <c:v>8.612469175832695E-3</c:v>
                </c:pt>
                <c:pt idx="17">
                  <c:v>8.7498459885325328E-3</c:v>
                </c:pt>
                <c:pt idx="18">
                  <c:v>8.874329831812626E-3</c:v>
                </c:pt>
                <c:pt idx="19">
                  <c:v>1.0305054862145471E-2</c:v>
                </c:pt>
                <c:pt idx="20">
                  <c:v>1.1848601950271273E-2</c:v>
                </c:pt>
                <c:pt idx="21">
                  <c:v>1.2015212369996694E-2</c:v>
                </c:pt>
                <c:pt idx="22">
                  <c:v>1.3470785121174217E-2</c:v>
                </c:pt>
                <c:pt idx="23">
                  <c:v>1.4387748497682177E-2</c:v>
                </c:pt>
                <c:pt idx="24">
                  <c:v>1.4449027024911482E-2</c:v>
                </c:pt>
                <c:pt idx="25">
                  <c:v>1.6560130757364514E-2</c:v>
                </c:pt>
                <c:pt idx="26">
                  <c:v>1.7959488339597918E-2</c:v>
                </c:pt>
                <c:pt idx="27">
                  <c:v>1.8611189641366915E-2</c:v>
                </c:pt>
                <c:pt idx="28">
                  <c:v>2.1603801817422739E-2</c:v>
                </c:pt>
                <c:pt idx="29">
                  <c:v>2.5878918950762116E-2</c:v>
                </c:pt>
                <c:pt idx="30">
                  <c:v>2.8791374777102727E-2</c:v>
                </c:pt>
                <c:pt idx="31">
                  <c:v>2.9651598810858042E-2</c:v>
                </c:pt>
                <c:pt idx="32">
                  <c:v>3.6536633501551126E-2</c:v>
                </c:pt>
                <c:pt idx="33">
                  <c:v>3.8435052003588363E-2</c:v>
                </c:pt>
                <c:pt idx="34">
                  <c:v>6.7455846767458069E-2</c:v>
                </c:pt>
                <c:pt idx="35">
                  <c:v>7.8056644130787348E-2</c:v>
                </c:pt>
                <c:pt idx="36">
                  <c:v>0.11348424050545459</c:v>
                </c:pt>
                <c:pt idx="37">
                  <c:v>0.12479673925466177</c:v>
                </c:pt>
                <c:pt idx="38">
                  <c:v>0.15579983638570091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63270656"/>
        <c:axId val="361964096"/>
      </c:barChart>
      <c:catAx>
        <c:axId val="3632706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61964096"/>
        <c:crosses val="autoZero"/>
        <c:auto val="1"/>
        <c:lblAlgn val="ctr"/>
        <c:lblOffset val="100"/>
        <c:noMultiLvlLbl val="0"/>
      </c:catAx>
      <c:valAx>
        <c:axId val="3619640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3270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981077235979396"/>
          <c:y val="9.0277777777777776E-2"/>
          <c:w val="0.42798620094868478"/>
          <c:h val="0.7876984126984126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Лист1!$A$2:$A$9</c:f>
              <c:strCache>
                <c:ptCount val="8"/>
                <c:pt idx="0">
                  <c:v>Центральный ФО</c:v>
                </c:pt>
                <c:pt idx="1">
                  <c:v>Сибирский ФО</c:v>
                </c:pt>
                <c:pt idx="2">
                  <c:v>Приволжский ФО</c:v>
                </c:pt>
                <c:pt idx="3">
                  <c:v>Севро-Западный ФО</c:v>
                </c:pt>
                <c:pt idx="4">
                  <c:v>Южный ФО</c:v>
                </c:pt>
                <c:pt idx="5">
                  <c:v>Уральский ФО</c:v>
                </c:pt>
                <c:pt idx="6">
                  <c:v>Северо-Кавказский ФО</c:v>
                </c:pt>
                <c:pt idx="7">
                  <c:v>Дальневосточный ФО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65.7</c:v>
                </c:pt>
                <c:pt idx="1">
                  <c:v>47.8</c:v>
                </c:pt>
                <c:pt idx="2">
                  <c:v>44.2</c:v>
                </c:pt>
                <c:pt idx="3">
                  <c:v>31.5</c:v>
                </c:pt>
                <c:pt idx="4">
                  <c:v>11.7</c:v>
                </c:pt>
                <c:pt idx="5">
                  <c:v>8.9</c:v>
                </c:pt>
                <c:pt idx="6">
                  <c:v>7.5</c:v>
                </c:pt>
                <c:pt idx="7">
                  <c:v>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448571030820362"/>
          <c:y val="0.13029433820772404"/>
          <c:w val="0.28473378085177903"/>
          <c:h val="0.6878240219972503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пол. 2012 г.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Центральный ФО</c:v>
                </c:pt>
                <c:pt idx="1">
                  <c:v>Сибирский ФО</c:v>
                </c:pt>
                <c:pt idx="2">
                  <c:v>Приволжский ФО</c:v>
                </c:pt>
                <c:pt idx="3">
                  <c:v>Севро-Западный ФО</c:v>
                </c:pt>
                <c:pt idx="4">
                  <c:v>Южный ФО</c:v>
                </c:pt>
                <c:pt idx="5">
                  <c:v>Уральский ФО</c:v>
                </c:pt>
                <c:pt idx="6">
                  <c:v>Северо-Кавказский ФО</c:v>
                </c:pt>
                <c:pt idx="7">
                  <c:v>Дальневосточный ФО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65.7</c:v>
                </c:pt>
                <c:pt idx="1">
                  <c:v>47.8</c:v>
                </c:pt>
                <c:pt idx="2">
                  <c:v>44.2</c:v>
                </c:pt>
                <c:pt idx="3">
                  <c:v>31.5</c:v>
                </c:pt>
                <c:pt idx="4">
                  <c:v>11.7</c:v>
                </c:pt>
                <c:pt idx="5">
                  <c:v>8.9</c:v>
                </c:pt>
                <c:pt idx="6">
                  <c:v>7.5</c:v>
                </c:pt>
                <c:pt idx="7">
                  <c:v>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пол. 2013 г.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Центральный ФО</c:v>
                </c:pt>
                <c:pt idx="1">
                  <c:v>Сибирский ФО</c:v>
                </c:pt>
                <c:pt idx="2">
                  <c:v>Приволжский ФО</c:v>
                </c:pt>
                <c:pt idx="3">
                  <c:v>Севро-Западный ФО</c:v>
                </c:pt>
                <c:pt idx="4">
                  <c:v>Южный ФО</c:v>
                </c:pt>
                <c:pt idx="5">
                  <c:v>Уральский ФО</c:v>
                </c:pt>
                <c:pt idx="6">
                  <c:v>Северо-Кавказский ФО</c:v>
                </c:pt>
                <c:pt idx="7">
                  <c:v>Дальневосточный ФО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56.1</c:v>
                </c:pt>
                <c:pt idx="1">
                  <c:v>52.1</c:v>
                </c:pt>
                <c:pt idx="2">
                  <c:v>44.1</c:v>
                </c:pt>
                <c:pt idx="3">
                  <c:v>28.8</c:v>
                </c:pt>
                <c:pt idx="4">
                  <c:v>9.6</c:v>
                </c:pt>
                <c:pt idx="5">
                  <c:v>9.6999999999999993</c:v>
                </c:pt>
                <c:pt idx="6">
                  <c:v>7.8</c:v>
                </c:pt>
                <c:pt idx="7">
                  <c:v>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3272192"/>
        <c:axId val="361967552"/>
      </c:barChart>
      <c:catAx>
        <c:axId val="36327219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61967552"/>
        <c:crosses val="autoZero"/>
        <c:auto val="1"/>
        <c:lblAlgn val="ctr"/>
        <c:lblOffset val="100"/>
        <c:noMultiLvlLbl val="0"/>
      </c:catAx>
      <c:valAx>
        <c:axId val="361967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327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3891622922134701E-2"/>
          <c:y val="0.9092257217847769"/>
          <c:w val="0.85305008748906386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/>
      </a:pPr>
      <a:endParaRPr lang="ru-RU"/>
    </a:p>
  </c:tx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4E92AF987440B594626F3868C227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4F0546-3FE8-43C2-86F7-DA1341FC1787}"/>
      </w:docPartPr>
      <w:docPartBody>
        <w:p w:rsidR="00C737E9" w:rsidRDefault="00055FE9">
          <w:pPr>
            <w:pStyle w:val="454E92AF987440B594626F3868C22732"/>
          </w:pPr>
          <w:r w:rsidRPr="00751774">
            <w:rPr>
              <w:rStyle w:val="a3"/>
            </w:rPr>
            <w:t>[Название]</w:t>
          </w:r>
        </w:p>
      </w:docPartBody>
    </w:docPart>
    <w:docPart>
      <w:docPartPr>
        <w:name w:val="F4DF8F4AAEF7457CA51EF3E774205D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28F726-3B8B-4775-84A4-5E37B8337270}"/>
      </w:docPartPr>
      <w:docPartBody>
        <w:p w:rsidR="00C737E9" w:rsidRDefault="00055FE9">
          <w:pPr>
            <w:pStyle w:val="F4DF8F4AAEF7457CA51EF3E774205D45"/>
          </w:pPr>
          <w:r w:rsidRPr="00751774">
            <w:rPr>
              <w:rStyle w:val="a3"/>
            </w:rPr>
            <w:t>[Название]</w:t>
          </w:r>
        </w:p>
      </w:docPartBody>
    </w:docPart>
    <w:docPart>
      <w:docPartPr>
        <w:name w:val="96B19A3DB59A45BAA3C3600D1550F6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186C38-E398-48DE-95F0-5F39B1B4BCB2}"/>
      </w:docPartPr>
      <w:docPartBody>
        <w:p w:rsidR="00C737E9" w:rsidRDefault="00055FE9">
          <w:pPr>
            <w:pStyle w:val="96B19A3DB59A45BAA3C3600D1550F6A0"/>
          </w:pPr>
          <w:r w:rsidRPr="00751774">
            <w:rPr>
              <w:rStyle w:val="a3"/>
            </w:rPr>
            <w:t>[Название]</w:t>
          </w:r>
        </w:p>
      </w:docPartBody>
    </w:docPart>
    <w:docPart>
      <w:docPartPr>
        <w:name w:val="0DC84BF8F8214F03A1471921ECFE07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4B46A0-4CE3-4B00-9407-F62770195349}"/>
      </w:docPartPr>
      <w:docPartBody>
        <w:p w:rsidR="00C737E9" w:rsidRDefault="00055FE9">
          <w:pPr>
            <w:pStyle w:val="0DC84BF8F8214F03A1471921ECFE0781"/>
          </w:pPr>
          <w:r w:rsidRPr="00751774">
            <w:rPr>
              <w:rStyle w:val="a3"/>
            </w:rPr>
            <w:t>[Название]</w:t>
          </w:r>
        </w:p>
      </w:docPartBody>
    </w:docPart>
    <w:docPart>
      <w:docPartPr>
        <w:name w:val="24613790CB95426B9461957FD286CA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DB626B-4FCA-4D28-99DC-AA0A10232E6D}"/>
      </w:docPartPr>
      <w:docPartBody>
        <w:p w:rsidR="00C737E9" w:rsidRDefault="00055FE9">
          <w:pPr>
            <w:pStyle w:val="24613790CB95426B9461957FD286CA7B"/>
          </w:pPr>
          <w:r w:rsidRPr="00751774">
            <w:rPr>
              <w:rStyle w:val="a3"/>
            </w:rPr>
            <w:t>[Название]</w:t>
          </w:r>
        </w:p>
      </w:docPartBody>
    </w:docPart>
    <w:docPart>
      <w:docPartPr>
        <w:name w:val="AE91946EB36A46E785558D65D8118B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F01F16-60FC-4C67-A3CF-A39D04214FEB}"/>
      </w:docPartPr>
      <w:docPartBody>
        <w:p w:rsidR="007C1690" w:rsidRDefault="00E321EA" w:rsidP="00E321EA">
          <w:pPr>
            <w:pStyle w:val="AE91946EB36A46E785558D65D8118B4E"/>
          </w:pPr>
          <w:r w:rsidRPr="00751774">
            <w:rPr>
              <w:rStyle w:val="a3"/>
            </w:rPr>
            <w:t>[Название]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 Condense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E9"/>
    <w:rsid w:val="00055FE9"/>
    <w:rsid w:val="001F3030"/>
    <w:rsid w:val="004F0A01"/>
    <w:rsid w:val="0057182E"/>
    <w:rsid w:val="007C1690"/>
    <w:rsid w:val="008D2961"/>
    <w:rsid w:val="00B2162B"/>
    <w:rsid w:val="00C737E9"/>
    <w:rsid w:val="00D8720D"/>
    <w:rsid w:val="00E321EA"/>
    <w:rsid w:val="00F6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720D"/>
    <w:rPr>
      <w:color w:val="808080"/>
    </w:rPr>
  </w:style>
  <w:style w:type="paragraph" w:customStyle="1" w:styleId="53487255397E46E8A54EAD122468490B">
    <w:name w:val="53487255397E46E8A54EAD122468490B"/>
  </w:style>
  <w:style w:type="paragraph" w:customStyle="1" w:styleId="454E92AF987440B594626F3868C22732">
    <w:name w:val="454E92AF987440B594626F3868C22732"/>
  </w:style>
  <w:style w:type="paragraph" w:customStyle="1" w:styleId="F4DF8F4AAEF7457CA51EF3E774205D45">
    <w:name w:val="F4DF8F4AAEF7457CA51EF3E774205D45"/>
  </w:style>
  <w:style w:type="paragraph" w:customStyle="1" w:styleId="96B19A3DB59A45BAA3C3600D1550F6A0">
    <w:name w:val="96B19A3DB59A45BAA3C3600D1550F6A0"/>
  </w:style>
  <w:style w:type="paragraph" w:customStyle="1" w:styleId="0DC84BF8F8214F03A1471921ECFE0781">
    <w:name w:val="0DC84BF8F8214F03A1471921ECFE0781"/>
  </w:style>
  <w:style w:type="paragraph" w:customStyle="1" w:styleId="24613790CB95426B9461957FD286CA7B">
    <w:name w:val="24613790CB95426B9461957FD286CA7B"/>
  </w:style>
  <w:style w:type="paragraph" w:customStyle="1" w:styleId="4450318AF73142AD9EE0385BB7DA32D1">
    <w:name w:val="4450318AF73142AD9EE0385BB7DA32D1"/>
  </w:style>
  <w:style w:type="paragraph" w:customStyle="1" w:styleId="A0EDF58F508F4C8A9A42027A43A0813F">
    <w:name w:val="A0EDF58F508F4C8A9A42027A43A0813F"/>
  </w:style>
  <w:style w:type="paragraph" w:customStyle="1" w:styleId="F2ACEAF4C485405795841DD43D16F489">
    <w:name w:val="F2ACEAF4C485405795841DD43D16F489"/>
  </w:style>
  <w:style w:type="paragraph" w:customStyle="1" w:styleId="284BB4981656496EB2AE323DB4F1BC91">
    <w:name w:val="284BB4981656496EB2AE323DB4F1BC91"/>
  </w:style>
  <w:style w:type="paragraph" w:customStyle="1" w:styleId="94F17DBAB7B04274B39204CF657968D1">
    <w:name w:val="94F17DBAB7B04274B39204CF657968D1"/>
  </w:style>
  <w:style w:type="paragraph" w:customStyle="1" w:styleId="514A79C2C0A94A299E1F4CB75C739921">
    <w:name w:val="514A79C2C0A94A299E1F4CB75C739921"/>
  </w:style>
  <w:style w:type="paragraph" w:customStyle="1" w:styleId="3744D5AE21F34641B004BB3E10FCEAE7">
    <w:name w:val="3744D5AE21F34641B004BB3E10FCEAE7"/>
  </w:style>
  <w:style w:type="paragraph" w:customStyle="1" w:styleId="096ACDF7987042FEAAC2BD3A04066908">
    <w:name w:val="096ACDF7987042FEAAC2BD3A04066908"/>
  </w:style>
  <w:style w:type="paragraph" w:customStyle="1" w:styleId="62A16BDD5DFE4D499FB60103F7881EA5">
    <w:name w:val="62A16BDD5DFE4D499FB60103F7881EA5"/>
  </w:style>
  <w:style w:type="paragraph" w:customStyle="1" w:styleId="45A359FCC03D4A00944E222F2BE616F7">
    <w:name w:val="45A359FCC03D4A00944E222F2BE616F7"/>
  </w:style>
  <w:style w:type="paragraph" w:customStyle="1" w:styleId="AE91946EB36A46E785558D65D8118B4E">
    <w:name w:val="AE91946EB36A46E785558D65D8118B4E"/>
    <w:rsid w:val="00E321EA"/>
  </w:style>
  <w:style w:type="paragraph" w:customStyle="1" w:styleId="A6314865017343419273E95A23B0C6FA">
    <w:name w:val="A6314865017343419273E95A23B0C6FA"/>
    <w:rsid w:val="007C1690"/>
  </w:style>
  <w:style w:type="paragraph" w:customStyle="1" w:styleId="B5669928F92B4606893DC1FF7644D117">
    <w:name w:val="B5669928F92B4606893DC1FF7644D117"/>
    <w:rsid w:val="007C1690"/>
  </w:style>
  <w:style w:type="paragraph" w:customStyle="1" w:styleId="EC7E381E033945B5A23048F021550713">
    <w:name w:val="EC7E381E033945B5A23048F021550713"/>
    <w:rsid w:val="00D872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720D"/>
    <w:rPr>
      <w:color w:val="808080"/>
    </w:rPr>
  </w:style>
  <w:style w:type="paragraph" w:customStyle="1" w:styleId="53487255397E46E8A54EAD122468490B">
    <w:name w:val="53487255397E46E8A54EAD122468490B"/>
  </w:style>
  <w:style w:type="paragraph" w:customStyle="1" w:styleId="454E92AF987440B594626F3868C22732">
    <w:name w:val="454E92AF987440B594626F3868C22732"/>
  </w:style>
  <w:style w:type="paragraph" w:customStyle="1" w:styleId="F4DF8F4AAEF7457CA51EF3E774205D45">
    <w:name w:val="F4DF8F4AAEF7457CA51EF3E774205D45"/>
  </w:style>
  <w:style w:type="paragraph" w:customStyle="1" w:styleId="96B19A3DB59A45BAA3C3600D1550F6A0">
    <w:name w:val="96B19A3DB59A45BAA3C3600D1550F6A0"/>
  </w:style>
  <w:style w:type="paragraph" w:customStyle="1" w:styleId="0DC84BF8F8214F03A1471921ECFE0781">
    <w:name w:val="0DC84BF8F8214F03A1471921ECFE0781"/>
  </w:style>
  <w:style w:type="paragraph" w:customStyle="1" w:styleId="24613790CB95426B9461957FD286CA7B">
    <w:name w:val="24613790CB95426B9461957FD286CA7B"/>
  </w:style>
  <w:style w:type="paragraph" w:customStyle="1" w:styleId="4450318AF73142AD9EE0385BB7DA32D1">
    <w:name w:val="4450318AF73142AD9EE0385BB7DA32D1"/>
  </w:style>
  <w:style w:type="paragraph" w:customStyle="1" w:styleId="A0EDF58F508F4C8A9A42027A43A0813F">
    <w:name w:val="A0EDF58F508F4C8A9A42027A43A0813F"/>
  </w:style>
  <w:style w:type="paragraph" w:customStyle="1" w:styleId="F2ACEAF4C485405795841DD43D16F489">
    <w:name w:val="F2ACEAF4C485405795841DD43D16F489"/>
  </w:style>
  <w:style w:type="paragraph" w:customStyle="1" w:styleId="284BB4981656496EB2AE323DB4F1BC91">
    <w:name w:val="284BB4981656496EB2AE323DB4F1BC91"/>
  </w:style>
  <w:style w:type="paragraph" w:customStyle="1" w:styleId="94F17DBAB7B04274B39204CF657968D1">
    <w:name w:val="94F17DBAB7B04274B39204CF657968D1"/>
  </w:style>
  <w:style w:type="paragraph" w:customStyle="1" w:styleId="514A79C2C0A94A299E1F4CB75C739921">
    <w:name w:val="514A79C2C0A94A299E1F4CB75C739921"/>
  </w:style>
  <w:style w:type="paragraph" w:customStyle="1" w:styleId="3744D5AE21F34641B004BB3E10FCEAE7">
    <w:name w:val="3744D5AE21F34641B004BB3E10FCEAE7"/>
  </w:style>
  <w:style w:type="paragraph" w:customStyle="1" w:styleId="096ACDF7987042FEAAC2BD3A04066908">
    <w:name w:val="096ACDF7987042FEAAC2BD3A04066908"/>
  </w:style>
  <w:style w:type="paragraph" w:customStyle="1" w:styleId="62A16BDD5DFE4D499FB60103F7881EA5">
    <w:name w:val="62A16BDD5DFE4D499FB60103F7881EA5"/>
  </w:style>
  <w:style w:type="paragraph" w:customStyle="1" w:styleId="45A359FCC03D4A00944E222F2BE616F7">
    <w:name w:val="45A359FCC03D4A00944E222F2BE616F7"/>
  </w:style>
  <w:style w:type="paragraph" w:customStyle="1" w:styleId="AE91946EB36A46E785558D65D8118B4E">
    <w:name w:val="AE91946EB36A46E785558D65D8118B4E"/>
    <w:rsid w:val="00E321EA"/>
  </w:style>
  <w:style w:type="paragraph" w:customStyle="1" w:styleId="A6314865017343419273E95A23B0C6FA">
    <w:name w:val="A6314865017343419273E95A23B0C6FA"/>
    <w:rsid w:val="007C1690"/>
  </w:style>
  <w:style w:type="paragraph" w:customStyle="1" w:styleId="B5669928F92B4606893DC1FF7644D117">
    <w:name w:val="B5669928F92B4606893DC1FF7644D117"/>
    <w:rsid w:val="007C1690"/>
  </w:style>
  <w:style w:type="paragraph" w:customStyle="1" w:styleId="EC7E381E033945B5A23048F021550713">
    <w:name w:val="EC7E381E033945B5A23048F021550713"/>
    <w:rsid w:val="00D872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329C5-2DE9-4F43-81FB-8956E29F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DISCOVERY RESEARCH GROUP.dotx</Template>
  <TotalTime>0</TotalTime>
  <Pages>37</Pages>
  <Words>5557</Words>
  <Characters>31678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рынок мороженого: итоги I полугодия 2013 г.</vt:lpstr>
    </vt:vector>
  </TitlesOfParts>
  <Company/>
  <LinksUpToDate>false</LinksUpToDate>
  <CharactersWithSpaces>37161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рынок мороженого: итоги I полугодия 2013 г.</dc:title>
  <dc:creator>10</dc:creator>
  <cp:lastModifiedBy>user</cp:lastModifiedBy>
  <cp:revision>2</cp:revision>
  <cp:lastPrinted>2013-07-23T05:41:00Z</cp:lastPrinted>
  <dcterms:created xsi:type="dcterms:W3CDTF">2013-10-01T14:10:00Z</dcterms:created>
  <dcterms:modified xsi:type="dcterms:W3CDTF">2013-10-01T14:10:00Z</dcterms:modified>
</cp:coreProperties>
</file>